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72EFB" w:rsidRPr="009F2CE5" w:rsidTr="00272EFB">
        <w:trPr>
          <w:cantSplit/>
        </w:trPr>
        <w:tc>
          <w:tcPr>
            <w:tcW w:w="96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2EFB" w:rsidRPr="0076244D" w:rsidRDefault="00817953" w:rsidP="00817953">
            <w:pPr>
              <w:pStyle w:val="Titel"/>
              <w:contextualSpacing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1C4CF8" wp14:editId="58C17AEB">
                  <wp:extent cx="1866900" cy="391266"/>
                  <wp:effectExtent l="0" t="0" r="0" b="8890"/>
                  <wp:docPr id="3" name="Grafik 3" descr="H:\Claudia Müller\Marketing\Logo Neu\Corporate Design Daten\Logo\Becktronic Logo PANTONE 3-farbi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Claudia Müller\Marketing\Logo Neu\Corporate Design Daten\Logo\Becktronic Logo PANTONE 3-farbi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9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CE5" w:rsidRPr="009F2CE5" w:rsidTr="00272EFB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9F2CE5" w:rsidRPr="0076244D" w:rsidRDefault="009F2CE5" w:rsidP="00212D54">
            <w:pPr>
              <w:pStyle w:val="Titel"/>
              <w:contextualSpacing/>
              <w:rPr>
                <w:rFonts w:cs="Arial"/>
                <w:b/>
                <w:sz w:val="32"/>
                <w:szCs w:val="32"/>
              </w:rPr>
            </w:pPr>
            <w:r w:rsidRPr="00891B71">
              <w:rPr>
                <w:rFonts w:cs="Arial"/>
                <w:b/>
                <w:color w:val="FF0000"/>
                <w:sz w:val="32"/>
                <w:szCs w:val="32"/>
              </w:rPr>
              <w:t>A</w:t>
            </w:r>
            <w:r w:rsidR="00592BD1">
              <w:rPr>
                <w:rFonts w:cs="Arial"/>
                <w:b/>
                <w:color w:val="FF0000"/>
                <w:sz w:val="32"/>
                <w:szCs w:val="32"/>
              </w:rPr>
              <w:t>uftragsf</w:t>
            </w:r>
            <w:r w:rsidRPr="00891B71">
              <w:rPr>
                <w:rFonts w:cs="Arial"/>
                <w:b/>
                <w:color w:val="FF0000"/>
                <w:sz w:val="32"/>
                <w:szCs w:val="32"/>
              </w:rPr>
              <w:t>ormular</w:t>
            </w:r>
            <w:r w:rsidRPr="0076244D">
              <w:rPr>
                <w:rFonts w:cs="Arial"/>
                <w:b/>
                <w:sz w:val="32"/>
                <w:szCs w:val="32"/>
              </w:rPr>
              <w:t xml:space="preserve"> – lasergeschnittene </w:t>
            </w:r>
            <w:r w:rsidR="006D4033">
              <w:rPr>
                <w:rFonts w:cs="Arial"/>
                <w:b/>
                <w:sz w:val="32"/>
                <w:szCs w:val="32"/>
              </w:rPr>
              <w:t>SMD-S</w:t>
            </w:r>
            <w:r w:rsidRPr="0076244D">
              <w:rPr>
                <w:rFonts w:cs="Arial"/>
                <w:b/>
                <w:sz w:val="32"/>
                <w:szCs w:val="32"/>
              </w:rPr>
              <w:t>chablonen</w:t>
            </w:r>
          </w:p>
        </w:tc>
      </w:tr>
    </w:tbl>
    <w:p w:rsidR="009F2CE5" w:rsidRPr="003C6B99" w:rsidRDefault="009F2CE5" w:rsidP="009F2CE5">
      <w:pPr>
        <w:pStyle w:val="Titel"/>
        <w:contextualSpacing/>
        <w:jc w:val="left"/>
        <w:rPr>
          <w:rFonts w:cs="Arial"/>
          <w:sz w:val="4"/>
          <w:szCs w:val="4"/>
        </w:rPr>
      </w:pPr>
    </w:p>
    <w:sdt>
      <w:sdtPr>
        <w:rPr>
          <w:rFonts w:ascii="Arial" w:hAnsi="Arial" w:cs="Arial"/>
          <w:b/>
          <w:sz w:val="20"/>
          <w:szCs w:val="20"/>
        </w:rPr>
        <w:id w:val="-1221901733"/>
        <w:lock w:val="contentLocked"/>
        <w:placeholder>
          <w:docPart w:val="DefaultPlaceholder_1082065158"/>
        </w:placeholder>
        <w:group/>
      </w:sdtPr>
      <w:sdtEndPr>
        <w:rPr>
          <w:rFonts w:cstheme="minorBidi"/>
        </w:rPr>
      </w:sdtEndPr>
      <w:sdtContent>
        <w:tbl>
          <w:tblPr>
            <w:tblW w:w="9658" w:type="dxa"/>
            <w:tblInd w:w="-72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142"/>
            <w:gridCol w:w="336"/>
            <w:gridCol w:w="515"/>
            <w:gridCol w:w="425"/>
            <w:gridCol w:w="283"/>
            <w:gridCol w:w="142"/>
            <w:gridCol w:w="142"/>
            <w:gridCol w:w="142"/>
            <w:gridCol w:w="76"/>
            <w:gridCol w:w="65"/>
            <w:gridCol w:w="142"/>
            <w:gridCol w:w="425"/>
            <w:gridCol w:w="142"/>
            <w:gridCol w:w="142"/>
            <w:gridCol w:w="425"/>
            <w:gridCol w:w="142"/>
            <w:gridCol w:w="283"/>
            <w:gridCol w:w="71"/>
            <w:gridCol w:w="71"/>
            <w:gridCol w:w="425"/>
            <w:gridCol w:w="142"/>
            <w:gridCol w:w="89"/>
            <w:gridCol w:w="195"/>
            <w:gridCol w:w="630"/>
            <w:gridCol w:w="78"/>
            <w:gridCol w:w="142"/>
            <w:gridCol w:w="425"/>
            <w:gridCol w:w="19"/>
            <w:gridCol w:w="141"/>
            <w:gridCol w:w="284"/>
            <w:gridCol w:w="142"/>
            <w:gridCol w:w="265"/>
            <w:gridCol w:w="160"/>
            <w:gridCol w:w="425"/>
            <w:gridCol w:w="6"/>
            <w:gridCol w:w="278"/>
            <w:gridCol w:w="141"/>
            <w:gridCol w:w="833"/>
            <w:gridCol w:w="18"/>
          </w:tblGrid>
          <w:tr w:rsidR="009F2CE5" w:rsidRPr="009F2CE5" w:rsidTr="00E242E7">
            <w:trPr>
              <w:cantSplit/>
            </w:trPr>
            <w:tc>
              <w:tcPr>
                <w:tcW w:w="4749" w:type="dxa"/>
                <w:gridSpan w:val="19"/>
              </w:tcPr>
              <w:p w:rsidR="009F2CE5" w:rsidRPr="009F2CE5" w:rsidRDefault="009F2CE5" w:rsidP="009F2CE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b/>
                    <w:sz w:val="20"/>
                    <w:szCs w:val="20"/>
                  </w:rPr>
                  <w:t>Lieferadresse:</w:t>
                </w:r>
              </w:p>
            </w:tc>
            <w:tc>
              <w:tcPr>
                <w:tcW w:w="4909" w:type="dxa"/>
                <w:gridSpan w:val="21"/>
              </w:tcPr>
              <w:p w:rsidR="009F2CE5" w:rsidRPr="009F2CE5" w:rsidRDefault="009F2CE5" w:rsidP="009F2CE5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b/>
                    <w:sz w:val="20"/>
                    <w:szCs w:val="20"/>
                  </w:rPr>
                  <w:t>Rechnungsadresse:</w:t>
                </w:r>
              </w:p>
            </w:tc>
          </w:tr>
          <w:tr w:rsidR="009F2CE5" w:rsidRPr="009F2CE5" w:rsidTr="00E242E7">
            <w:trPr>
              <w:cantSplit/>
            </w:tr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608842860"/>
                <w:placeholder>
                  <w:docPart w:val="A9772DBA59AB45348B3447D90D5DA30F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  <w:gridSpan w:val="15"/>
                  </w:tcPr>
                  <w:p w:rsidR="009F2CE5" w:rsidRPr="009F2CE5" w:rsidRDefault="00EB0115" w:rsidP="00EB0115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  <w:tc>
              <w:tcPr>
                <w:tcW w:w="1843" w:type="dxa"/>
                <w:gridSpan w:val="9"/>
              </w:tcPr>
              <w:p w:rsidR="009F2CE5" w:rsidRPr="009F2CE5" w:rsidRDefault="009F2CE5" w:rsidP="009F2CE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Firma:</w:t>
                </w:r>
              </w:p>
            </w:tc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442877355"/>
                <w:placeholder>
                  <w:docPart w:val="E94D69048F214D8B9BD8BAB1C7A7E700"/>
                </w:placeholder>
                <w:showingPlcHdr/>
                <w:text/>
              </w:sdtPr>
              <w:sdtEndPr/>
              <w:sdtContent>
                <w:tc>
                  <w:tcPr>
                    <w:tcW w:w="3987" w:type="dxa"/>
                    <w:gridSpan w:val="16"/>
                  </w:tcPr>
                  <w:p w:rsidR="009F2CE5" w:rsidRPr="009F2CE5" w:rsidRDefault="00B02CE8" w:rsidP="00B02CE8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</w:tr>
          <w:tr w:rsidR="009F2CE5" w:rsidRPr="009F2CE5" w:rsidTr="00E242E7">
            <w:trPr>
              <w:cantSplit/>
            </w:tr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453704626"/>
                <w:placeholder>
                  <w:docPart w:val="1D0804B9C8384A44BEC6792F63198212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  <w:gridSpan w:val="15"/>
                  </w:tcPr>
                  <w:p w:rsidR="009F2CE5" w:rsidRPr="009F2CE5" w:rsidRDefault="00EB0115" w:rsidP="00EB0115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  <w:tc>
              <w:tcPr>
                <w:tcW w:w="1843" w:type="dxa"/>
                <w:gridSpan w:val="9"/>
              </w:tcPr>
              <w:p w:rsidR="009F2CE5" w:rsidRPr="009F2CE5" w:rsidRDefault="009F2CE5" w:rsidP="009F2CE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Straße:</w:t>
                </w:r>
              </w:p>
            </w:tc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435599680"/>
                <w:placeholder>
                  <w:docPart w:val="7E849ACCE8784BF0B1D23430AC78443B"/>
                </w:placeholder>
                <w:showingPlcHdr/>
                <w:text/>
              </w:sdtPr>
              <w:sdtEndPr/>
              <w:sdtContent>
                <w:tc>
                  <w:tcPr>
                    <w:tcW w:w="3987" w:type="dxa"/>
                    <w:gridSpan w:val="16"/>
                  </w:tcPr>
                  <w:p w:rsidR="009F2CE5" w:rsidRPr="009F2CE5" w:rsidRDefault="00B02CE8" w:rsidP="00B02CE8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</w:tr>
          <w:tr w:rsidR="009F2CE5" w:rsidRPr="009F2CE5" w:rsidTr="00E242E7">
            <w:trPr>
              <w:cantSplit/>
            </w:tr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722010704"/>
                <w:placeholder>
                  <w:docPart w:val="6F163ABE9FF34283898E826E17375B07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  <w:gridSpan w:val="15"/>
                  </w:tcPr>
                  <w:p w:rsidR="009F2CE5" w:rsidRPr="009F2CE5" w:rsidRDefault="00EB0115" w:rsidP="00EB0115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  <w:tc>
              <w:tcPr>
                <w:tcW w:w="1843" w:type="dxa"/>
                <w:gridSpan w:val="9"/>
              </w:tcPr>
              <w:p w:rsidR="009F2CE5" w:rsidRPr="009F2CE5" w:rsidRDefault="00D30167" w:rsidP="009F2CE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PLZ/ </w:t>
                </w:r>
                <w:r w:rsidR="009F2CE5" w:rsidRPr="009F2CE5">
                  <w:rPr>
                    <w:rFonts w:ascii="Arial" w:hAnsi="Arial" w:cs="Arial"/>
                    <w:sz w:val="20"/>
                    <w:szCs w:val="20"/>
                  </w:rPr>
                  <w:t>Ort:</w:t>
                </w:r>
              </w:p>
            </w:tc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035775389"/>
                <w:placeholder>
                  <w:docPart w:val="70FE1CA18E8342C4B8B4947529DEA4DF"/>
                </w:placeholder>
                <w:showingPlcHdr/>
                <w:text/>
              </w:sdtPr>
              <w:sdtEndPr/>
              <w:sdtContent>
                <w:tc>
                  <w:tcPr>
                    <w:tcW w:w="3987" w:type="dxa"/>
                    <w:gridSpan w:val="16"/>
                  </w:tcPr>
                  <w:p w:rsidR="009F2CE5" w:rsidRPr="009F2CE5" w:rsidRDefault="00B02CE8" w:rsidP="00B02CE8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</w:tr>
          <w:tr w:rsidR="009F2CE5" w:rsidRPr="009F2CE5" w:rsidTr="00E242E7">
            <w:trPr>
              <w:cantSplit/>
            </w:trPr>
            <w:tc>
              <w:tcPr>
                <w:tcW w:w="3828" w:type="dxa"/>
                <w:gridSpan w:val="15"/>
              </w:tcPr>
              <w:p w:rsidR="009F2CE5" w:rsidRPr="009F2CE5" w:rsidRDefault="000518F1" w:rsidP="00B80E1E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d w:val="1094593299"/>
                    <w:placeholder>
                      <w:docPart w:val="8D4257C9BC244A7CA16799D906A5D860"/>
                    </w:placeholder>
                    <w:showingPlcHdr/>
                    <w:text/>
                  </w:sdtPr>
                  <w:sdtEndPr/>
                  <w:sdtContent>
                    <w:r w:rsidR="00EB0115">
                      <w:rPr>
                        <w:rStyle w:val="Platzhaltertext"/>
                      </w:rPr>
                      <w:t>Eingabe</w:t>
                    </w:r>
                  </w:sdtContent>
                </w:sdt>
              </w:p>
            </w:tc>
            <w:tc>
              <w:tcPr>
                <w:tcW w:w="1843" w:type="dxa"/>
                <w:gridSpan w:val="9"/>
              </w:tcPr>
              <w:p w:rsidR="009F2CE5" w:rsidRPr="009F2CE5" w:rsidRDefault="009F2CE5" w:rsidP="009F2CE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Ansprechpartner:</w:t>
                </w:r>
              </w:p>
            </w:tc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884527029"/>
                <w:placeholder>
                  <w:docPart w:val="9D1414D944184839A3EA715531903164"/>
                </w:placeholder>
                <w:showingPlcHdr/>
                <w:text/>
              </w:sdtPr>
              <w:sdtEndPr/>
              <w:sdtContent>
                <w:tc>
                  <w:tcPr>
                    <w:tcW w:w="3987" w:type="dxa"/>
                    <w:gridSpan w:val="16"/>
                  </w:tcPr>
                  <w:p w:rsidR="009F2CE5" w:rsidRPr="009F2CE5" w:rsidRDefault="00B02CE8" w:rsidP="00B02CE8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</w:tr>
          <w:tr w:rsidR="009F2CE5" w:rsidRPr="009F2CE5" w:rsidTr="00E242E7">
            <w:trPr>
              <w:cantSplit/>
            </w:tr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8714742"/>
                <w:placeholder>
                  <w:docPart w:val="C8CD206DB67448859B609989142449A2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  <w:gridSpan w:val="15"/>
                  </w:tcPr>
                  <w:p w:rsidR="009F2CE5" w:rsidRPr="009F2CE5" w:rsidRDefault="00EB0115" w:rsidP="00EB0115">
                    <w:pPr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  <w:tc>
              <w:tcPr>
                <w:tcW w:w="1843" w:type="dxa"/>
                <w:gridSpan w:val="9"/>
              </w:tcPr>
              <w:p w:rsidR="009F2CE5" w:rsidRPr="009F2CE5" w:rsidRDefault="009F2CE5" w:rsidP="009F2CE5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Telefon-Nr.: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98622978"/>
                <w:placeholder>
                  <w:docPart w:val="9C17EBF19C5149D1B5E6E62F071CE724"/>
                </w:placeholder>
                <w:showingPlcHdr/>
                <w:text/>
              </w:sdtPr>
              <w:sdtEndPr/>
              <w:sdtContent>
                <w:tc>
                  <w:tcPr>
                    <w:tcW w:w="3987" w:type="dxa"/>
                    <w:gridSpan w:val="16"/>
                  </w:tcPr>
                  <w:p w:rsidR="009F2CE5" w:rsidRPr="009F2CE5" w:rsidRDefault="0094384C" w:rsidP="0094384C">
                    <w:pPr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</w:t>
                    </w:r>
                    <w:r w:rsidRPr="00DA403E">
                      <w:rPr>
                        <w:rStyle w:val="Platzhaltertext"/>
                      </w:rPr>
                      <w:t>i</w:t>
                    </w:r>
                    <w:r>
                      <w:rPr>
                        <w:rStyle w:val="Platzhaltertext"/>
                      </w:rPr>
                      <w:t>ngabe</w:t>
                    </w:r>
                  </w:p>
                </w:tc>
              </w:sdtContent>
            </w:sdt>
          </w:tr>
          <w:tr w:rsidR="009F2CE5" w:rsidRPr="009F2CE5" w:rsidTr="00E242E7">
            <w:trPr>
              <w:cantSplit/>
            </w:trPr>
            <w:tc>
              <w:tcPr>
                <w:tcW w:w="1187" w:type="dxa"/>
                <w:gridSpan w:val="3"/>
              </w:tcPr>
              <w:p w:rsidR="009F2CE5" w:rsidRPr="009F2CE5" w:rsidRDefault="009F2CE5" w:rsidP="00AD79C8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Bestell-Nr.: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28144117"/>
                <w:placeholder>
                  <w:docPart w:val="F90C3226CE6648F7BB21C1487E5FE790"/>
                </w:placeholder>
                <w:showingPlcHdr/>
                <w:text/>
              </w:sdtPr>
              <w:sdtEndPr/>
              <w:sdtContent>
                <w:tc>
                  <w:tcPr>
                    <w:tcW w:w="1649" w:type="dxa"/>
                    <w:gridSpan w:val="6"/>
                  </w:tcPr>
                  <w:p w:rsidR="009F2CE5" w:rsidRPr="001B39E4" w:rsidRDefault="00EB0115" w:rsidP="00B02CE8">
                    <w:pPr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  <w:tc>
              <w:tcPr>
                <w:tcW w:w="1417" w:type="dxa"/>
                <w:gridSpan w:val="7"/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Bestelldatum: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6298409"/>
                <w:placeholder>
                  <w:docPart w:val="903780645F5145DE9AA9255DA1C78688"/>
                </w:placeholder>
                <w:showingPlcHdr/>
                <w:text/>
              </w:sdtPr>
              <w:sdtEndPr/>
              <w:sdtContent>
                <w:tc>
                  <w:tcPr>
                    <w:tcW w:w="992" w:type="dxa"/>
                    <w:gridSpan w:val="5"/>
                  </w:tcPr>
                  <w:p w:rsidR="009F2CE5" w:rsidRPr="009F2CE5" w:rsidRDefault="00EB0115" w:rsidP="00EB0115">
                    <w:pPr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  <w:tc>
              <w:tcPr>
                <w:tcW w:w="1276" w:type="dxa"/>
                <w:gridSpan w:val="6"/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Kunden -Nr.: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7611981"/>
                <w:placeholder>
                  <w:docPart w:val="7C9E15674B3E4D8CB82A2DEA10A51449"/>
                </w:placeholder>
                <w:showingPlcHdr/>
                <w:text/>
              </w:sdtPr>
              <w:sdtEndPr/>
              <w:sdtContent>
                <w:tc>
                  <w:tcPr>
                    <w:tcW w:w="869" w:type="dxa"/>
                    <w:gridSpan w:val="4"/>
                  </w:tcPr>
                  <w:p w:rsidR="009F2CE5" w:rsidRPr="009F2CE5" w:rsidRDefault="00B02CE8" w:rsidP="00B02CE8">
                    <w:pPr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Eingabe</w:t>
                    </w:r>
                  </w:p>
                </w:tc>
              </w:sdtContent>
            </w:sdt>
            <w:tc>
              <w:tcPr>
                <w:tcW w:w="1276" w:type="dxa"/>
                <w:gridSpan w:val="6"/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Liefertermin: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2558076"/>
                <w:placeholder>
                  <w:docPart w:val="D4D2822087E040779B17D46F3819C576"/>
                </w:placeholder>
                <w:showingPlcHdr/>
                <w:text/>
              </w:sdtPr>
              <w:sdtEndPr/>
              <w:sdtContent>
                <w:tc>
                  <w:tcPr>
                    <w:tcW w:w="992" w:type="dxa"/>
                    <w:gridSpan w:val="3"/>
                  </w:tcPr>
                  <w:p w:rsidR="009F2CE5" w:rsidRPr="009F2CE5" w:rsidRDefault="00B02CE8" w:rsidP="00B02CE8">
                    <w:pPr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</w:t>
                    </w:r>
                    <w:r w:rsidRPr="006475BE">
                      <w:rPr>
                        <w:rStyle w:val="Platzhaltertext"/>
                      </w:rPr>
                      <w:t>i</w:t>
                    </w:r>
                    <w:r>
                      <w:rPr>
                        <w:rStyle w:val="Platzhaltertext"/>
                      </w:rPr>
                      <w:t>ngabe</w:t>
                    </w:r>
                  </w:p>
                </w:tc>
              </w:sdtContent>
            </w:sdt>
          </w:tr>
          <w:tr w:rsidR="009F2CE5" w:rsidRP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single" w:sz="12" w:space="0" w:color="000000"/>
                  <w:left w:val="single" w:sz="12" w:space="0" w:color="000000"/>
                  <w:bottom w:val="nil"/>
                  <w:right w:val="single" w:sz="12" w:space="0" w:color="000000"/>
                </w:tcBorders>
              </w:tcPr>
              <w:p w:rsidR="009F2CE5" w:rsidRPr="009F2CE5" w:rsidRDefault="009F2CE5" w:rsidP="00713379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b/>
                    <w:sz w:val="20"/>
                    <w:szCs w:val="20"/>
                  </w:rPr>
                  <w:t>Daten</w:t>
                </w:r>
                <w:bookmarkStart w:id="0" w:name="_GoBack"/>
                <w:bookmarkEnd w:id="0"/>
                <w:r w:rsidRPr="009F2CE5">
                  <w:rPr>
                    <w:rFonts w:ascii="Arial" w:hAnsi="Arial" w:cs="Arial"/>
                    <w:b/>
                    <w:sz w:val="20"/>
                    <w:szCs w:val="20"/>
                  </w:rPr>
                  <w:t>beistellung per E-mail</w:t>
                </w:r>
              </w:p>
            </w:tc>
          </w:tr>
          <w:tr w:rsidR="009F2CE5" w:rsidRP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1702" w:type="dxa"/>
                <w:gridSpan w:val="4"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26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6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9F2CE5" w:rsidRP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1702" w:type="dxa"/>
                <w:gridSpan w:val="4"/>
                <w:vMerge w:val="restart"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Maske: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19824514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9F2CE5" w:rsidRDefault="001B39E4" w:rsidP="009F2CE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  <w:sz w:val="20"/>
                        <w:szCs w:val="20"/>
                        <w:lang w:val="en-GB"/>
                      </w:rPr>
                      <w:t>☐</w:t>
                    </w:r>
                  </w:p>
                </w:tc>
              </w:sdtContent>
            </w:sdt>
            <w:tc>
              <w:tcPr>
                <w:tcW w:w="226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 xml:space="preserve">Bs/Top          </w:t>
                </w:r>
                <w:r w:rsidRPr="009F2CE5">
                  <w:rPr>
                    <w:rFonts w:ascii="Arial" w:hAnsi="Arial" w:cs="Arial"/>
                    <w:sz w:val="20"/>
                    <w:szCs w:val="20"/>
                  </w:rPr>
                  <w:sym w:font="Wingdings" w:char="F0F0"/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151969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1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9F2CE5" w:rsidRDefault="001B39E4" w:rsidP="009F2CE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86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Paste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7600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9F2CE5" w:rsidRDefault="001B39E4" w:rsidP="009F2CE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76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Kleber</w:t>
                </w:r>
              </w:p>
            </w:tc>
          </w:tr>
          <w:tr w:rsidR="009F2CE5" w:rsidRP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1702" w:type="dxa"/>
                <w:gridSpan w:val="4"/>
                <w:vMerge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72790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9F2CE5" w:rsidRDefault="001B39E4" w:rsidP="009F2CE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226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 xml:space="preserve">Ls/Bottom     </w:t>
                </w:r>
                <w:r w:rsidRPr="009F2CE5">
                  <w:rPr>
                    <w:rFonts w:ascii="Arial" w:hAnsi="Arial" w:cs="Arial"/>
                    <w:sz w:val="20"/>
                    <w:szCs w:val="20"/>
                  </w:rPr>
                  <w:sym w:font="Wingdings" w:char="F0F0"/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10984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1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9F2CE5" w:rsidRDefault="001B39E4" w:rsidP="009F2CE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86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Paste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864917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9F2CE5" w:rsidRDefault="001B39E4" w:rsidP="009F2CE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76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Kleber</w:t>
                </w:r>
              </w:p>
            </w:tc>
          </w:tr>
          <w:tr w:rsidR="009F2CE5" w:rsidRP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1702" w:type="dxa"/>
                <w:gridSpan w:val="4"/>
                <w:vMerge/>
                <w:tcBorders>
                  <w:top w:val="nil"/>
                  <w:left w:val="single" w:sz="12" w:space="0" w:color="000000"/>
                  <w:bottom w:val="single" w:sz="12" w:space="0" w:color="000000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02304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0" w:type="dxa"/>
                    <w:gridSpan w:val="3"/>
                    <w:tcBorders>
                      <w:top w:val="nil"/>
                      <w:left w:val="nil"/>
                      <w:bottom w:val="single" w:sz="12" w:space="0" w:color="000000"/>
                      <w:right w:val="nil"/>
                    </w:tcBorders>
                  </w:tcPr>
                  <w:p w:rsidR="009F2CE5" w:rsidRPr="009F2CE5" w:rsidRDefault="001B39E4" w:rsidP="009F2CE5">
                    <w:pPr>
                      <w:contextualSpacing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3119" w:type="dxa"/>
                <w:gridSpan w:val="17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 xml:space="preserve">beide Seiten zusammen   </w:t>
                </w:r>
                <w:r w:rsidRPr="009F2CE5">
                  <w:rPr>
                    <w:rFonts w:ascii="Arial" w:hAnsi="Arial" w:cs="Arial"/>
                    <w:sz w:val="20"/>
                    <w:szCs w:val="20"/>
                  </w:rPr>
                  <w:sym w:font="Wingdings" w:char="F0F0"/>
                </w:r>
              </w:p>
            </w:tc>
            <w:tc>
              <w:tcPr>
                <w:tcW w:w="1294" w:type="dxa"/>
                <w:gridSpan w:val="5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</w:tcPr>
              <w:p w:rsidR="009F2CE5" w:rsidRPr="009F2CE5" w:rsidRDefault="009F2CE5" w:rsidP="006B0391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Abstand</w:t>
                </w:r>
                <w:r w:rsidR="006B0391">
                  <w:rPr>
                    <w:rFonts w:ascii="Arial" w:hAnsi="Arial" w:cs="Arial"/>
                    <w:sz w:val="20"/>
                    <w:szCs w:val="20"/>
                  </w:rPr>
                  <w:t xml:space="preserve">                      </w:t>
                </w: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</w:tcPr>
              <w:p w:rsidR="009F2CE5" w:rsidRPr="006B0391" w:rsidRDefault="000518F1" w:rsidP="006B0391">
                <w:pPr>
                  <w:contextualSpacing/>
                  <w:jc w:val="right"/>
                  <w:rPr>
                    <w:rStyle w:val="Platzhaltertext"/>
                  </w:rPr>
                </w:pPr>
                <w:sdt>
                  <w:sdtPr>
                    <w:rPr>
                      <w:rStyle w:val="Platzhaltertext"/>
                    </w:rPr>
                    <w:id w:val="-509608825"/>
                    <w:text/>
                  </w:sdtPr>
                  <w:sdtEndPr>
                    <w:rPr>
                      <w:rStyle w:val="Platzhaltertext"/>
                    </w:rPr>
                  </w:sdtEndPr>
                  <w:sdtContent>
                    <w:r w:rsidR="006B0391" w:rsidRPr="006B0391">
                      <w:rPr>
                        <w:rStyle w:val="Platzhaltertext"/>
                      </w:rPr>
                      <w:t>Eingabe</w:t>
                    </w:r>
                  </w:sdtContent>
                </w:sdt>
                <w:r w:rsidR="009F2CE5" w:rsidRPr="006B0391">
                  <w:rPr>
                    <w:rStyle w:val="Platzhaltertext"/>
                  </w:rPr>
                  <w:t xml:space="preserve"> </w:t>
                </w:r>
              </w:p>
            </w:tc>
            <w:tc>
              <w:tcPr>
                <w:tcW w:w="1701" w:type="dxa"/>
                <w:gridSpan w:val="6"/>
                <w:tcBorders>
                  <w:top w:val="nil"/>
                  <w:left w:val="nil"/>
                  <w:bottom w:val="single" w:sz="12" w:space="0" w:color="000000"/>
                  <w:right w:val="single" w:sz="12" w:space="0" w:color="000000"/>
                </w:tcBorders>
              </w:tcPr>
              <w:p w:rsidR="009F2CE5" w:rsidRPr="009F2CE5" w:rsidRDefault="009F2CE5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2CE5">
                  <w:rPr>
                    <w:rFonts w:ascii="Arial" w:hAnsi="Arial" w:cs="Arial"/>
                    <w:sz w:val="20"/>
                    <w:szCs w:val="20"/>
                  </w:rPr>
                  <w:t>in mm</w:t>
                </w:r>
              </w:p>
            </w:tc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  <w:trHeight w:val="297"/>
            </w:trPr>
            <w:tc>
              <w:tcPr>
                <w:tcW w:w="9658" w:type="dxa"/>
                <w:gridSpan w:val="40"/>
                <w:tcBorders>
                  <w:top w:val="single" w:sz="12" w:space="0" w:color="000000"/>
                  <w:left w:val="single" w:sz="12" w:space="0" w:color="000000"/>
                  <w:bottom w:val="nil"/>
                  <w:right w:val="single" w:sz="12" w:space="0" w:color="000000"/>
                </w:tcBorders>
              </w:tcPr>
              <w:p w:rsidR="00B80E1E" w:rsidRDefault="00B80E1E" w:rsidP="006F7F50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>Stückzahl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Platzhaltertext"/>
                    </w:rPr>
                    <w:id w:val="-2040646623"/>
                    <w:dropDownList>
                      <w:listItem w:displayText="Auswahlfeld" w:value="Auswahlfeld"/>
                      <w:listItem w:displayText="1" w:value="1"/>
                      <w:listItem w:displayText="2" w:value="2"/>
                    </w:dropDownList>
                  </w:sdtPr>
                  <w:sdtEndPr>
                    <w:rPr>
                      <w:rStyle w:val="Platzhaltertext"/>
                    </w:rPr>
                  </w:sdtEndPr>
                  <w:sdtContent>
                    <w:r w:rsidRPr="00AD79C8">
                      <w:rPr>
                        <w:rStyle w:val="Platzhaltertext"/>
                      </w:rPr>
                      <w:t>Auswahlfeld</w:t>
                    </w:r>
                  </w:sdtContent>
                </w:sdt>
              </w:p>
              <w:p w:rsidR="00B80E1E" w:rsidRPr="00B80E1E" w:rsidRDefault="00B80E1E" w:rsidP="006F7F50">
                <w:pPr>
                  <w:spacing w:after="0"/>
                  <w:contextualSpacing/>
                  <w:rPr>
                    <w:rFonts w:ascii="Arial" w:hAnsi="Arial"/>
                    <w:b/>
                    <w:sz w:val="10"/>
                    <w:szCs w:val="10"/>
                  </w:rPr>
                </w:pPr>
                <w:r w:rsidRPr="00B80E1E">
                  <w:rPr>
                    <w:rFonts w:ascii="Arial" w:hAnsi="Arial"/>
                    <w:b/>
                    <w:sz w:val="10"/>
                    <w:szCs w:val="10"/>
                  </w:rPr>
                  <w:t xml:space="preserve">                       </w:t>
                </w:r>
              </w:p>
              <w:p w:rsidR="009F2CE5" w:rsidRPr="00C707B6" w:rsidRDefault="009F2CE5" w:rsidP="00D30167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b/>
                    <w:sz w:val="20"/>
                    <w:szCs w:val="20"/>
                  </w:rPr>
                  <w:t>Schablone</w:t>
                </w:r>
                <w:r w:rsidR="00D30167">
                  <w:rPr>
                    <w:rFonts w:ascii="Arial" w:hAnsi="Arial"/>
                    <w:b/>
                    <w:sz w:val="20"/>
                    <w:szCs w:val="20"/>
                  </w:rPr>
                  <w:t>nausführung:</w:t>
                </w:r>
                <w:r w:rsidR="00B80E1E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="00D30167"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</w:t>
                </w:r>
                <w:r w:rsidR="00B80E1E">
                  <w:rPr>
                    <w:rFonts w:ascii="Arial" w:hAnsi="Arial"/>
                    <w:b/>
                    <w:sz w:val="20"/>
                    <w:szCs w:val="20"/>
                  </w:rPr>
                  <w:t xml:space="preserve">    </w:t>
                </w:r>
                <w:r w:rsidR="00B80E1E" w:rsidRPr="00C707B6">
                  <w:rPr>
                    <w:rFonts w:ascii="Arial" w:hAnsi="Arial" w:cs="Arial"/>
                    <w:sz w:val="20"/>
                    <w:szCs w:val="20"/>
                  </w:rPr>
                  <w:t>Außenabmessung:</w:t>
                </w:r>
                <w:r w:rsidR="00B80E1E"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1642764102"/>
                    <w:placeholder>
                      <w:docPart w:val="2326F41E9F0C43E9B75FF5D85048791C"/>
                    </w:placeholder>
                    <w:showingPlcHdr/>
                    <w:text/>
                  </w:sdtPr>
                  <w:sdtEndPr/>
                  <w:sdtContent>
                    <w:r w:rsidR="00B80E1E">
                      <w:rPr>
                        <w:rStyle w:val="Platzhaltertext"/>
                      </w:rPr>
                      <w:t>Eingabe</w:t>
                    </w:r>
                  </w:sdtContent>
                </w:sdt>
                <w:r w:rsidR="00B80E1E"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="00B80E1E" w:rsidRPr="00C707B6">
                  <w:rPr>
                    <w:rFonts w:ascii="Arial" w:hAnsi="Arial"/>
                    <w:sz w:val="20"/>
                    <w:szCs w:val="20"/>
                  </w:rPr>
                  <w:t xml:space="preserve">X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726665732"/>
                    <w:placeholder>
                      <w:docPart w:val="9C1F93C9AEE34597A72AD0E5B2D48CF7"/>
                    </w:placeholder>
                    <w:showingPlcHdr/>
                    <w:text/>
                  </w:sdtPr>
                  <w:sdtEndPr/>
                  <w:sdtContent>
                    <w:r w:rsidR="00B80E1E">
                      <w:rPr>
                        <w:rStyle w:val="Platzhaltertext"/>
                      </w:rPr>
                      <w:t>E</w:t>
                    </w:r>
                    <w:r w:rsidR="00B80E1E" w:rsidRPr="006475BE">
                      <w:rPr>
                        <w:rStyle w:val="Platzhaltertext"/>
                      </w:rPr>
                      <w:t>i</w:t>
                    </w:r>
                    <w:r w:rsidR="00B80E1E">
                      <w:rPr>
                        <w:rStyle w:val="Platzhaltertext"/>
                      </w:rPr>
                      <w:t>ngabe</w:t>
                    </w:r>
                  </w:sdtContent>
                </w:sdt>
                <w:r w:rsidR="00B80E1E" w:rsidRPr="00C707B6">
                  <w:rPr>
                    <w:rFonts w:ascii="Arial" w:hAnsi="Arial"/>
                    <w:sz w:val="20"/>
                    <w:szCs w:val="20"/>
                  </w:rPr>
                  <w:t xml:space="preserve"> in mm</w:t>
                </w:r>
              </w:p>
            </w:tc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2410" w:type="dxa"/>
                <w:gridSpan w:val="6"/>
                <w:vMerge w:val="restart"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>Rand: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21804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276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C707B6" w:rsidRDefault="00B80E1E" w:rsidP="0082146F">
                    <w:pPr>
                      <w:spacing w:after="0"/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Mincho" w:eastAsia="MS Mincho" w:hAnsi="MS Mincho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>glatt</w:t>
                </w:r>
              </w:p>
            </w:tc>
            <w:tc>
              <w:tcPr>
                <w:tcW w:w="2711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       Ecken runden   </w:t>
                </w:r>
                <w:r w:rsidRPr="00C707B6">
                  <w:rPr>
                    <w:rFonts w:ascii="Arial" w:hAnsi="Arial"/>
                    <w:sz w:val="20"/>
                    <w:szCs w:val="20"/>
                  </w:rPr>
                  <w:sym w:font="Wingdings" w:char="F0F0"/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89877616"/>
                <w:placeholder>
                  <w:docPart w:val="55892189A39940039FFF51A67CF8BA6D"/>
                </w:placeholder>
                <w:showingPlcHdr/>
                <w:text/>
              </w:sdtPr>
              <w:sdtEndPr/>
              <w:sdtContent>
                <w:tc>
                  <w:tcPr>
                    <w:tcW w:w="851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C707B6" w:rsidRDefault="00934713" w:rsidP="00934713">
                    <w:pPr>
                      <w:spacing w:after="0"/>
                      <w:contextualSpacing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</w:t>
                    </w:r>
                    <w:r w:rsidRPr="006475BE">
                      <w:rPr>
                        <w:rStyle w:val="Platzhaltertext"/>
                      </w:rPr>
                      <w:t>i</w:t>
                    </w:r>
                    <w:r>
                      <w:rPr>
                        <w:rStyle w:val="Platzhaltertext"/>
                      </w:rPr>
                      <w:t>ngabe</w:t>
                    </w:r>
                  </w:p>
                </w:tc>
              </w:sdtContent>
            </w:sdt>
            <w:tc>
              <w:tcPr>
                <w:tcW w:w="1701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>Radius in mm</w:t>
                </w:r>
              </w:p>
            </w:tc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2410" w:type="dxa"/>
                <w:gridSpan w:val="6"/>
                <w:vMerge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791903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276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C707B6" w:rsidRDefault="00C707B6" w:rsidP="0082146F">
                    <w:pPr>
                      <w:spacing w:after="0"/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3420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>Schnellspann</w:t>
                </w:r>
                <w:r w:rsidR="00C707B6">
                  <w:rPr>
                    <w:rFonts w:ascii="Arial" w:hAnsi="Arial"/>
                    <w:sz w:val="20"/>
                    <w:szCs w:val="20"/>
                  </w:rPr>
                  <w:t>rahmen</w:t>
                </w: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</w:t>
                </w:r>
              </w:p>
            </w:tc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201240283"/>
                <w:dropDownList>
                  <w:listItem w:displayText="Auswahlfeld" w:value="Auswahlfeld"/>
                  <w:listItem w:displayText="BEC100 (AlphaTetra/ MicroMount)" w:value="BEC100 (AlphaTetra/ MicroMount)"/>
                  <w:listItem w:displayText="BECsnap" w:value="BECsnap"/>
                  <w:listItem w:displayText="VectorGuard" w:value="VectorGuard"/>
                  <w:listItem w:displayText="Heeb" w:value="Heeb"/>
                  <w:listItem w:displayText="Metz" w:value="Metz"/>
                  <w:listItem w:displayText="Platefix" w:value="Platefix"/>
                  <w:listItem w:displayText="QuattroFlex" w:value="QuattroFlex"/>
                  <w:listItem w:displayText="ZelFlex" w:value="ZelFlex"/>
                  <w:listItem w:displayText="gemäß beigefügter Spezifikation" w:value="gemäß beigefügter Spezifikation"/>
                </w:dropDownList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2552" w:type="dxa"/>
                    <w:gridSpan w:val="10"/>
                    <w:tcBorders>
                      <w:top w:val="nil"/>
                      <w:left w:val="nil"/>
                      <w:bottom w:val="nil"/>
                      <w:right w:val="single" w:sz="12" w:space="0" w:color="000000"/>
                    </w:tcBorders>
                  </w:tcPr>
                  <w:p w:rsidR="009F2CE5" w:rsidRPr="00C707B6" w:rsidRDefault="0069040C" w:rsidP="0082146F">
                    <w:pPr>
                      <w:spacing w:after="0"/>
                      <w:contextualSpacing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AD79C8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Auswahlfeld</w:t>
                    </w:r>
                  </w:p>
                </w:tc>
              </w:sdtContent>
            </w:sdt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2410" w:type="dxa"/>
                <w:gridSpan w:val="6"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C707B6" w:rsidRDefault="009F2CE5" w:rsidP="00DC2CFA">
                <w:pPr>
                  <w:spacing w:after="0" w:line="240" w:lineRule="auto"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mit Kantenschutz 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2128995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276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C707B6" w:rsidRDefault="00865507" w:rsidP="0082146F">
                    <w:pPr>
                      <w:spacing w:after="0"/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5972" w:type="dxa"/>
                <w:gridSpan w:val="26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C707B6" w:rsidRDefault="009F2CE5" w:rsidP="00DC2CFA">
                <w:pPr>
                  <w:spacing w:after="0" w:line="240" w:lineRule="auto"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ja  </w:t>
                </w:r>
              </w:p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   </w:t>
                </w:r>
              </w:p>
            </w:tc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nil"/>
                  <w:right w:val="single" w:sz="12" w:space="0" w:color="000000"/>
                </w:tcBorders>
              </w:tcPr>
              <w:p w:rsidR="009F2CE5" w:rsidRPr="00C707B6" w:rsidRDefault="009F2CE5" w:rsidP="000518F1">
                <w:pPr>
                  <w:spacing w:after="0" w:line="240" w:lineRule="auto"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b/>
                    <w:sz w:val="20"/>
                    <w:szCs w:val="20"/>
                  </w:rPr>
                  <w:t>Schablone direkt verklebt auf Aluminiumrahmen „BECdire</w:t>
                </w:r>
                <w:r w:rsidR="00713379">
                  <w:rPr>
                    <w:rFonts w:ascii="Arial" w:hAnsi="Arial"/>
                    <w:b/>
                    <w:sz w:val="20"/>
                    <w:szCs w:val="20"/>
                  </w:rPr>
                  <w:t>c</w:t>
                </w:r>
                <w:r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t“    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65385015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DA166E" w:rsidRPr="00C707B6"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nil"/>
                  <w:right w:val="single" w:sz="12" w:space="0" w:color="000000"/>
                </w:tcBorders>
              </w:tcPr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>(max. Rahmengröße 600 x 600 mm)</w:t>
                </w:r>
              </w:p>
              <w:p w:rsidR="009F2CE5" w:rsidRPr="001105AF" w:rsidRDefault="009F2CE5" w:rsidP="0082146F">
                <w:pPr>
                  <w:spacing w:after="0"/>
                  <w:contextualSpacing/>
                  <w:rPr>
                    <w:rFonts w:ascii="Arial" w:hAnsi="Arial"/>
                    <w:sz w:val="4"/>
                    <w:szCs w:val="4"/>
                  </w:rPr>
                </w:pPr>
              </w:p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b/>
                    <w:sz w:val="20"/>
                    <w:szCs w:val="20"/>
                  </w:rPr>
                  <w:t>Schablone eingeklebt im Siebdruck-Rahmen</w:t>
                </w:r>
                <w:r w:rsidR="00E242E7"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                  </w:t>
                </w:r>
                <w:r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-1539200216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DA166E" w:rsidRPr="00C707B6"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</w:p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Bespannung:    Polyestergewebe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17238473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DA166E" w:rsidRPr="00C707B6">
                      <w:rPr>
                        <w:rFonts w:ascii="MS Gothic" w:eastAsia="MS Gothic" w:hAnsi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                Siebfüller/ Schu</w:t>
                </w:r>
                <w:r w:rsidR="00E242E7">
                  <w:rPr>
                    <w:rFonts w:ascii="Arial" w:hAnsi="Arial"/>
                    <w:sz w:val="20"/>
                    <w:szCs w:val="20"/>
                  </w:rPr>
                  <w:t>t</w:t>
                </w: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zlack 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380624789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DA166E" w:rsidRPr="00C707B6">
                      <w:rPr>
                        <w:rFonts w:ascii="MS Gothic" w:eastAsia="MS Gothic" w:hAnsi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9F2CE5" w:rsidRPr="00C707B6" w:rsidRDefault="009F2CE5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                      V2A mesh          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18316854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DA166E" w:rsidRPr="00C707B6">
                      <w:rPr>
                        <w:rFonts w:ascii="MS Gothic" w:eastAsia="MS Gothic" w:hAnsi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9F2CE5" w:rsidRPr="00C707B6" w:rsidRDefault="00BF0007" w:rsidP="0082146F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1C1D6F">
                  <w:rPr>
                    <w:rFonts w:ascii="Arial" w:hAnsi="Arial"/>
                    <w:sz w:val="20"/>
                    <w:szCs w:val="20"/>
                  </w:rPr>
                  <w:t>Rahme</w:t>
                </w:r>
                <w:r w:rsidR="009F2CE5" w:rsidRPr="001C1D6F">
                  <w:rPr>
                    <w:rFonts w:ascii="Arial" w:hAnsi="Arial"/>
                    <w:sz w:val="20"/>
                    <w:szCs w:val="20"/>
                  </w:rPr>
                  <w:t xml:space="preserve">ngröße </w:t>
                </w:r>
                <w:r w:rsidR="009F2CE5" w:rsidRPr="00C707B6">
                  <w:rPr>
                    <w:rFonts w:ascii="Arial" w:hAnsi="Arial"/>
                    <w:sz w:val="20"/>
                    <w:szCs w:val="20"/>
                  </w:rPr>
                  <w:t xml:space="preserve">              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354167388"/>
                    <w:placeholder>
                      <w:docPart w:val="8C01FCC7B0F24FBDAE644058F6AD8CED"/>
                    </w:placeholder>
                    <w:showingPlcHdr/>
                    <w:text/>
                  </w:sdtPr>
                  <w:sdtEndPr/>
                  <w:sdtContent>
                    <w:r w:rsidR="00934713">
                      <w:rPr>
                        <w:rStyle w:val="Platzhaltertext"/>
                      </w:rPr>
                      <w:t>E</w:t>
                    </w:r>
                    <w:r w:rsidR="00934713" w:rsidRPr="006475BE">
                      <w:rPr>
                        <w:rStyle w:val="Platzhaltertext"/>
                      </w:rPr>
                      <w:t>i</w:t>
                    </w:r>
                    <w:r w:rsidR="00934713">
                      <w:rPr>
                        <w:rStyle w:val="Platzhaltertext"/>
                      </w:rPr>
                      <w:t>ngabe</w:t>
                    </w:r>
                  </w:sdtContent>
                </w:sdt>
                <w:r w:rsidR="009F2CE5"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   </w:t>
                </w:r>
                <w:r w:rsidR="009F2CE5" w:rsidRPr="00C707B6">
                  <w:rPr>
                    <w:rFonts w:ascii="Arial" w:hAnsi="Arial"/>
                    <w:sz w:val="20"/>
                    <w:szCs w:val="20"/>
                  </w:rPr>
                  <w:t xml:space="preserve">X  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652250832"/>
                    <w:placeholder>
                      <w:docPart w:val="A950F8F84F2C4B0D950EF57A2B92F268"/>
                    </w:placeholder>
                    <w:showingPlcHdr/>
                    <w:text/>
                  </w:sdtPr>
                  <w:sdtEndPr/>
                  <w:sdtContent>
                    <w:r w:rsidR="00934713">
                      <w:rPr>
                        <w:rStyle w:val="Platzhaltertext"/>
                      </w:rPr>
                      <w:t>E</w:t>
                    </w:r>
                    <w:r w:rsidR="00934713" w:rsidRPr="006475BE">
                      <w:rPr>
                        <w:rStyle w:val="Platzhaltertext"/>
                      </w:rPr>
                      <w:t>i</w:t>
                    </w:r>
                    <w:r w:rsidR="00934713">
                      <w:rPr>
                        <w:rStyle w:val="Platzhaltertext"/>
                      </w:rPr>
                      <w:t>ngabe</w:t>
                    </w:r>
                  </w:sdtContent>
                </w:sdt>
                <w:r w:rsidR="009F2CE5" w:rsidRPr="00C707B6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="009F2CE5" w:rsidRPr="00C707B6">
                  <w:rPr>
                    <w:rFonts w:ascii="Arial" w:hAnsi="Arial"/>
                    <w:sz w:val="20"/>
                    <w:szCs w:val="20"/>
                  </w:rPr>
                  <w:t>in mm</w:t>
                </w:r>
              </w:p>
              <w:p w:rsidR="009F2CE5" w:rsidRPr="008F0848" w:rsidRDefault="009F2CE5" w:rsidP="0082146F">
                <w:pPr>
                  <w:spacing w:after="0"/>
                  <w:contextualSpacing/>
                  <w:rPr>
                    <w:rFonts w:ascii="Arial" w:hAnsi="Arial"/>
                    <w:sz w:val="6"/>
                    <w:szCs w:val="6"/>
                  </w:rPr>
                </w:pPr>
              </w:p>
            </w:tc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nil"/>
                  <w:right w:val="single" w:sz="12" w:space="0" w:color="000000"/>
                </w:tcBorders>
              </w:tcPr>
              <w:p w:rsidR="009F2CE5" w:rsidRPr="00C707B6" w:rsidRDefault="009F2CE5" w:rsidP="000518F1">
                <w:pPr>
                  <w:spacing w:after="0"/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Rahmenbeistellung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356418120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DA166E" w:rsidRPr="00C707B6">
                      <w:rPr>
                        <w:rFonts w:ascii="MS Gothic" w:eastAsia="MS Gothic" w:hAnsi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                </w:t>
                </w:r>
                <w:r w:rsidR="000518F1">
                  <w:rPr>
                    <w:rFonts w:ascii="Arial" w:hAnsi="Arial"/>
                    <w:sz w:val="20"/>
                    <w:szCs w:val="20"/>
                  </w:rPr>
                  <w:t xml:space="preserve">  </w:t>
                </w:r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Rahmen NEU  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843849017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DA166E" w:rsidRPr="00C707B6">
                      <w:rPr>
                        <w:rFonts w:ascii="MS Gothic" w:eastAsia="MS Gothic" w:hAnsi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C707B6">
                  <w:rPr>
                    <w:rFonts w:ascii="Arial" w:hAnsi="Arial"/>
                    <w:sz w:val="20"/>
                    <w:szCs w:val="20"/>
                  </w:rPr>
                  <w:t xml:space="preserve">                                 </w:t>
                </w:r>
              </w:p>
            </w:tc>
          </w:tr>
          <w:tr w:rsidR="009F2CE5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6"/>
                    <w:szCs w:val="6"/>
                  </w:rPr>
                </w:pPr>
              </w:p>
            </w:tc>
          </w:tr>
          <w:tr w:rsidR="00523B5A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523A0" w:rsidRPr="0082146F" w:rsidRDefault="00E523A0" w:rsidP="0025700D">
                <w:pPr>
                  <w:contextualSpacing/>
                  <w:rPr>
                    <w:rFonts w:ascii="Arial" w:hAnsi="Arial"/>
                    <w:b/>
                    <w:sz w:val="6"/>
                    <w:szCs w:val="6"/>
                  </w:rPr>
                </w:pPr>
              </w:p>
              <w:p w:rsidR="00523B5A" w:rsidRPr="00E523A0" w:rsidRDefault="00523B5A" w:rsidP="003A19FC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  <w:highlight w:val="lightGray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Materialstärke</w:t>
                </w:r>
                <w:r w:rsidR="004E7E7A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="003A19FC">
                  <w:rPr>
                    <w:rFonts w:ascii="Arial" w:hAnsi="Arial"/>
                    <w:b/>
                    <w:sz w:val="20"/>
                    <w:szCs w:val="20"/>
                  </w:rPr>
                  <w:t xml:space="preserve">     </w:t>
                </w:r>
                <w:r w:rsidR="0025700D"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Platzhaltertext"/>
                      <w:rFonts w:ascii="Arial" w:hAnsi="Arial" w:cs="Arial"/>
                      <w:sz w:val="20"/>
                      <w:szCs w:val="20"/>
                    </w:rPr>
                    <w:id w:val="-1774777631"/>
                    <w:dropDownList>
                      <w:listItem w:displayText="Auswahlfeld" w:value="Auswahlfeld"/>
                      <w:listItem w:displayText="100µm" w:value="100µm"/>
                      <w:listItem w:displayText="120µm" w:value="120µm"/>
                      <w:listItem w:displayText="130µm" w:value="130µm"/>
                      <w:listItem w:displayText="150µm" w:value="150µm"/>
                      <w:listItem w:displayText="180µm" w:value="180µm"/>
                      <w:listItem w:displayText="200µm" w:value="200µm"/>
                      <w:listItem w:displayText="250µm" w:value="250µm"/>
                      <w:listItem w:displayText="300µm" w:value="300µm"/>
                      <w:listItem w:displayText="legt Becktronic fest" w:value="legt Becktronic fest"/>
                      <w:listItem w:displayText="nach Absprache" w:value="nach Absprache"/>
                    </w:dropDownList>
                  </w:sdtPr>
                  <w:sdtEndPr>
                    <w:rPr>
                      <w:rStyle w:val="Platzhaltertext"/>
                    </w:rPr>
                  </w:sdtEndPr>
                  <w:sdtContent>
                    <w:r w:rsidR="006914D1" w:rsidRPr="00AD79C8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Auswahlfeld</w:t>
                    </w:r>
                  </w:sdtContent>
                </w:sdt>
                <w:r w:rsidR="003A19F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  <w:r w:rsidR="003A19FC" w:rsidRPr="004E7E7A">
                  <w:rPr>
                    <w:rFonts w:ascii="Arial" w:hAnsi="Arial"/>
                    <w:b/>
                    <w:sz w:val="16"/>
                    <w:szCs w:val="16"/>
                  </w:rPr>
                  <w:t xml:space="preserve">(weitere </w:t>
                </w:r>
                <w:r w:rsidR="003A19FC">
                  <w:rPr>
                    <w:rFonts w:ascii="Arial" w:hAnsi="Arial"/>
                    <w:b/>
                    <w:sz w:val="16"/>
                    <w:szCs w:val="16"/>
                  </w:rPr>
                  <w:t xml:space="preserve">Dicken </w:t>
                </w:r>
                <w:r w:rsidR="003A19FC" w:rsidRPr="004E7E7A">
                  <w:rPr>
                    <w:rFonts w:ascii="Arial" w:hAnsi="Arial"/>
                    <w:b/>
                    <w:sz w:val="16"/>
                    <w:szCs w:val="16"/>
                  </w:rPr>
                  <w:t>auf Anfrage)</w:t>
                </w:r>
              </w:p>
            </w:tc>
          </w:tr>
          <w:tr w:rsidR="009F2CE5" w:rsidRPr="00E523A0" w:rsidTr="00E242E7">
            <w:trPr>
              <w:cantSplit/>
              <w:trHeight w:val="210"/>
            </w:trPr>
            <w:tc>
              <w:tcPr>
                <w:tcW w:w="2694" w:type="dxa"/>
                <w:gridSpan w:val="8"/>
              </w:tcPr>
              <w:p w:rsidR="009F2CE5" w:rsidRPr="003710D3" w:rsidRDefault="003710D3" w:rsidP="00E26FA4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3710D3">
                  <w:rPr>
                    <w:rFonts w:ascii="Arial" w:hAnsi="Arial"/>
                    <w:b/>
                    <w:sz w:val="20"/>
                    <w:szCs w:val="20"/>
                  </w:rPr>
                  <w:t>Oberflächen</w:t>
                </w:r>
                <w:r w:rsidR="00E26FA4">
                  <w:rPr>
                    <w:rFonts w:ascii="Arial" w:hAnsi="Arial"/>
                    <w:b/>
                    <w:sz w:val="20"/>
                    <w:szCs w:val="20"/>
                  </w:rPr>
                  <w:t>veredelung</w:t>
                </w:r>
              </w:p>
            </w:tc>
            <w:tc>
              <w:tcPr>
                <w:tcW w:w="218" w:type="dxa"/>
                <w:gridSpan w:val="2"/>
              </w:tcPr>
              <w:p w:rsidR="009F2CE5" w:rsidRPr="006914D1" w:rsidRDefault="009F2CE5" w:rsidP="009F2CE5">
                <w:pPr>
                  <w:contextualSpacing/>
                  <w:jc w:val="center"/>
                  <w:rPr>
                    <w:rFonts w:ascii="Arial" w:hAnsi="Arial"/>
                    <w:b/>
                    <w:sz w:val="6"/>
                    <w:szCs w:val="6"/>
                  </w:rPr>
                </w:pPr>
              </w:p>
            </w:tc>
            <w:tc>
              <w:tcPr>
                <w:tcW w:w="2564" w:type="dxa"/>
                <w:gridSpan w:val="13"/>
              </w:tcPr>
              <w:p w:rsidR="009F2CE5" w:rsidRPr="006914D1" w:rsidRDefault="009F2CE5" w:rsidP="009F2CE5">
                <w:pPr>
                  <w:contextualSpacing/>
                  <w:rPr>
                    <w:rFonts w:ascii="Arial" w:hAnsi="Arial"/>
                    <w:sz w:val="6"/>
                    <w:szCs w:val="6"/>
                  </w:rPr>
                </w:pPr>
              </w:p>
            </w:tc>
            <w:tc>
              <w:tcPr>
                <w:tcW w:w="825" w:type="dxa"/>
                <w:gridSpan w:val="2"/>
              </w:tcPr>
              <w:p w:rsidR="009F2CE5" w:rsidRPr="006914D1" w:rsidRDefault="009F2CE5" w:rsidP="009F2CE5">
                <w:pPr>
                  <w:contextualSpacing/>
                  <w:jc w:val="right"/>
                  <w:rPr>
                    <w:rFonts w:ascii="Arial" w:hAnsi="Arial"/>
                    <w:b/>
                    <w:sz w:val="6"/>
                    <w:szCs w:val="6"/>
                  </w:rPr>
                </w:pPr>
              </w:p>
            </w:tc>
            <w:tc>
              <w:tcPr>
                <w:tcW w:w="2087" w:type="dxa"/>
                <w:gridSpan w:val="11"/>
              </w:tcPr>
              <w:p w:rsidR="009F2CE5" w:rsidRPr="006914D1" w:rsidRDefault="009F2CE5" w:rsidP="009F2CE5">
                <w:pPr>
                  <w:contextualSpacing/>
                  <w:rPr>
                    <w:rFonts w:ascii="Arial" w:hAnsi="Arial"/>
                    <w:sz w:val="6"/>
                    <w:szCs w:val="6"/>
                  </w:rPr>
                </w:pPr>
              </w:p>
            </w:tc>
            <w:tc>
              <w:tcPr>
                <w:tcW w:w="1270" w:type="dxa"/>
                <w:gridSpan w:val="4"/>
              </w:tcPr>
              <w:p w:rsidR="009F2CE5" w:rsidRPr="006914D1" w:rsidRDefault="009F2CE5" w:rsidP="009F2CE5">
                <w:pPr>
                  <w:contextualSpacing/>
                  <w:rPr>
                    <w:rFonts w:ascii="Arial" w:hAnsi="Arial"/>
                    <w:sz w:val="6"/>
                    <w:szCs w:val="6"/>
                  </w:rPr>
                </w:pPr>
              </w:p>
            </w:tc>
          </w:tr>
          <w:tr w:rsidR="009F2CE5" w:rsidRPr="00E523A0" w:rsidTr="00E242E7">
            <w:trPr>
              <w:cantSplit/>
              <w:trHeight w:val="239"/>
            </w:trPr>
            <w:tc>
              <w:tcPr>
                <w:tcW w:w="5476" w:type="dxa"/>
                <w:gridSpan w:val="23"/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3710D3">
                  <w:rPr>
                    <w:rFonts w:ascii="Arial" w:hAnsi="Arial"/>
                    <w:bCs/>
                    <w:sz w:val="20"/>
                    <w:szCs w:val="20"/>
                  </w:rPr>
                  <w:t>C</w:t>
                </w:r>
                <w:r w:rsidRPr="003710D3">
                  <w:rPr>
                    <w:rFonts w:ascii="Arial" w:hAnsi="Arial"/>
                    <w:sz w:val="20"/>
                    <w:szCs w:val="20"/>
                  </w:rPr>
                  <w:t>hemische Oberflächenbehandlung</w:t>
                </w:r>
                <w:r w:rsidR="00713379">
                  <w:rPr>
                    <w:rFonts w:ascii="Arial" w:hAnsi="Arial"/>
                    <w:sz w:val="20"/>
                    <w:szCs w:val="20"/>
                  </w:rPr>
                  <w:t xml:space="preserve"> „BECchem“</w:t>
                </w: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529949747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E856D8" w:rsidRPr="00E856D8">
                      <w:rPr>
                        <w:rFonts w:ascii="MS Gothic" w:eastAsia="MS Gothic" w:hAnsi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</w:p>
              <w:p w:rsidR="009F2CE5" w:rsidRPr="006914D1" w:rsidRDefault="009F2CE5" w:rsidP="009F2CE5">
                <w:pPr>
                  <w:contextualSpacing/>
                  <w:rPr>
                    <w:rFonts w:ascii="Arial" w:hAnsi="Arial"/>
                    <w:sz w:val="6"/>
                    <w:szCs w:val="6"/>
                  </w:rPr>
                </w:pPr>
              </w:p>
              <w:p w:rsidR="009F2CE5" w:rsidRPr="00E523A0" w:rsidRDefault="009F2CE5" w:rsidP="000518F1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3710D3">
                  <w:rPr>
                    <w:rFonts w:ascii="Arial" w:hAnsi="Arial"/>
                    <w:sz w:val="20"/>
                    <w:szCs w:val="20"/>
                  </w:rPr>
                  <w:t>Nano</w:t>
                </w:r>
                <w:r w:rsidR="00D30167">
                  <w:rPr>
                    <w:rFonts w:ascii="Arial" w:hAnsi="Arial"/>
                    <w:sz w:val="20"/>
                    <w:szCs w:val="20"/>
                  </w:rPr>
                  <w:t>b</w:t>
                </w:r>
                <w:r w:rsidRPr="003710D3">
                  <w:rPr>
                    <w:rFonts w:ascii="Arial" w:hAnsi="Arial"/>
                    <w:sz w:val="20"/>
                    <w:szCs w:val="20"/>
                  </w:rPr>
                  <w:t>e</w:t>
                </w:r>
                <w:r w:rsidR="00E26FA4">
                  <w:rPr>
                    <w:rFonts w:ascii="Arial" w:hAnsi="Arial"/>
                    <w:sz w:val="20"/>
                    <w:szCs w:val="20"/>
                  </w:rPr>
                  <w:t>schichtung</w:t>
                </w:r>
                <w:r w:rsidRPr="00E523A0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="00713379">
                  <w:rPr>
                    <w:rFonts w:ascii="Arial" w:hAnsi="Arial"/>
                    <w:sz w:val="20"/>
                    <w:szCs w:val="20"/>
                  </w:rPr>
                  <w:t>„BECnano“</w:t>
                </w:r>
                <w:r w:rsidRPr="00E523A0">
                  <w:rPr>
                    <w:rFonts w:ascii="Arial" w:hAnsi="Arial"/>
                    <w:sz w:val="20"/>
                    <w:szCs w:val="20"/>
                  </w:rPr>
                  <w:t xml:space="preserve">     </w:t>
                </w:r>
                <w:r w:rsidR="00D30167">
                  <w:rPr>
                    <w:rFonts w:ascii="Arial" w:hAnsi="Arial"/>
                    <w:sz w:val="20"/>
                    <w:szCs w:val="20"/>
                  </w:rPr>
                  <w:t xml:space="preserve">              </w:t>
                </w:r>
                <w:r w:rsidRPr="00E523A0">
                  <w:rPr>
                    <w:rFonts w:ascii="Arial" w:hAnsi="Arial"/>
                    <w:sz w:val="20"/>
                    <w:szCs w:val="20"/>
                  </w:rPr>
                  <w:t xml:space="preserve">         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341238859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E856D8">
                      <w:rPr>
                        <w:rFonts w:ascii="MS Gothic" w:eastAsia="MS Gothic" w:hAnsi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523A0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825" w:type="dxa"/>
                <w:gridSpan w:val="2"/>
              </w:tcPr>
              <w:p w:rsidR="009F2CE5" w:rsidRPr="00E523A0" w:rsidRDefault="009F2CE5" w:rsidP="009F2CE5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87" w:type="dxa"/>
                <w:gridSpan w:val="11"/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1270" w:type="dxa"/>
                <w:gridSpan w:val="4"/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  <w:tr w:rsidR="00144405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2552" w:type="dxa"/>
                <w:gridSpan w:val="7"/>
                <w:tcBorders>
                  <w:top w:val="single" w:sz="12" w:space="0" w:color="000000"/>
                  <w:left w:val="single" w:sz="12" w:space="0" w:color="000000"/>
                  <w:bottom w:val="nil"/>
                  <w:right w:val="nil"/>
                </w:tcBorders>
              </w:tcPr>
              <w:p w:rsidR="00144405" w:rsidRPr="00E523A0" w:rsidRDefault="003A19FC" w:rsidP="003A19FC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Lage des P</w:t>
                </w:r>
                <w:r w:rsidR="00144405" w:rsidRPr="00E523A0">
                  <w:rPr>
                    <w:rFonts w:ascii="Arial" w:hAnsi="Arial"/>
                    <w:b/>
                    <w:sz w:val="20"/>
                    <w:szCs w:val="20"/>
                  </w:rPr>
                  <w:t>adbild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>s</w:t>
                </w:r>
                <w:r w:rsidR="00954575">
                  <w:rPr>
                    <w:rFonts w:ascii="Arial" w:hAnsi="Arial"/>
                    <w:b/>
                    <w:sz w:val="20"/>
                    <w:szCs w:val="20"/>
                  </w:rPr>
                  <w:t xml:space="preserve">         </w:t>
                </w:r>
                <w:r w:rsidR="00144405">
                  <w:rPr>
                    <w:rFonts w:ascii="Arial" w:hAnsi="Arial"/>
                    <w:b/>
                    <w:sz w:val="20"/>
                    <w:szCs w:val="20"/>
                  </w:rPr>
                  <w:t xml:space="preserve">     </w:t>
                </w:r>
              </w:p>
            </w:tc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321739233"/>
                <w:dropDownList>
                  <w:listItem w:displayText="Auswahlfeld" w:value="Auswahlfeld"/>
                  <w:listItem w:displayText="zentriert nach Pads" w:value="zentriert nach Pads"/>
                  <w:listItem w:displayText="zentriert nach Kontur" w:value="zentriert nach Kontur"/>
                  <w:listItem w:displayText="nach Skizze" w:value="nach Skizze"/>
                </w:dropDownList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7106" w:type="dxa"/>
                    <w:gridSpan w:val="33"/>
                    <w:tcBorders>
                      <w:top w:val="single" w:sz="12" w:space="0" w:color="000000"/>
                      <w:left w:val="nil"/>
                      <w:bottom w:val="nil"/>
                      <w:right w:val="single" w:sz="12" w:space="0" w:color="000000"/>
                    </w:tcBorders>
                  </w:tcPr>
                  <w:p w:rsidR="00144405" w:rsidRPr="00E523A0" w:rsidRDefault="00144405" w:rsidP="009F2CE5">
                    <w:pPr>
                      <w:contextualSpacing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AD79C8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Auswahlfeld</w:t>
                    </w:r>
                  </w:p>
                </w:tc>
              </w:sdtContent>
            </w:sdt>
          </w:tr>
          <w:tr w:rsidR="00D811FB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2552" w:type="dxa"/>
                <w:gridSpan w:val="7"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D811FB" w:rsidRPr="00E523A0" w:rsidRDefault="00D811FB" w:rsidP="00D811FB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Druckbildanordnung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</w:t>
                </w:r>
              </w:p>
            </w:tc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566635494"/>
                <w:dropDownList>
                  <w:listItem w:displayText="Auswahlfeld" w:value="Auswahlfeld"/>
                  <w:listItem w:displayText="lange Seite Maske=lange Seite Schablone" w:value="lange Seite Maske=lange Seite Schablone"/>
                  <w:listItem w:displayText="lange Seite Maske = kurze Seite Schablone (quer)" w:value="lange Seite Maske = kurze Seite Schablone (quer)"/>
                  <w:listItem w:displayText="nicht bekannt" w:value="nicht bekannt"/>
                </w:dropDownList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7106" w:type="dxa"/>
                    <w:gridSpan w:val="33"/>
                    <w:tcBorders>
                      <w:top w:val="nil"/>
                      <w:left w:val="nil"/>
                      <w:bottom w:val="nil"/>
                      <w:right w:val="single" w:sz="12" w:space="0" w:color="000000"/>
                    </w:tcBorders>
                  </w:tcPr>
                  <w:p w:rsidR="00D811FB" w:rsidRPr="00E523A0" w:rsidRDefault="00D811FB" w:rsidP="009F2CE5">
                    <w:pPr>
                      <w:contextualSpacing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AD79C8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Auswahlfeld</w:t>
                    </w:r>
                  </w:p>
                </w:tc>
              </w:sdtContent>
            </w:sdt>
          </w:tr>
          <w:tr w:rsidR="00812CCF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2552" w:type="dxa"/>
                <w:gridSpan w:val="7"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812CCF" w:rsidRPr="00E523A0" w:rsidRDefault="00812CCF" w:rsidP="00E46EB0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Mehrfach-Nutzen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    </w:t>
                </w:r>
              </w:p>
            </w:tc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292436148"/>
                <w:dropDownList>
                  <w:listItem w:displayText="Auswahlfeld" w:value="Auswahlfeld"/>
                  <w:listItem w:displayText="nein" w:value="nein"/>
                  <w:listItem w:displayText="ja, nach Daten" w:value="ja, nach Daten"/>
                  <w:listItem w:displayText="ja, nach Zeichnung" w:value="ja, nach Zeichnung"/>
                  <w:listItem w:displayText="nicht bekannt" w:value="nicht bekannt"/>
                </w:dropDownList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7106" w:type="dxa"/>
                    <w:gridSpan w:val="33"/>
                    <w:tcBorders>
                      <w:top w:val="nil"/>
                      <w:left w:val="nil"/>
                      <w:bottom w:val="nil"/>
                      <w:right w:val="single" w:sz="12" w:space="0" w:color="000000"/>
                    </w:tcBorders>
                  </w:tcPr>
                  <w:p w:rsidR="00812CCF" w:rsidRPr="00AD79C8" w:rsidRDefault="00AD79C8" w:rsidP="009F2CE5">
                    <w:pPr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Auswahlfeld</w:t>
                    </w:r>
                  </w:p>
                </w:tc>
              </w:sdtContent>
            </w:sdt>
          </w:tr>
          <w:tr w:rsidR="00367CE4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nil"/>
                  <w:right w:val="single" w:sz="12" w:space="0" w:color="000000"/>
                </w:tcBorders>
              </w:tcPr>
              <w:p w:rsidR="00367CE4" w:rsidRPr="00E523A0" w:rsidRDefault="00367CE4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Ansicht der Daten von der Rakelseite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  </w:t>
                </w:r>
                <w:sdt>
                  <w:sdtPr>
                    <w:rPr>
                      <w:rStyle w:val="Platzhaltertext"/>
                      <w:rFonts w:ascii="Arial" w:hAnsi="Arial" w:cs="Arial"/>
                      <w:sz w:val="20"/>
                      <w:szCs w:val="20"/>
                    </w:rPr>
                    <w:id w:val="-1005512064"/>
                    <w:dropDownList>
                      <w:listItem w:displayText="Auswahlfeld" w:value="Auswahlfeld"/>
                      <w:listItem w:displayText="ja" w:value="ja"/>
                      <w:listItem w:displayText="nein" w:value="nein"/>
                    </w:dropDownList>
                  </w:sdtPr>
                  <w:sdtEndPr>
                    <w:rPr>
                      <w:rStyle w:val="Platzhaltertext"/>
                    </w:rPr>
                  </w:sdtEndPr>
                  <w:sdtContent>
                    <w:r w:rsidRPr="00AD79C8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Auswahlfeld</w:t>
                    </w:r>
                  </w:sdtContent>
                </w:sdt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</w:t>
                </w:r>
              </w:p>
            </w:tc>
          </w:tr>
          <w:tr w:rsidR="009F2CE5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nil"/>
                  <w:right w:val="single" w:sz="12" w:space="0" w:color="000000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  <w:tr w:rsidR="009F2CE5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709" w:type="dxa"/>
                <w:vMerge w:val="restart"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Pads</w:t>
                </w:r>
              </w:p>
            </w:tc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verkleinern:</w:t>
                </w:r>
              </w:p>
            </w:tc>
            <w:tc>
              <w:tcPr>
                <w:tcW w:w="850" w:type="dxa"/>
                <w:gridSpan w:val="6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gridSpan w:val="7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 xml:space="preserve">      Fläche: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595436889"/>
                <w:placeholder>
                  <w:docPart w:val="8146F229C15F43C6ACF3E3753F457B42"/>
                </w:placeholder>
                <w:showingPlcHdr/>
                <w:text/>
              </w:sdtPr>
              <w:sdtEndPr/>
              <w:sdtContent>
                <w:tc>
                  <w:tcPr>
                    <w:tcW w:w="851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E523A0" w:rsidRDefault="008F5BF6" w:rsidP="008F5BF6">
                    <w:pPr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</w:t>
                    </w:r>
                    <w:r w:rsidRPr="006475BE">
                      <w:rPr>
                        <w:rStyle w:val="Platzhaltertext"/>
                      </w:rPr>
                      <w:t>i</w:t>
                    </w:r>
                    <w:r>
                      <w:rPr>
                        <w:rStyle w:val="Platzhaltertext"/>
                      </w:rPr>
                      <w:t>ngabe</w:t>
                    </w:r>
                  </w:p>
                </w:tc>
              </w:sdtContent>
            </w:sd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>% -</w:t>
                </w:r>
              </w:p>
            </w:tc>
            <w:tc>
              <w:tcPr>
                <w:tcW w:w="1578" w:type="dxa"/>
                <w:gridSpan w:val="8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 xml:space="preserve">   umlaufend: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304440232"/>
                <w:placeholder>
                  <w:docPart w:val="E09519B01A194A8781ECF8F4F24CE707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E523A0" w:rsidRDefault="008F5BF6" w:rsidP="008F5BF6">
                    <w:pPr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</w:t>
                    </w:r>
                    <w:r w:rsidRPr="006475BE">
                      <w:rPr>
                        <w:rStyle w:val="Platzhaltertext"/>
                      </w:rPr>
                      <w:t>i</w:t>
                    </w:r>
                    <w:r>
                      <w:rPr>
                        <w:rStyle w:val="Platzhaltertext"/>
                      </w:rPr>
                      <w:t>ngabe</w:t>
                    </w:r>
                  </w:p>
                </w:tc>
              </w:sdtContent>
            </w:sdt>
            <w:tc>
              <w:tcPr>
                <w:tcW w:w="851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>µm -</w:t>
                </w:r>
              </w:p>
            </w:tc>
          </w:tr>
          <w:tr w:rsidR="009F2CE5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709" w:type="dxa"/>
                <w:vMerge/>
                <w:tcBorders>
                  <w:top w:val="nil"/>
                  <w:left w:val="single" w:sz="12" w:space="0" w:color="000000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vergrößern:</w:t>
                </w:r>
              </w:p>
            </w:tc>
            <w:tc>
              <w:tcPr>
                <w:tcW w:w="850" w:type="dxa"/>
                <w:gridSpan w:val="6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gridSpan w:val="7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66116854"/>
                <w:placeholder>
                  <w:docPart w:val="0E27F17031A44ACC87CBF5FEB6F7B59E"/>
                </w:placeholder>
                <w:showingPlcHdr/>
                <w:text/>
              </w:sdtPr>
              <w:sdtEndPr/>
              <w:sdtContent>
                <w:tc>
                  <w:tcPr>
                    <w:tcW w:w="851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E523A0" w:rsidRDefault="008F5BF6" w:rsidP="008F5BF6">
                    <w:pPr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</w:t>
                    </w:r>
                    <w:r w:rsidRPr="006475BE">
                      <w:rPr>
                        <w:rStyle w:val="Platzhaltertext"/>
                      </w:rPr>
                      <w:t>i</w:t>
                    </w:r>
                    <w:r>
                      <w:rPr>
                        <w:rStyle w:val="Platzhaltertext"/>
                      </w:rPr>
                      <w:t>ngabe</w:t>
                    </w:r>
                  </w:p>
                </w:tc>
              </w:sdtContent>
            </w:sdt>
            <w:tc>
              <w:tcPr>
                <w:tcW w:w="7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>% +</w:t>
                </w:r>
              </w:p>
            </w:tc>
            <w:tc>
              <w:tcPr>
                <w:tcW w:w="1578" w:type="dxa"/>
                <w:gridSpan w:val="8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26738423"/>
                <w:placeholder>
                  <w:docPart w:val="91E1A7656D474922B77973FED1AD0C85"/>
                </w:placeholder>
                <w:showingPlcHdr/>
                <w:text/>
              </w:sdtPr>
              <w:sdtEndPr/>
              <w:sdtContent>
                <w:tc>
                  <w:tcPr>
                    <w:tcW w:w="850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9F2CE5" w:rsidRPr="00E523A0" w:rsidRDefault="008F5BF6" w:rsidP="008F5BF6">
                    <w:pPr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</w:t>
                    </w:r>
                    <w:r w:rsidRPr="006475BE">
                      <w:rPr>
                        <w:rStyle w:val="Platzhaltertext"/>
                      </w:rPr>
                      <w:t>i</w:t>
                    </w:r>
                    <w:r>
                      <w:rPr>
                        <w:rStyle w:val="Platzhaltertext"/>
                      </w:rPr>
                      <w:t>ngabe</w:t>
                    </w:r>
                  </w:p>
                </w:tc>
              </w:sdtContent>
            </w:sdt>
            <w:tc>
              <w:tcPr>
                <w:tcW w:w="851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>µm +</w:t>
                </w:r>
              </w:p>
            </w:tc>
          </w:tr>
          <w:tr w:rsidR="00954575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nil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:rsidR="00954575" w:rsidRPr="00E523A0" w:rsidRDefault="0095457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Passermarken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       </w:t>
                </w:r>
                <w:sdt>
                  <w:sdtPr>
                    <w:rPr>
                      <w:rStyle w:val="Platzhaltertext"/>
                      <w:rFonts w:ascii="Arial" w:hAnsi="Arial" w:cs="Arial"/>
                      <w:sz w:val="20"/>
                      <w:szCs w:val="20"/>
                    </w:rPr>
                    <w:id w:val="-56398547"/>
                    <w:dropDownList>
                      <w:listItem w:displayText="Auswahlfeld" w:value="Auswahlfeld"/>
                      <w:listItem w:displayText="auf Unterseite gravieren" w:value="auf Unterseite gravieren"/>
                      <w:listItem w:displayText="durchlasern" w:value="durchlasern"/>
                      <w:listItem w:displayText="löschen" w:value="löschen"/>
                    </w:dropDownList>
                  </w:sdtPr>
                  <w:sdtEndPr>
                    <w:rPr>
                      <w:rStyle w:val="Platzhaltertext"/>
                    </w:rPr>
                  </w:sdtEndPr>
                  <w:sdtContent>
                    <w:r w:rsidRPr="00AD79C8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Auswahlfeld</w:t>
                    </w:r>
                  </w:sdtContent>
                </w:sdt>
              </w:p>
            </w:tc>
          </w:tr>
          <w:tr w:rsidR="009F2CE5" w:rsidRPr="00E523A0" w:rsidTr="00E242E7">
            <w:tblPrEx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</w:tblPrEx>
            <w:trPr>
              <w:cantSplit/>
            </w:trPr>
            <w:tc>
              <w:tcPr>
                <w:tcW w:w="9658" w:type="dxa"/>
                <w:gridSpan w:val="40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9F2CE5" w:rsidRPr="00E523A0" w:rsidRDefault="009F2CE5" w:rsidP="00954575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Schablonenbeschriftung</w:t>
                </w:r>
                <w:r w:rsidR="00C54BD5">
                  <w:rPr>
                    <w:rFonts w:ascii="Arial" w:hAnsi="Arial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1747219695"/>
                    <w:placeholder>
                      <w:docPart w:val="B97148178575404AB99E0185EE58668A"/>
                    </w:placeholder>
                    <w:showingPlcHdr/>
                    <w:text/>
                  </w:sdtPr>
                  <w:sdtEndPr/>
                  <w:sdtContent>
                    <w:r w:rsidR="00B7595B">
                      <w:rPr>
                        <w:rStyle w:val="Platzhaltertext"/>
                      </w:rPr>
                      <w:t>Zeile 1</w:t>
                    </w:r>
                  </w:sdtContent>
                </w:sdt>
                <w:r w:rsidR="00B7595B">
                  <w:rPr>
                    <w:rFonts w:ascii="Arial" w:hAnsi="Arial"/>
                    <w:b/>
                    <w:sz w:val="20"/>
                    <w:szCs w:val="20"/>
                  </w:rPr>
                  <w:br/>
                  <w:t xml:space="preserve">                                           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1078562898"/>
                    <w:placeholder>
                      <w:docPart w:val="004F044EA5BC4F23BFF6BCC3476AC253"/>
                    </w:placeholder>
                    <w:showingPlcHdr/>
                    <w:text/>
                  </w:sdtPr>
                  <w:sdtEndPr/>
                  <w:sdtContent>
                    <w:r w:rsidR="00B7595B">
                      <w:rPr>
                        <w:rStyle w:val="Platzhaltertext"/>
                      </w:rPr>
                      <w:t>Zeile 2</w:t>
                    </w:r>
                  </w:sdtContent>
                </w:sdt>
              </w:p>
              <w:p w:rsidR="009F2CE5" w:rsidRPr="00E523A0" w:rsidRDefault="00B7595B" w:rsidP="009F2CE5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                                          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41706592"/>
                    <w:placeholder>
                      <w:docPart w:val="F5F0449FB3C041AB8EF99F1E874BB81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tzhaltertext"/>
                      </w:rPr>
                      <w:t>Zeile 3</w:t>
                    </w:r>
                  </w:sdtContent>
                </w:sdt>
              </w:p>
              <w:p w:rsidR="009F2CE5" w:rsidRPr="00E523A0" w:rsidRDefault="009F2CE5" w:rsidP="00954575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Barcode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1777133381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954575"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                   2D-Code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284632836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954575"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9F2CE5" w:rsidRPr="00E523A0" w:rsidTr="00E242E7">
            <w:trPr>
              <w:cantSplit/>
            </w:trPr>
            <w:tc>
              <w:tcPr>
                <w:tcW w:w="9658" w:type="dxa"/>
                <w:gridSpan w:val="40"/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>Versand:</w:t>
                </w:r>
              </w:p>
            </w:tc>
          </w:tr>
          <w:tr w:rsidR="009F2CE5" w:rsidRPr="00E523A0" w:rsidTr="00E242E7">
            <w:trPr>
              <w:cantSplit/>
              <w:trHeight w:val="645"/>
            </w:trPr>
            <w:tc>
              <w:tcPr>
                <w:tcW w:w="851" w:type="dxa"/>
                <w:gridSpan w:val="2"/>
                <w:tcBorders>
                  <w:bottom w:val="single" w:sz="12" w:space="0" w:color="auto"/>
                </w:tcBorders>
              </w:tcPr>
              <w:sdt>
                <w:sdtPr>
                  <w:rPr>
                    <w:sz w:val="20"/>
                  </w:rPr>
                  <w:id w:val="1286921054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p w:rsidR="009F2CE5" w:rsidRPr="00E523A0" w:rsidRDefault="00221220" w:rsidP="009F2CE5">
                    <w:pPr>
                      <w:pStyle w:val="berschrift1"/>
                      <w:contextualSpacing/>
                      <w:jc w:val="right"/>
                      <w:rPr>
                        <w:sz w:val="20"/>
                      </w:rPr>
                    </w:pPr>
                    <w:r>
                      <w:rPr>
                        <w:rFonts w:ascii="MS Gothic" w:eastAsia="MS Gothic" w:hint="eastAsia"/>
                        <w:sz w:val="20"/>
                      </w:rPr>
                      <w:t>☐</w:t>
                    </w:r>
                  </w:p>
                </w:sdtContent>
              </w:sdt>
              <w:p w:rsidR="009F2CE5" w:rsidRPr="00E523A0" w:rsidRDefault="009F2CE5" w:rsidP="009F2CE5">
                <w:pPr>
                  <w:contextualSpacing/>
                  <w:rPr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gridSpan w:val="4"/>
                <w:tcBorders>
                  <w:bottom w:val="single" w:sz="12" w:space="0" w:color="auto"/>
                </w:tcBorders>
              </w:tcPr>
              <w:p w:rsidR="009F2CE5" w:rsidRPr="00E523A0" w:rsidRDefault="009F2CE5" w:rsidP="009F2CE5">
                <w:pPr>
                  <w:pStyle w:val="berschrift1"/>
                  <w:contextualSpacing/>
                  <w:rPr>
                    <w:b w:val="0"/>
                    <w:sz w:val="20"/>
                  </w:rPr>
                </w:pPr>
                <w:r w:rsidRPr="00E523A0">
                  <w:rPr>
                    <w:b w:val="0"/>
                    <w:sz w:val="20"/>
                  </w:rPr>
                  <w:t>UPS-Standard</w:t>
                </w:r>
              </w:p>
              <w:p w:rsidR="009F2CE5" w:rsidRPr="001105AF" w:rsidRDefault="009F2CE5" w:rsidP="001105AF">
                <w:pPr>
                  <w:contextualSpacing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1105AF">
                  <w:rPr>
                    <w:rFonts w:ascii="Arial" w:hAnsi="Arial" w:cs="Arial"/>
                    <w:sz w:val="16"/>
                    <w:szCs w:val="16"/>
                  </w:rPr>
                  <w:t>(1-2</w:t>
                </w:r>
                <w:r w:rsidR="001105AF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 xml:space="preserve"> Werktage)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190873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709" w:type="dxa"/>
                    <w:gridSpan w:val="6"/>
                    <w:tcBorders>
                      <w:bottom w:val="single" w:sz="12" w:space="0" w:color="auto"/>
                    </w:tcBorders>
                  </w:tcPr>
                  <w:p w:rsidR="009F2CE5" w:rsidRPr="00E523A0" w:rsidRDefault="00E57C30" w:rsidP="009F2CE5">
                    <w:pPr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Mincho" w:eastAsia="MS Mincho" w:hAnsi="MS Mincho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6"/>
                <w:tcBorders>
                  <w:bottom w:val="single" w:sz="12" w:space="0" w:color="auto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>UPS-Saver</w:t>
                </w:r>
              </w:p>
              <w:p w:rsidR="009F2CE5" w:rsidRPr="00E523A0" w:rsidRDefault="009F2CE5" w:rsidP="003A19FC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nächster</w:t>
                </w:r>
                <w:r w:rsidR="003A19FC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90ED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Werktag bis 12.00</w:t>
                </w:r>
                <w:r w:rsidR="00590ED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A19FC">
                  <w:rPr>
                    <w:rFonts w:ascii="Arial" w:hAnsi="Arial" w:cs="Arial"/>
                    <w:sz w:val="16"/>
                    <w:szCs w:val="16"/>
                  </w:rPr>
                  <w:t>U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h</w:t>
                </w:r>
                <w:r w:rsidR="003A19FC">
                  <w:rPr>
                    <w:rFonts w:ascii="Arial" w:hAnsi="Arial" w:cs="Arial"/>
                    <w:sz w:val="16"/>
                    <w:szCs w:val="16"/>
                  </w:rPr>
                  <w:t>r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903478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709" w:type="dxa"/>
                    <w:gridSpan w:val="4"/>
                    <w:tcBorders>
                      <w:bottom w:val="single" w:sz="12" w:space="0" w:color="auto"/>
                    </w:tcBorders>
                  </w:tcPr>
                  <w:p w:rsidR="009F2CE5" w:rsidRPr="00E523A0" w:rsidRDefault="00221220" w:rsidP="009F2CE5">
                    <w:pPr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6"/>
                <w:tcBorders>
                  <w:bottom w:val="single" w:sz="12" w:space="0" w:color="auto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</w:rPr>
                  <w:t>UPS-Express</w:t>
                </w:r>
              </w:p>
              <w:p w:rsidR="009F2CE5" w:rsidRPr="001105AF" w:rsidRDefault="009F2CE5" w:rsidP="00E95C7C">
                <w:pPr>
                  <w:contextualSpacing/>
                  <w:rPr>
                    <w:rFonts w:ascii="Arial" w:hAnsi="Arial"/>
                    <w:sz w:val="16"/>
                    <w:szCs w:val="16"/>
                  </w:rPr>
                </w:pPr>
                <w:r w:rsidRPr="001105AF">
                  <w:rPr>
                    <w:rFonts w:ascii="Arial" w:hAnsi="Arial" w:cs="Arial"/>
                    <w:sz w:val="16"/>
                    <w:szCs w:val="16"/>
                  </w:rPr>
                  <w:t xml:space="preserve">(nächster </w:t>
                </w:r>
                <w:r w:rsidR="00590ED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 xml:space="preserve">Werktag bis </w:t>
                </w:r>
                <w:r w:rsidR="00590ED9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0.30</w:t>
                </w:r>
                <w:r w:rsidR="00E95C7C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A19FC">
                  <w:rPr>
                    <w:rFonts w:ascii="Arial" w:hAnsi="Arial" w:cs="Arial"/>
                    <w:sz w:val="16"/>
                    <w:szCs w:val="16"/>
                  </w:rPr>
                  <w:t>U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h</w:t>
                </w:r>
                <w:r w:rsidR="003A19FC">
                  <w:rPr>
                    <w:rFonts w:ascii="Arial" w:hAnsi="Arial" w:cs="Arial"/>
                    <w:sz w:val="16"/>
                    <w:szCs w:val="16"/>
                  </w:rPr>
                  <w:t>r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</w:tc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464955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851" w:type="dxa"/>
                    <w:gridSpan w:val="5"/>
                    <w:tcBorders>
                      <w:bottom w:val="single" w:sz="12" w:space="0" w:color="auto"/>
                    </w:tcBorders>
                  </w:tcPr>
                  <w:p w:rsidR="009F2CE5" w:rsidRPr="00E523A0" w:rsidRDefault="00221220" w:rsidP="009F2CE5">
                    <w:pPr>
                      <w:contextualSpacing/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Arial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861" w:type="dxa"/>
                <w:gridSpan w:val="7"/>
                <w:tcBorders>
                  <w:bottom w:val="single" w:sz="12" w:space="0" w:color="auto"/>
                </w:tcBorders>
              </w:tcPr>
              <w:p w:rsidR="009F2CE5" w:rsidRPr="00E523A0" w:rsidRDefault="009F2CE5" w:rsidP="009F2CE5">
                <w:pPr>
                  <w:contextualSpacing/>
                  <w:rPr>
                    <w:rFonts w:ascii="Arial" w:hAnsi="Arial"/>
                    <w:sz w:val="20"/>
                    <w:szCs w:val="20"/>
                    <w:lang w:val="fr-FR"/>
                  </w:rPr>
                </w:pPr>
                <w:r w:rsidRPr="00E523A0">
                  <w:rPr>
                    <w:rFonts w:ascii="Arial" w:hAnsi="Arial"/>
                    <w:sz w:val="20"/>
                    <w:szCs w:val="20"/>
                    <w:lang w:val="fr-FR"/>
                  </w:rPr>
                  <w:t>UPS-Express Plus</w:t>
                </w:r>
              </w:p>
              <w:p w:rsidR="001105AF" w:rsidRDefault="009F2CE5" w:rsidP="001105AF">
                <w:pPr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1105AF">
                  <w:rPr>
                    <w:rFonts w:ascii="Arial" w:hAnsi="Arial" w:cs="Arial"/>
                    <w:sz w:val="16"/>
                    <w:szCs w:val="16"/>
                  </w:rPr>
                  <w:t>(nächster Werktag</w:t>
                </w:r>
              </w:p>
              <w:p w:rsidR="009F2CE5" w:rsidRPr="001105AF" w:rsidRDefault="009F2CE5" w:rsidP="001105AF">
                <w:pPr>
                  <w:contextualSpacing/>
                  <w:rPr>
                    <w:rFonts w:ascii="Arial" w:hAnsi="Arial"/>
                    <w:sz w:val="16"/>
                    <w:szCs w:val="16"/>
                    <w:lang w:val="fr-FR"/>
                  </w:rPr>
                </w:pPr>
                <w:r w:rsidRPr="001105AF">
                  <w:rPr>
                    <w:rFonts w:ascii="Arial" w:hAnsi="Arial" w:cs="Arial"/>
                    <w:sz w:val="16"/>
                    <w:szCs w:val="16"/>
                  </w:rPr>
                  <w:t xml:space="preserve"> bis 9.00 </w:t>
                </w:r>
                <w:r w:rsidR="003A19FC">
                  <w:rPr>
                    <w:rFonts w:ascii="Arial" w:hAnsi="Arial" w:cs="Arial"/>
                    <w:sz w:val="16"/>
                    <w:szCs w:val="16"/>
                  </w:rPr>
                  <w:t>U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h</w:t>
                </w:r>
                <w:r w:rsidR="003A19FC">
                  <w:rPr>
                    <w:rFonts w:ascii="Arial" w:hAnsi="Arial" w:cs="Arial"/>
                    <w:sz w:val="16"/>
                    <w:szCs w:val="16"/>
                  </w:rPr>
                  <w:t>r</w:t>
                </w:r>
                <w:r w:rsidRPr="001105AF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</w:tc>
          </w:tr>
          <w:tr w:rsidR="009F2CE5" w:rsidRPr="00E523A0" w:rsidTr="00E242E7">
            <w:trPr>
              <w:gridAfter w:val="1"/>
              <w:wAfter w:w="18" w:type="dxa"/>
              <w:cantSplit/>
            </w:trPr>
            <w:tc>
              <w:tcPr>
                <w:tcW w:w="9640" w:type="dxa"/>
                <w:gridSpan w:val="39"/>
              </w:tcPr>
              <w:p w:rsidR="009F2CE5" w:rsidRPr="00E523A0" w:rsidRDefault="009F2CE5" w:rsidP="005D17F6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523A0">
                  <w:rPr>
                    <w:rFonts w:ascii="Arial" w:hAnsi="Arial"/>
                    <w:b/>
                    <w:sz w:val="20"/>
                    <w:szCs w:val="20"/>
                  </w:rPr>
                  <w:t xml:space="preserve">Bemerkungen:  </w:t>
                </w:r>
                <w:sdt>
                  <w:sdtPr>
                    <w:rPr>
                      <w:rFonts w:ascii="Arial" w:hAnsi="Arial"/>
                      <w:b/>
                      <w:sz w:val="20"/>
                      <w:szCs w:val="20"/>
                    </w:rPr>
                    <w:id w:val="524764733"/>
                    <w:placeholder>
                      <w:docPart w:val="879A6952A64C406D96EB09700C24725D"/>
                    </w:placeholder>
                    <w:showingPlcHdr/>
                    <w:text/>
                  </w:sdtPr>
                  <w:sdtEndPr/>
                  <w:sdtContent>
                    <w:r w:rsidR="005D17F6">
                      <w:rPr>
                        <w:rStyle w:val="Platzhaltertext"/>
                      </w:rPr>
                      <w:t>Eingabe</w:t>
                    </w:r>
                  </w:sdtContent>
                </w:sdt>
              </w:p>
            </w:tc>
          </w:tr>
        </w:tbl>
      </w:sdtContent>
    </w:sdt>
    <w:p w:rsidR="009F2CE5" w:rsidRDefault="009F2CE5" w:rsidP="00AD4681">
      <w:pPr>
        <w:spacing w:before="100" w:beforeAutospacing="1" w:after="0"/>
        <w:contextualSpacing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Becktr</w:t>
      </w:r>
      <w:r w:rsidR="00212D54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 xml:space="preserve">nic GmbH  </w:t>
      </w:r>
      <w:r>
        <w:rPr>
          <w:rFonts w:ascii="Arial" w:hAnsi="Arial"/>
          <w:b/>
          <w:sz w:val="24"/>
          <w:vertAlign w:val="superscript"/>
        </w:rPr>
        <w:t>.</w:t>
      </w:r>
      <w:r>
        <w:rPr>
          <w:rFonts w:ascii="Arial" w:hAnsi="Arial"/>
          <w:b/>
          <w:sz w:val="24"/>
        </w:rPr>
        <w:t xml:space="preserve">  Im Gewerbegebiet 6  </w:t>
      </w:r>
      <w:r>
        <w:rPr>
          <w:rFonts w:ascii="Arial" w:hAnsi="Arial"/>
          <w:b/>
          <w:sz w:val="24"/>
          <w:vertAlign w:val="superscript"/>
        </w:rPr>
        <w:t>.</w:t>
      </w:r>
      <w:r>
        <w:rPr>
          <w:rFonts w:ascii="Arial" w:hAnsi="Arial"/>
          <w:b/>
          <w:sz w:val="24"/>
        </w:rPr>
        <w:t xml:space="preserve">  57520 Derschen</w:t>
      </w:r>
    </w:p>
    <w:p w:rsidR="00C82F5A" w:rsidRDefault="005859C0" w:rsidP="00AD4681">
      <w:pPr>
        <w:spacing w:before="100" w:beforeAutospacing="1" w:after="0"/>
        <w:contextualSpacing/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9F2CE5" w:rsidRPr="004568C8">
        <w:rPr>
          <w:rFonts w:ascii="Arial" w:hAnsi="Arial" w:cs="Arial"/>
          <w:b/>
          <w:sz w:val="24"/>
          <w:szCs w:val="24"/>
        </w:rPr>
        <w:t>Tel</w:t>
      </w:r>
      <w:r w:rsidR="009F2CE5">
        <w:rPr>
          <w:rFonts w:ascii="Arial" w:hAnsi="Arial" w:cs="Arial"/>
          <w:b/>
          <w:sz w:val="24"/>
          <w:szCs w:val="24"/>
        </w:rPr>
        <w:t>efon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02743 92040         </w:t>
      </w:r>
      <w:r w:rsidR="009F2CE5" w:rsidRPr="004568C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 Fax 02743 4398            </w:t>
      </w:r>
      <w:r w:rsidR="009F2CE5" w:rsidRPr="004568C8">
        <w:rPr>
          <w:rFonts w:ascii="Arial" w:hAnsi="Arial" w:cs="Arial"/>
          <w:b/>
          <w:sz w:val="24"/>
          <w:szCs w:val="24"/>
          <w:lang w:val="it-IT"/>
        </w:rPr>
        <w:t>E-Mail: info@becktronic.de</w:t>
      </w:r>
    </w:p>
    <w:sectPr w:rsidR="00C82F5A" w:rsidSect="001E1A50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4E"/>
    <w:rsid w:val="00013B33"/>
    <w:rsid w:val="00016CCD"/>
    <w:rsid w:val="00023B5F"/>
    <w:rsid w:val="000357A4"/>
    <w:rsid w:val="000518F1"/>
    <w:rsid w:val="00053AD1"/>
    <w:rsid w:val="00055707"/>
    <w:rsid w:val="000F42B6"/>
    <w:rsid w:val="001105AF"/>
    <w:rsid w:val="00125C65"/>
    <w:rsid w:val="00132A9B"/>
    <w:rsid w:val="00144405"/>
    <w:rsid w:val="001B39E4"/>
    <w:rsid w:val="001C1D6F"/>
    <w:rsid w:val="001C2312"/>
    <w:rsid w:val="001E1A50"/>
    <w:rsid w:val="00212D54"/>
    <w:rsid w:val="00213D53"/>
    <w:rsid w:val="00221220"/>
    <w:rsid w:val="0025700D"/>
    <w:rsid w:val="00272EFB"/>
    <w:rsid w:val="00294392"/>
    <w:rsid w:val="00340B67"/>
    <w:rsid w:val="00351291"/>
    <w:rsid w:val="00367CE4"/>
    <w:rsid w:val="003710D3"/>
    <w:rsid w:val="00390C2E"/>
    <w:rsid w:val="003A19FC"/>
    <w:rsid w:val="003B033C"/>
    <w:rsid w:val="003B221E"/>
    <w:rsid w:val="003B3A8E"/>
    <w:rsid w:val="003C6B99"/>
    <w:rsid w:val="003E6FBE"/>
    <w:rsid w:val="003F7642"/>
    <w:rsid w:val="004210F4"/>
    <w:rsid w:val="00426D94"/>
    <w:rsid w:val="00453E30"/>
    <w:rsid w:val="004E7E7A"/>
    <w:rsid w:val="00505C7D"/>
    <w:rsid w:val="00523B5A"/>
    <w:rsid w:val="005859C0"/>
    <w:rsid w:val="00590ED9"/>
    <w:rsid w:val="00592BD1"/>
    <w:rsid w:val="005D17F6"/>
    <w:rsid w:val="00607D1E"/>
    <w:rsid w:val="00621EF0"/>
    <w:rsid w:val="006745B3"/>
    <w:rsid w:val="0069040C"/>
    <w:rsid w:val="006914D1"/>
    <w:rsid w:val="006B0391"/>
    <w:rsid w:val="006D0922"/>
    <w:rsid w:val="006D4033"/>
    <w:rsid w:val="006E0D6A"/>
    <w:rsid w:val="006F7F50"/>
    <w:rsid w:val="0071270F"/>
    <w:rsid w:val="00713379"/>
    <w:rsid w:val="0076244D"/>
    <w:rsid w:val="007667D3"/>
    <w:rsid w:val="007957F3"/>
    <w:rsid w:val="00812CCF"/>
    <w:rsid w:val="00817953"/>
    <w:rsid w:val="0082146F"/>
    <w:rsid w:val="00833A76"/>
    <w:rsid w:val="00840234"/>
    <w:rsid w:val="0084763F"/>
    <w:rsid w:val="00865507"/>
    <w:rsid w:val="0087222F"/>
    <w:rsid w:val="00891B71"/>
    <w:rsid w:val="008945D6"/>
    <w:rsid w:val="008C7498"/>
    <w:rsid w:val="008F0848"/>
    <w:rsid w:val="008F13AD"/>
    <w:rsid w:val="008F5BF6"/>
    <w:rsid w:val="00913C8C"/>
    <w:rsid w:val="00934713"/>
    <w:rsid w:val="0094384C"/>
    <w:rsid w:val="00954575"/>
    <w:rsid w:val="009738A4"/>
    <w:rsid w:val="00975471"/>
    <w:rsid w:val="00977C5E"/>
    <w:rsid w:val="009D309A"/>
    <w:rsid w:val="009F2CE5"/>
    <w:rsid w:val="00A12DC7"/>
    <w:rsid w:val="00A62CC1"/>
    <w:rsid w:val="00AD4681"/>
    <w:rsid w:val="00AD79C8"/>
    <w:rsid w:val="00B00F7B"/>
    <w:rsid w:val="00B02CE8"/>
    <w:rsid w:val="00B7595B"/>
    <w:rsid w:val="00B80E1E"/>
    <w:rsid w:val="00BC17C6"/>
    <w:rsid w:val="00BE235A"/>
    <w:rsid w:val="00BF0007"/>
    <w:rsid w:val="00C54BD5"/>
    <w:rsid w:val="00C6031D"/>
    <w:rsid w:val="00C67864"/>
    <w:rsid w:val="00C707B6"/>
    <w:rsid w:val="00C711DE"/>
    <w:rsid w:val="00C82F5A"/>
    <w:rsid w:val="00C96613"/>
    <w:rsid w:val="00D259B0"/>
    <w:rsid w:val="00D30167"/>
    <w:rsid w:val="00D42033"/>
    <w:rsid w:val="00D662E6"/>
    <w:rsid w:val="00D71A7E"/>
    <w:rsid w:val="00D811FB"/>
    <w:rsid w:val="00DA166E"/>
    <w:rsid w:val="00DC2CFA"/>
    <w:rsid w:val="00DC547D"/>
    <w:rsid w:val="00DE1748"/>
    <w:rsid w:val="00E242E7"/>
    <w:rsid w:val="00E26FA4"/>
    <w:rsid w:val="00E46EB0"/>
    <w:rsid w:val="00E523A0"/>
    <w:rsid w:val="00E57C30"/>
    <w:rsid w:val="00E856D8"/>
    <w:rsid w:val="00E85CCF"/>
    <w:rsid w:val="00E95C7C"/>
    <w:rsid w:val="00EB0115"/>
    <w:rsid w:val="00EC3E5D"/>
    <w:rsid w:val="00F527A8"/>
    <w:rsid w:val="00F8564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2C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F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5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9F2CE5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9F2CE5"/>
    <w:rPr>
      <w:rFonts w:ascii="Arial" w:eastAsia="Times New Roman" w:hAnsi="Arial" w:cs="Times New Roman"/>
      <w:sz w:val="4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F2CE5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2C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F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5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9F2CE5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9F2CE5"/>
    <w:rPr>
      <w:rFonts w:ascii="Arial" w:eastAsia="Times New Roman" w:hAnsi="Arial" w:cs="Times New Roman"/>
      <w:sz w:val="4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F2CE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Anwendungsdaten\Microsoft\Templates\Auftragsformular_Vorlage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772DBA59AB45348B3447D90D5D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88A5-98F8-43DF-941D-0C42CFD8800D}"/>
      </w:docPartPr>
      <w:docPartBody>
        <w:p w:rsidR="00A3236F" w:rsidRDefault="002F314E" w:rsidP="002F314E">
          <w:pPr>
            <w:pStyle w:val="A9772DBA59AB45348B3447D90D5DA30F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94D69048F214D8B9BD8BAB1C7A7E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A9CB2-979C-4208-9963-78A2BF9B3BF7}"/>
      </w:docPartPr>
      <w:docPartBody>
        <w:p w:rsidR="00A3236F" w:rsidRDefault="002F314E" w:rsidP="002F314E">
          <w:pPr>
            <w:pStyle w:val="E94D69048F214D8B9BD8BAB1C7A7E700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0804B9C8384A44BEC6792F63198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CA53C-D6B2-4F0A-B04B-5FB217463E62}"/>
      </w:docPartPr>
      <w:docPartBody>
        <w:p w:rsidR="00A3236F" w:rsidRDefault="002F314E" w:rsidP="002F314E">
          <w:pPr>
            <w:pStyle w:val="1D0804B9C8384A44BEC6792F63198212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E849ACCE8784BF0B1D23430AC78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BA4B0-69B9-4056-85DA-54C15202CDF8}"/>
      </w:docPartPr>
      <w:docPartBody>
        <w:p w:rsidR="00A3236F" w:rsidRDefault="002F314E" w:rsidP="002F314E">
          <w:pPr>
            <w:pStyle w:val="7E849ACCE8784BF0B1D23430AC78443B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6F163ABE9FF34283898E826E1737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0D58-A523-4BC1-8AC3-03ADDA583979}"/>
      </w:docPartPr>
      <w:docPartBody>
        <w:p w:rsidR="00A3236F" w:rsidRDefault="002F314E" w:rsidP="002F314E">
          <w:pPr>
            <w:pStyle w:val="6F163ABE9FF34283898E826E17375B07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0FE1CA18E8342C4B8B4947529DE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A64B9-03FF-4A1C-94EF-35825C6B370A}"/>
      </w:docPartPr>
      <w:docPartBody>
        <w:p w:rsidR="00A3236F" w:rsidRDefault="002F314E" w:rsidP="002F314E">
          <w:pPr>
            <w:pStyle w:val="70FE1CA18E8342C4B8B4947529DEA4DF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D4257C9BC244A7CA16799D906A5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8314-9B2C-49A0-A446-CD7BCB90F902}"/>
      </w:docPartPr>
      <w:docPartBody>
        <w:p w:rsidR="00A3236F" w:rsidRDefault="002F314E" w:rsidP="002F314E">
          <w:pPr>
            <w:pStyle w:val="8D4257C9BC244A7CA16799D906A5D860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D1414D944184839A3EA71553190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E05E-BE52-4A87-A4F2-55087CA1F7DB}"/>
      </w:docPartPr>
      <w:docPartBody>
        <w:p w:rsidR="00A3236F" w:rsidRDefault="002F314E" w:rsidP="002F314E">
          <w:pPr>
            <w:pStyle w:val="9D1414D944184839A3EA715531903164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8CD206DB67448859B6099891424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47F6-1F7C-49BC-B481-CD2AFE432F23}"/>
      </w:docPartPr>
      <w:docPartBody>
        <w:p w:rsidR="00A3236F" w:rsidRDefault="002F314E" w:rsidP="002F314E">
          <w:pPr>
            <w:pStyle w:val="C8CD206DB67448859B609989142449A2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7EBF19C5149D1B5E6E62F071CE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F5A31-284F-498A-AEE6-F75A60F7984A}"/>
      </w:docPartPr>
      <w:docPartBody>
        <w:p w:rsidR="00A3236F" w:rsidRDefault="002F314E" w:rsidP="002F314E">
          <w:pPr>
            <w:pStyle w:val="9C17EBF19C5149D1B5E6E62F071CE72411"/>
          </w:pPr>
          <w:r>
            <w:rPr>
              <w:rStyle w:val="Platzhaltertext"/>
            </w:rPr>
            <w:t>E</w:t>
          </w:r>
          <w:r w:rsidRPr="00DA403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F90C3226CE6648F7BB21C1487E5FE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7B627-B1B5-4886-9074-9DAAFF7C83E8}"/>
      </w:docPartPr>
      <w:docPartBody>
        <w:p w:rsidR="00A3236F" w:rsidRDefault="002F314E" w:rsidP="002F314E">
          <w:pPr>
            <w:pStyle w:val="F90C3226CE6648F7BB21C1487E5FE790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03780645F5145DE9AA9255DA1C7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1C8FA-0553-449E-BD33-C86456CA4336}"/>
      </w:docPartPr>
      <w:docPartBody>
        <w:p w:rsidR="00A3236F" w:rsidRDefault="002F314E" w:rsidP="002F314E">
          <w:pPr>
            <w:pStyle w:val="903780645F5145DE9AA9255DA1C78688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C9E15674B3E4D8CB82A2DEA10A51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844C8-CEF5-4B20-9E21-3B1410B5E13D}"/>
      </w:docPartPr>
      <w:docPartBody>
        <w:p w:rsidR="00A3236F" w:rsidRDefault="002F314E" w:rsidP="002F314E">
          <w:pPr>
            <w:pStyle w:val="7C9E15674B3E4D8CB82A2DEA10A51449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4D2822087E040779B17D46F3819C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19F3-1D72-4043-A8DC-7C67F17F5737}"/>
      </w:docPartPr>
      <w:docPartBody>
        <w:p w:rsidR="00A3236F" w:rsidRDefault="002F314E" w:rsidP="002F314E">
          <w:pPr>
            <w:pStyle w:val="D4D2822087E040779B17D46F3819C57611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7951D-9A40-4D0F-A065-7E4BEDE971A3}"/>
      </w:docPartPr>
      <w:docPartBody>
        <w:p w:rsidR="00AB489F" w:rsidRDefault="007329AB">
          <w:r w:rsidRPr="00EC4A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6F41E9F0C43E9B75FF5D85048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43FA-75CC-411F-874B-1680250C9703}"/>
      </w:docPartPr>
      <w:docPartBody>
        <w:p w:rsidR="005E686D" w:rsidRDefault="002F314E" w:rsidP="002F314E">
          <w:pPr>
            <w:pStyle w:val="2326F41E9F0C43E9B75FF5D85048791C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F93C9AEE34597A72AD0E5B2D48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7733-2DAF-4231-9964-7DC181FA6237}"/>
      </w:docPartPr>
      <w:docPartBody>
        <w:p w:rsidR="005E686D" w:rsidRDefault="002F314E" w:rsidP="002F314E">
          <w:pPr>
            <w:pStyle w:val="9C1F93C9AEE34597A72AD0E5B2D48CF77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55892189A39940039FFF51A67CF8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EC53A-E6ED-4FB8-BF6C-8AAAA7279B85}"/>
      </w:docPartPr>
      <w:docPartBody>
        <w:p w:rsidR="005E686D" w:rsidRDefault="002F314E" w:rsidP="002F314E">
          <w:pPr>
            <w:pStyle w:val="55892189A39940039FFF51A67CF8BA6D7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6F"/>
    <w:rsid w:val="002F314E"/>
    <w:rsid w:val="005E686D"/>
    <w:rsid w:val="007329AB"/>
    <w:rsid w:val="008002DC"/>
    <w:rsid w:val="00A3236F"/>
    <w:rsid w:val="00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14E"/>
    <w:rPr>
      <w:color w:val="808080"/>
    </w:rPr>
  </w:style>
  <w:style w:type="paragraph" w:customStyle="1" w:styleId="E143B0B5B4034943BA7E55067FC0F687">
    <w:name w:val="E143B0B5B4034943BA7E55067FC0F687"/>
  </w:style>
  <w:style w:type="paragraph" w:customStyle="1" w:styleId="A9772DBA59AB45348B3447D90D5DA30F">
    <w:name w:val="A9772DBA59AB45348B3447D90D5DA30F"/>
  </w:style>
  <w:style w:type="paragraph" w:customStyle="1" w:styleId="E94D69048F214D8B9BD8BAB1C7A7E700">
    <w:name w:val="E94D69048F214D8B9BD8BAB1C7A7E700"/>
  </w:style>
  <w:style w:type="paragraph" w:customStyle="1" w:styleId="1D0804B9C8384A44BEC6792F63198212">
    <w:name w:val="1D0804B9C8384A44BEC6792F63198212"/>
  </w:style>
  <w:style w:type="paragraph" w:customStyle="1" w:styleId="7E849ACCE8784BF0B1D23430AC78443B">
    <w:name w:val="7E849ACCE8784BF0B1D23430AC78443B"/>
  </w:style>
  <w:style w:type="paragraph" w:customStyle="1" w:styleId="6F163ABE9FF34283898E826E17375B07">
    <w:name w:val="6F163ABE9FF34283898E826E17375B07"/>
  </w:style>
  <w:style w:type="paragraph" w:customStyle="1" w:styleId="70FE1CA18E8342C4B8B4947529DEA4DF">
    <w:name w:val="70FE1CA18E8342C4B8B4947529DEA4DF"/>
  </w:style>
  <w:style w:type="paragraph" w:customStyle="1" w:styleId="8D4257C9BC244A7CA16799D906A5D860">
    <w:name w:val="8D4257C9BC244A7CA16799D906A5D860"/>
  </w:style>
  <w:style w:type="paragraph" w:customStyle="1" w:styleId="9D1414D944184839A3EA715531903164">
    <w:name w:val="9D1414D944184839A3EA715531903164"/>
  </w:style>
  <w:style w:type="paragraph" w:customStyle="1" w:styleId="C8CD206DB67448859B609989142449A2">
    <w:name w:val="C8CD206DB67448859B609989142449A2"/>
  </w:style>
  <w:style w:type="paragraph" w:customStyle="1" w:styleId="9C17EBF19C5149D1B5E6E62F071CE724">
    <w:name w:val="9C17EBF19C5149D1B5E6E62F071CE724"/>
  </w:style>
  <w:style w:type="paragraph" w:customStyle="1" w:styleId="F90C3226CE6648F7BB21C1487E5FE790">
    <w:name w:val="F90C3226CE6648F7BB21C1487E5FE790"/>
  </w:style>
  <w:style w:type="paragraph" w:customStyle="1" w:styleId="903780645F5145DE9AA9255DA1C78688">
    <w:name w:val="903780645F5145DE9AA9255DA1C78688"/>
  </w:style>
  <w:style w:type="paragraph" w:customStyle="1" w:styleId="7C9E15674B3E4D8CB82A2DEA10A51449">
    <w:name w:val="7C9E15674B3E4D8CB82A2DEA10A51449"/>
  </w:style>
  <w:style w:type="paragraph" w:customStyle="1" w:styleId="D4D2822087E040779B17D46F3819C576">
    <w:name w:val="D4D2822087E040779B17D46F3819C576"/>
  </w:style>
  <w:style w:type="paragraph" w:customStyle="1" w:styleId="A9772DBA59AB45348B3447D90D5DA30F1">
    <w:name w:val="A9772DBA59AB45348B3447D90D5DA30F1"/>
    <w:rsid w:val="00A3236F"/>
  </w:style>
  <w:style w:type="paragraph" w:customStyle="1" w:styleId="E94D69048F214D8B9BD8BAB1C7A7E7001">
    <w:name w:val="E94D69048F214D8B9BD8BAB1C7A7E7001"/>
    <w:rsid w:val="00A3236F"/>
  </w:style>
  <w:style w:type="paragraph" w:customStyle="1" w:styleId="1D0804B9C8384A44BEC6792F631982121">
    <w:name w:val="1D0804B9C8384A44BEC6792F631982121"/>
    <w:rsid w:val="00A3236F"/>
  </w:style>
  <w:style w:type="paragraph" w:customStyle="1" w:styleId="7E849ACCE8784BF0B1D23430AC78443B1">
    <w:name w:val="7E849ACCE8784BF0B1D23430AC78443B1"/>
    <w:rsid w:val="00A3236F"/>
  </w:style>
  <w:style w:type="paragraph" w:customStyle="1" w:styleId="6F163ABE9FF34283898E826E17375B071">
    <w:name w:val="6F163ABE9FF34283898E826E17375B071"/>
    <w:rsid w:val="00A3236F"/>
  </w:style>
  <w:style w:type="paragraph" w:customStyle="1" w:styleId="70FE1CA18E8342C4B8B4947529DEA4DF1">
    <w:name w:val="70FE1CA18E8342C4B8B4947529DEA4DF1"/>
    <w:rsid w:val="00A3236F"/>
  </w:style>
  <w:style w:type="paragraph" w:customStyle="1" w:styleId="8D4257C9BC244A7CA16799D906A5D8601">
    <w:name w:val="8D4257C9BC244A7CA16799D906A5D8601"/>
    <w:rsid w:val="00A3236F"/>
  </w:style>
  <w:style w:type="paragraph" w:customStyle="1" w:styleId="9D1414D944184839A3EA7155319031641">
    <w:name w:val="9D1414D944184839A3EA7155319031641"/>
    <w:rsid w:val="00A3236F"/>
  </w:style>
  <w:style w:type="paragraph" w:customStyle="1" w:styleId="C8CD206DB67448859B609989142449A21">
    <w:name w:val="C8CD206DB67448859B609989142449A21"/>
    <w:rsid w:val="00A3236F"/>
  </w:style>
  <w:style w:type="paragraph" w:customStyle="1" w:styleId="9C17EBF19C5149D1B5E6E62F071CE7241">
    <w:name w:val="9C17EBF19C5149D1B5E6E62F071CE7241"/>
    <w:rsid w:val="00A3236F"/>
  </w:style>
  <w:style w:type="paragraph" w:customStyle="1" w:styleId="F90C3226CE6648F7BB21C1487E5FE7901">
    <w:name w:val="F90C3226CE6648F7BB21C1487E5FE7901"/>
    <w:rsid w:val="00A3236F"/>
  </w:style>
  <w:style w:type="paragraph" w:customStyle="1" w:styleId="903780645F5145DE9AA9255DA1C786881">
    <w:name w:val="903780645F5145DE9AA9255DA1C786881"/>
    <w:rsid w:val="00A3236F"/>
  </w:style>
  <w:style w:type="paragraph" w:customStyle="1" w:styleId="7C9E15674B3E4D8CB82A2DEA10A514491">
    <w:name w:val="7C9E15674B3E4D8CB82A2DEA10A514491"/>
    <w:rsid w:val="00A3236F"/>
  </w:style>
  <w:style w:type="paragraph" w:customStyle="1" w:styleId="D4D2822087E040779B17D46F3819C5761">
    <w:name w:val="D4D2822087E040779B17D46F3819C5761"/>
    <w:rsid w:val="00A3236F"/>
  </w:style>
  <w:style w:type="paragraph" w:customStyle="1" w:styleId="E70DD5E048D04AA1B00132910E5D49F2">
    <w:name w:val="E70DD5E048D04AA1B00132910E5D49F2"/>
    <w:rsid w:val="00A3236F"/>
  </w:style>
  <w:style w:type="paragraph" w:customStyle="1" w:styleId="7C22D2D5ECD14F9CA92F9306A78C966B">
    <w:name w:val="7C22D2D5ECD14F9CA92F9306A78C966B"/>
    <w:rsid w:val="00A3236F"/>
  </w:style>
  <w:style w:type="paragraph" w:customStyle="1" w:styleId="BE95EA1230B44325A6D43A8C0F41FF5E">
    <w:name w:val="BE95EA1230B44325A6D43A8C0F41FF5E"/>
    <w:rsid w:val="00A3236F"/>
  </w:style>
  <w:style w:type="paragraph" w:customStyle="1" w:styleId="E6FF979D960B4BFEA7F89B7A54AF6E9E">
    <w:name w:val="E6FF979D960B4BFEA7F89B7A54AF6E9E"/>
    <w:rsid w:val="00A3236F"/>
  </w:style>
  <w:style w:type="paragraph" w:customStyle="1" w:styleId="E8533679BE65471D857647B1B77FB2B2">
    <w:name w:val="E8533679BE65471D857647B1B77FB2B2"/>
    <w:rsid w:val="00A3236F"/>
  </w:style>
  <w:style w:type="paragraph" w:customStyle="1" w:styleId="EAD90659E50C43748FD93D7BE790488B">
    <w:name w:val="EAD90659E50C43748FD93D7BE790488B"/>
    <w:rsid w:val="00A3236F"/>
  </w:style>
  <w:style w:type="paragraph" w:customStyle="1" w:styleId="5EC1D5D2480541F69DEBE4E9A81F00D1">
    <w:name w:val="5EC1D5D2480541F69DEBE4E9A81F00D1"/>
    <w:rsid w:val="00A3236F"/>
  </w:style>
  <w:style w:type="paragraph" w:customStyle="1" w:styleId="DF7063AF5974457BB66372276EB10833">
    <w:name w:val="DF7063AF5974457BB66372276EB10833"/>
    <w:rsid w:val="00A3236F"/>
  </w:style>
  <w:style w:type="paragraph" w:customStyle="1" w:styleId="38D2DE3B73CC4562960AD982C1CFEA20">
    <w:name w:val="38D2DE3B73CC4562960AD982C1CFEA20"/>
    <w:rsid w:val="00A3236F"/>
  </w:style>
  <w:style w:type="paragraph" w:customStyle="1" w:styleId="F9BE47F31D944674B495C5071CD468EC">
    <w:name w:val="F9BE47F31D944674B495C5071CD468EC"/>
    <w:rsid w:val="00A3236F"/>
  </w:style>
  <w:style w:type="paragraph" w:customStyle="1" w:styleId="37FD92632BAC4E40BD606A0AD5F86DFA">
    <w:name w:val="37FD92632BAC4E40BD606A0AD5F86DFA"/>
    <w:rsid w:val="00A3236F"/>
  </w:style>
  <w:style w:type="paragraph" w:customStyle="1" w:styleId="7B68FBDF58484A33AA43B71DE6DC2039">
    <w:name w:val="7B68FBDF58484A33AA43B71DE6DC2039"/>
    <w:rsid w:val="00A3236F"/>
  </w:style>
  <w:style w:type="paragraph" w:customStyle="1" w:styleId="A8EB6A4B4141451CB6847BC8E81D2E02">
    <w:name w:val="A8EB6A4B4141451CB6847BC8E81D2E02"/>
    <w:rsid w:val="00A3236F"/>
  </w:style>
  <w:style w:type="paragraph" w:customStyle="1" w:styleId="A9772DBA59AB45348B3447D90D5DA30F2">
    <w:name w:val="A9772DBA59AB45348B3447D90D5DA30F2"/>
    <w:rsid w:val="00A3236F"/>
  </w:style>
  <w:style w:type="paragraph" w:customStyle="1" w:styleId="E94D69048F214D8B9BD8BAB1C7A7E7002">
    <w:name w:val="E94D69048F214D8B9BD8BAB1C7A7E7002"/>
    <w:rsid w:val="00A3236F"/>
  </w:style>
  <w:style w:type="paragraph" w:customStyle="1" w:styleId="1D0804B9C8384A44BEC6792F631982122">
    <w:name w:val="1D0804B9C8384A44BEC6792F631982122"/>
    <w:rsid w:val="00A3236F"/>
  </w:style>
  <w:style w:type="paragraph" w:customStyle="1" w:styleId="7E849ACCE8784BF0B1D23430AC78443B2">
    <w:name w:val="7E849ACCE8784BF0B1D23430AC78443B2"/>
    <w:rsid w:val="00A3236F"/>
  </w:style>
  <w:style w:type="paragraph" w:customStyle="1" w:styleId="6F163ABE9FF34283898E826E17375B072">
    <w:name w:val="6F163ABE9FF34283898E826E17375B072"/>
    <w:rsid w:val="00A3236F"/>
  </w:style>
  <w:style w:type="paragraph" w:customStyle="1" w:styleId="70FE1CA18E8342C4B8B4947529DEA4DF2">
    <w:name w:val="70FE1CA18E8342C4B8B4947529DEA4DF2"/>
    <w:rsid w:val="00A3236F"/>
  </w:style>
  <w:style w:type="paragraph" w:customStyle="1" w:styleId="8D4257C9BC244A7CA16799D906A5D8602">
    <w:name w:val="8D4257C9BC244A7CA16799D906A5D8602"/>
    <w:rsid w:val="00A3236F"/>
  </w:style>
  <w:style w:type="paragraph" w:customStyle="1" w:styleId="9D1414D944184839A3EA7155319031642">
    <w:name w:val="9D1414D944184839A3EA7155319031642"/>
    <w:rsid w:val="00A3236F"/>
  </w:style>
  <w:style w:type="paragraph" w:customStyle="1" w:styleId="C8CD206DB67448859B609989142449A22">
    <w:name w:val="C8CD206DB67448859B609989142449A22"/>
    <w:rsid w:val="00A3236F"/>
  </w:style>
  <w:style w:type="paragraph" w:customStyle="1" w:styleId="9C17EBF19C5149D1B5E6E62F071CE7242">
    <w:name w:val="9C17EBF19C5149D1B5E6E62F071CE7242"/>
    <w:rsid w:val="00A3236F"/>
  </w:style>
  <w:style w:type="paragraph" w:customStyle="1" w:styleId="F90C3226CE6648F7BB21C1487E5FE7902">
    <w:name w:val="F90C3226CE6648F7BB21C1487E5FE7902"/>
    <w:rsid w:val="00A3236F"/>
  </w:style>
  <w:style w:type="paragraph" w:customStyle="1" w:styleId="903780645F5145DE9AA9255DA1C786882">
    <w:name w:val="903780645F5145DE9AA9255DA1C786882"/>
    <w:rsid w:val="00A3236F"/>
  </w:style>
  <w:style w:type="paragraph" w:customStyle="1" w:styleId="7C9E15674B3E4D8CB82A2DEA10A514492">
    <w:name w:val="7C9E15674B3E4D8CB82A2DEA10A514492"/>
    <w:rsid w:val="00A3236F"/>
  </w:style>
  <w:style w:type="paragraph" w:customStyle="1" w:styleId="D4D2822087E040779B17D46F3819C5762">
    <w:name w:val="D4D2822087E040779B17D46F3819C5762"/>
    <w:rsid w:val="00A3236F"/>
  </w:style>
  <w:style w:type="paragraph" w:customStyle="1" w:styleId="E70DD5E048D04AA1B00132910E5D49F21">
    <w:name w:val="E70DD5E048D04AA1B00132910E5D49F21"/>
    <w:rsid w:val="00A3236F"/>
  </w:style>
  <w:style w:type="paragraph" w:customStyle="1" w:styleId="7C22D2D5ECD14F9CA92F9306A78C966B1">
    <w:name w:val="7C22D2D5ECD14F9CA92F9306A78C966B1"/>
    <w:rsid w:val="00A3236F"/>
  </w:style>
  <w:style w:type="paragraph" w:customStyle="1" w:styleId="BE95EA1230B44325A6D43A8C0F41FF5E1">
    <w:name w:val="BE95EA1230B44325A6D43A8C0F41FF5E1"/>
    <w:rsid w:val="00A3236F"/>
  </w:style>
  <w:style w:type="paragraph" w:customStyle="1" w:styleId="E6FF979D960B4BFEA7F89B7A54AF6E9E1">
    <w:name w:val="E6FF979D960B4BFEA7F89B7A54AF6E9E1"/>
    <w:rsid w:val="00A3236F"/>
  </w:style>
  <w:style w:type="paragraph" w:customStyle="1" w:styleId="E8533679BE65471D857647B1B77FB2B21">
    <w:name w:val="E8533679BE65471D857647B1B77FB2B21"/>
    <w:rsid w:val="00A3236F"/>
  </w:style>
  <w:style w:type="paragraph" w:customStyle="1" w:styleId="EAD90659E50C43748FD93D7BE790488B1">
    <w:name w:val="EAD90659E50C43748FD93D7BE790488B1"/>
    <w:rsid w:val="00A3236F"/>
  </w:style>
  <w:style w:type="paragraph" w:customStyle="1" w:styleId="5EC1D5D2480541F69DEBE4E9A81F00D11">
    <w:name w:val="5EC1D5D2480541F69DEBE4E9A81F00D11"/>
    <w:rsid w:val="00A3236F"/>
  </w:style>
  <w:style w:type="paragraph" w:customStyle="1" w:styleId="DF7063AF5974457BB66372276EB108331">
    <w:name w:val="DF7063AF5974457BB66372276EB108331"/>
    <w:rsid w:val="00A3236F"/>
  </w:style>
  <w:style w:type="paragraph" w:customStyle="1" w:styleId="38D2DE3B73CC4562960AD982C1CFEA201">
    <w:name w:val="38D2DE3B73CC4562960AD982C1CFEA201"/>
    <w:rsid w:val="00A3236F"/>
  </w:style>
  <w:style w:type="paragraph" w:customStyle="1" w:styleId="F9BE47F31D944674B495C5071CD468EC1">
    <w:name w:val="F9BE47F31D944674B495C5071CD468EC1"/>
    <w:rsid w:val="00A3236F"/>
  </w:style>
  <w:style w:type="paragraph" w:customStyle="1" w:styleId="37FD92632BAC4E40BD606A0AD5F86DFA1">
    <w:name w:val="37FD92632BAC4E40BD606A0AD5F86DFA1"/>
    <w:rsid w:val="00A3236F"/>
  </w:style>
  <w:style w:type="paragraph" w:customStyle="1" w:styleId="7B68FBDF58484A33AA43B71DE6DC20391">
    <w:name w:val="7B68FBDF58484A33AA43B71DE6DC20391"/>
    <w:rsid w:val="00A3236F"/>
  </w:style>
  <w:style w:type="paragraph" w:customStyle="1" w:styleId="A8EB6A4B4141451CB6847BC8E81D2E021">
    <w:name w:val="A8EB6A4B4141451CB6847BC8E81D2E021"/>
    <w:rsid w:val="00A3236F"/>
  </w:style>
  <w:style w:type="paragraph" w:customStyle="1" w:styleId="A9772DBA59AB45348B3447D90D5DA30F3">
    <w:name w:val="A9772DBA59AB45348B3447D90D5DA30F3"/>
    <w:rsid w:val="00A3236F"/>
  </w:style>
  <w:style w:type="paragraph" w:customStyle="1" w:styleId="E94D69048F214D8B9BD8BAB1C7A7E7003">
    <w:name w:val="E94D69048F214D8B9BD8BAB1C7A7E7003"/>
    <w:rsid w:val="00A3236F"/>
  </w:style>
  <w:style w:type="paragraph" w:customStyle="1" w:styleId="1D0804B9C8384A44BEC6792F631982123">
    <w:name w:val="1D0804B9C8384A44BEC6792F631982123"/>
    <w:rsid w:val="00A3236F"/>
  </w:style>
  <w:style w:type="paragraph" w:customStyle="1" w:styleId="7E849ACCE8784BF0B1D23430AC78443B3">
    <w:name w:val="7E849ACCE8784BF0B1D23430AC78443B3"/>
    <w:rsid w:val="00A3236F"/>
  </w:style>
  <w:style w:type="paragraph" w:customStyle="1" w:styleId="6F163ABE9FF34283898E826E17375B073">
    <w:name w:val="6F163ABE9FF34283898E826E17375B073"/>
    <w:rsid w:val="00A3236F"/>
  </w:style>
  <w:style w:type="paragraph" w:customStyle="1" w:styleId="70FE1CA18E8342C4B8B4947529DEA4DF3">
    <w:name w:val="70FE1CA18E8342C4B8B4947529DEA4DF3"/>
    <w:rsid w:val="00A3236F"/>
  </w:style>
  <w:style w:type="paragraph" w:customStyle="1" w:styleId="8D4257C9BC244A7CA16799D906A5D8603">
    <w:name w:val="8D4257C9BC244A7CA16799D906A5D8603"/>
    <w:rsid w:val="00A3236F"/>
  </w:style>
  <w:style w:type="paragraph" w:customStyle="1" w:styleId="9D1414D944184839A3EA7155319031643">
    <w:name w:val="9D1414D944184839A3EA7155319031643"/>
    <w:rsid w:val="00A3236F"/>
  </w:style>
  <w:style w:type="paragraph" w:customStyle="1" w:styleId="C8CD206DB67448859B609989142449A23">
    <w:name w:val="C8CD206DB67448859B609989142449A23"/>
    <w:rsid w:val="00A3236F"/>
  </w:style>
  <w:style w:type="paragraph" w:customStyle="1" w:styleId="9C17EBF19C5149D1B5E6E62F071CE7243">
    <w:name w:val="9C17EBF19C5149D1B5E6E62F071CE7243"/>
    <w:rsid w:val="00A3236F"/>
  </w:style>
  <w:style w:type="paragraph" w:customStyle="1" w:styleId="F90C3226CE6648F7BB21C1487E5FE7903">
    <w:name w:val="F90C3226CE6648F7BB21C1487E5FE7903"/>
    <w:rsid w:val="00A3236F"/>
  </w:style>
  <w:style w:type="paragraph" w:customStyle="1" w:styleId="903780645F5145DE9AA9255DA1C786883">
    <w:name w:val="903780645F5145DE9AA9255DA1C786883"/>
    <w:rsid w:val="00A3236F"/>
  </w:style>
  <w:style w:type="paragraph" w:customStyle="1" w:styleId="7C9E15674B3E4D8CB82A2DEA10A514493">
    <w:name w:val="7C9E15674B3E4D8CB82A2DEA10A514493"/>
    <w:rsid w:val="00A3236F"/>
  </w:style>
  <w:style w:type="paragraph" w:customStyle="1" w:styleId="D4D2822087E040779B17D46F3819C5763">
    <w:name w:val="D4D2822087E040779B17D46F3819C5763"/>
    <w:rsid w:val="00A3236F"/>
  </w:style>
  <w:style w:type="paragraph" w:customStyle="1" w:styleId="E70DD5E048D04AA1B00132910E5D49F22">
    <w:name w:val="E70DD5E048D04AA1B00132910E5D49F22"/>
    <w:rsid w:val="00A3236F"/>
  </w:style>
  <w:style w:type="paragraph" w:customStyle="1" w:styleId="7C22D2D5ECD14F9CA92F9306A78C966B2">
    <w:name w:val="7C22D2D5ECD14F9CA92F9306A78C966B2"/>
    <w:rsid w:val="00A3236F"/>
  </w:style>
  <w:style w:type="paragraph" w:customStyle="1" w:styleId="BE95EA1230B44325A6D43A8C0F41FF5E2">
    <w:name w:val="BE95EA1230B44325A6D43A8C0F41FF5E2"/>
    <w:rsid w:val="00A3236F"/>
  </w:style>
  <w:style w:type="paragraph" w:customStyle="1" w:styleId="E6FF979D960B4BFEA7F89B7A54AF6E9E2">
    <w:name w:val="E6FF979D960B4BFEA7F89B7A54AF6E9E2"/>
    <w:rsid w:val="00A3236F"/>
  </w:style>
  <w:style w:type="paragraph" w:customStyle="1" w:styleId="E8533679BE65471D857647B1B77FB2B22">
    <w:name w:val="E8533679BE65471D857647B1B77FB2B22"/>
    <w:rsid w:val="00A3236F"/>
  </w:style>
  <w:style w:type="paragraph" w:customStyle="1" w:styleId="EAD90659E50C43748FD93D7BE790488B2">
    <w:name w:val="EAD90659E50C43748FD93D7BE790488B2"/>
    <w:rsid w:val="00A3236F"/>
  </w:style>
  <w:style w:type="paragraph" w:customStyle="1" w:styleId="5EC1D5D2480541F69DEBE4E9A81F00D12">
    <w:name w:val="5EC1D5D2480541F69DEBE4E9A81F00D12"/>
    <w:rsid w:val="00A3236F"/>
  </w:style>
  <w:style w:type="paragraph" w:customStyle="1" w:styleId="DF7063AF5974457BB66372276EB108332">
    <w:name w:val="DF7063AF5974457BB66372276EB108332"/>
    <w:rsid w:val="00A3236F"/>
  </w:style>
  <w:style w:type="paragraph" w:customStyle="1" w:styleId="38D2DE3B73CC4562960AD982C1CFEA202">
    <w:name w:val="38D2DE3B73CC4562960AD982C1CFEA202"/>
    <w:rsid w:val="00A3236F"/>
  </w:style>
  <w:style w:type="paragraph" w:customStyle="1" w:styleId="F9BE47F31D944674B495C5071CD468EC2">
    <w:name w:val="F9BE47F31D944674B495C5071CD468EC2"/>
    <w:rsid w:val="00A3236F"/>
  </w:style>
  <w:style w:type="paragraph" w:customStyle="1" w:styleId="37FD92632BAC4E40BD606A0AD5F86DFA2">
    <w:name w:val="37FD92632BAC4E40BD606A0AD5F86DFA2"/>
    <w:rsid w:val="00A3236F"/>
  </w:style>
  <w:style w:type="paragraph" w:customStyle="1" w:styleId="7B68FBDF58484A33AA43B71DE6DC20392">
    <w:name w:val="7B68FBDF58484A33AA43B71DE6DC20392"/>
    <w:rsid w:val="00A3236F"/>
  </w:style>
  <w:style w:type="paragraph" w:customStyle="1" w:styleId="A8EB6A4B4141451CB6847BC8E81D2E022">
    <w:name w:val="A8EB6A4B4141451CB6847BC8E81D2E022"/>
    <w:rsid w:val="00A3236F"/>
  </w:style>
  <w:style w:type="paragraph" w:customStyle="1" w:styleId="A9772DBA59AB45348B3447D90D5DA30F4">
    <w:name w:val="A9772DBA59AB45348B3447D90D5DA30F4"/>
    <w:rsid w:val="008002DC"/>
  </w:style>
  <w:style w:type="paragraph" w:customStyle="1" w:styleId="E94D69048F214D8B9BD8BAB1C7A7E7004">
    <w:name w:val="E94D69048F214D8B9BD8BAB1C7A7E7004"/>
    <w:rsid w:val="008002DC"/>
  </w:style>
  <w:style w:type="paragraph" w:customStyle="1" w:styleId="1D0804B9C8384A44BEC6792F631982124">
    <w:name w:val="1D0804B9C8384A44BEC6792F631982124"/>
    <w:rsid w:val="008002DC"/>
  </w:style>
  <w:style w:type="paragraph" w:customStyle="1" w:styleId="7E849ACCE8784BF0B1D23430AC78443B4">
    <w:name w:val="7E849ACCE8784BF0B1D23430AC78443B4"/>
    <w:rsid w:val="008002DC"/>
  </w:style>
  <w:style w:type="paragraph" w:customStyle="1" w:styleId="6F163ABE9FF34283898E826E17375B074">
    <w:name w:val="6F163ABE9FF34283898E826E17375B074"/>
    <w:rsid w:val="008002DC"/>
  </w:style>
  <w:style w:type="paragraph" w:customStyle="1" w:styleId="70FE1CA18E8342C4B8B4947529DEA4DF4">
    <w:name w:val="70FE1CA18E8342C4B8B4947529DEA4DF4"/>
    <w:rsid w:val="008002DC"/>
  </w:style>
  <w:style w:type="paragraph" w:customStyle="1" w:styleId="8D4257C9BC244A7CA16799D906A5D8604">
    <w:name w:val="8D4257C9BC244A7CA16799D906A5D8604"/>
    <w:rsid w:val="008002DC"/>
  </w:style>
  <w:style w:type="paragraph" w:customStyle="1" w:styleId="9D1414D944184839A3EA7155319031644">
    <w:name w:val="9D1414D944184839A3EA7155319031644"/>
    <w:rsid w:val="008002DC"/>
  </w:style>
  <w:style w:type="paragraph" w:customStyle="1" w:styleId="C8CD206DB67448859B609989142449A24">
    <w:name w:val="C8CD206DB67448859B609989142449A24"/>
    <w:rsid w:val="008002DC"/>
  </w:style>
  <w:style w:type="paragraph" w:customStyle="1" w:styleId="9C17EBF19C5149D1B5E6E62F071CE7244">
    <w:name w:val="9C17EBF19C5149D1B5E6E62F071CE7244"/>
    <w:rsid w:val="008002DC"/>
  </w:style>
  <w:style w:type="paragraph" w:customStyle="1" w:styleId="F90C3226CE6648F7BB21C1487E5FE7904">
    <w:name w:val="F90C3226CE6648F7BB21C1487E5FE7904"/>
    <w:rsid w:val="008002DC"/>
  </w:style>
  <w:style w:type="paragraph" w:customStyle="1" w:styleId="903780645F5145DE9AA9255DA1C786884">
    <w:name w:val="903780645F5145DE9AA9255DA1C786884"/>
    <w:rsid w:val="008002DC"/>
  </w:style>
  <w:style w:type="paragraph" w:customStyle="1" w:styleId="7C9E15674B3E4D8CB82A2DEA10A514494">
    <w:name w:val="7C9E15674B3E4D8CB82A2DEA10A514494"/>
    <w:rsid w:val="008002DC"/>
  </w:style>
  <w:style w:type="paragraph" w:customStyle="1" w:styleId="D4D2822087E040779B17D46F3819C5764">
    <w:name w:val="D4D2822087E040779B17D46F3819C5764"/>
    <w:rsid w:val="008002DC"/>
  </w:style>
  <w:style w:type="paragraph" w:customStyle="1" w:styleId="2326F41E9F0C43E9B75FF5D85048791C">
    <w:name w:val="2326F41E9F0C43E9B75FF5D85048791C"/>
    <w:rsid w:val="008002DC"/>
  </w:style>
  <w:style w:type="paragraph" w:customStyle="1" w:styleId="9C1F93C9AEE34597A72AD0E5B2D48CF7">
    <w:name w:val="9C1F93C9AEE34597A72AD0E5B2D48CF7"/>
    <w:rsid w:val="008002DC"/>
  </w:style>
  <w:style w:type="paragraph" w:customStyle="1" w:styleId="55892189A39940039FFF51A67CF8BA6D">
    <w:name w:val="55892189A39940039FFF51A67CF8BA6D"/>
    <w:rsid w:val="008002DC"/>
  </w:style>
  <w:style w:type="paragraph" w:customStyle="1" w:styleId="6309D2F1DA5A4AE3BC2EF14D90D4BACC">
    <w:name w:val="6309D2F1DA5A4AE3BC2EF14D90D4BACC"/>
    <w:rsid w:val="008002DC"/>
  </w:style>
  <w:style w:type="paragraph" w:customStyle="1" w:styleId="25C22E73525447229D7B733711422626">
    <w:name w:val="25C22E73525447229D7B733711422626"/>
    <w:rsid w:val="008002DC"/>
  </w:style>
  <w:style w:type="paragraph" w:customStyle="1" w:styleId="DDEC8E841C394807BDD39DA4E6D6E586">
    <w:name w:val="DDEC8E841C394807BDD39DA4E6D6E586"/>
    <w:rsid w:val="008002DC"/>
  </w:style>
  <w:style w:type="paragraph" w:customStyle="1" w:styleId="213D96C8325C4B2EBF67CEAEAD6E0A32">
    <w:name w:val="213D96C8325C4B2EBF67CEAEAD6E0A32"/>
    <w:rsid w:val="008002DC"/>
  </w:style>
  <w:style w:type="paragraph" w:customStyle="1" w:styleId="4D7F2BAFE8584D01B0082D04FB28DC8E">
    <w:name w:val="4D7F2BAFE8584D01B0082D04FB28DC8E"/>
    <w:rsid w:val="008002DC"/>
  </w:style>
  <w:style w:type="paragraph" w:customStyle="1" w:styleId="21852D9A5DBA4251AD0506D0920E6733">
    <w:name w:val="21852D9A5DBA4251AD0506D0920E6733"/>
    <w:rsid w:val="008002DC"/>
  </w:style>
  <w:style w:type="paragraph" w:customStyle="1" w:styleId="8482DEF85A664DA2AF856F373A399C43">
    <w:name w:val="8482DEF85A664DA2AF856F373A399C43"/>
    <w:rsid w:val="008002DC"/>
  </w:style>
  <w:style w:type="paragraph" w:customStyle="1" w:styleId="EEE67CE7EF1A4141BE91019149ADC4E1">
    <w:name w:val="EEE67CE7EF1A4141BE91019149ADC4E1"/>
    <w:rsid w:val="008002DC"/>
  </w:style>
  <w:style w:type="paragraph" w:customStyle="1" w:styleId="86B8E79544354C5D9A327265E3236ABF">
    <w:name w:val="86B8E79544354C5D9A327265E3236ABF"/>
    <w:rsid w:val="008002DC"/>
  </w:style>
  <w:style w:type="paragraph" w:customStyle="1" w:styleId="8C95B7427D9048959D81274F89AB199D">
    <w:name w:val="8C95B7427D9048959D81274F89AB199D"/>
    <w:rsid w:val="008002DC"/>
  </w:style>
  <w:style w:type="paragraph" w:customStyle="1" w:styleId="A9772DBA59AB45348B3447D90D5DA30F5">
    <w:name w:val="A9772DBA59AB45348B3447D90D5DA30F5"/>
    <w:rsid w:val="005E686D"/>
  </w:style>
  <w:style w:type="paragraph" w:customStyle="1" w:styleId="E94D69048F214D8B9BD8BAB1C7A7E7005">
    <w:name w:val="E94D69048F214D8B9BD8BAB1C7A7E7005"/>
    <w:rsid w:val="005E686D"/>
  </w:style>
  <w:style w:type="paragraph" w:customStyle="1" w:styleId="1D0804B9C8384A44BEC6792F631982125">
    <w:name w:val="1D0804B9C8384A44BEC6792F631982125"/>
    <w:rsid w:val="005E686D"/>
  </w:style>
  <w:style w:type="paragraph" w:customStyle="1" w:styleId="7E849ACCE8784BF0B1D23430AC78443B5">
    <w:name w:val="7E849ACCE8784BF0B1D23430AC78443B5"/>
    <w:rsid w:val="005E686D"/>
  </w:style>
  <w:style w:type="paragraph" w:customStyle="1" w:styleId="6F163ABE9FF34283898E826E17375B075">
    <w:name w:val="6F163ABE9FF34283898E826E17375B075"/>
    <w:rsid w:val="005E686D"/>
  </w:style>
  <w:style w:type="paragraph" w:customStyle="1" w:styleId="70FE1CA18E8342C4B8B4947529DEA4DF5">
    <w:name w:val="70FE1CA18E8342C4B8B4947529DEA4DF5"/>
    <w:rsid w:val="005E686D"/>
  </w:style>
  <w:style w:type="paragraph" w:customStyle="1" w:styleId="8D4257C9BC244A7CA16799D906A5D8605">
    <w:name w:val="8D4257C9BC244A7CA16799D906A5D8605"/>
    <w:rsid w:val="005E686D"/>
  </w:style>
  <w:style w:type="paragraph" w:customStyle="1" w:styleId="9D1414D944184839A3EA7155319031645">
    <w:name w:val="9D1414D944184839A3EA7155319031645"/>
    <w:rsid w:val="005E686D"/>
  </w:style>
  <w:style w:type="paragraph" w:customStyle="1" w:styleId="C8CD206DB67448859B609989142449A25">
    <w:name w:val="C8CD206DB67448859B609989142449A25"/>
    <w:rsid w:val="005E686D"/>
  </w:style>
  <w:style w:type="paragraph" w:customStyle="1" w:styleId="9C17EBF19C5149D1B5E6E62F071CE7245">
    <w:name w:val="9C17EBF19C5149D1B5E6E62F071CE7245"/>
    <w:rsid w:val="005E686D"/>
  </w:style>
  <w:style w:type="paragraph" w:customStyle="1" w:styleId="F90C3226CE6648F7BB21C1487E5FE7905">
    <w:name w:val="F90C3226CE6648F7BB21C1487E5FE7905"/>
    <w:rsid w:val="005E686D"/>
  </w:style>
  <w:style w:type="paragraph" w:customStyle="1" w:styleId="903780645F5145DE9AA9255DA1C786885">
    <w:name w:val="903780645F5145DE9AA9255DA1C786885"/>
    <w:rsid w:val="005E686D"/>
  </w:style>
  <w:style w:type="paragraph" w:customStyle="1" w:styleId="7C9E15674B3E4D8CB82A2DEA10A514495">
    <w:name w:val="7C9E15674B3E4D8CB82A2DEA10A514495"/>
    <w:rsid w:val="005E686D"/>
  </w:style>
  <w:style w:type="paragraph" w:customStyle="1" w:styleId="D4D2822087E040779B17D46F3819C5765">
    <w:name w:val="D4D2822087E040779B17D46F3819C5765"/>
    <w:rsid w:val="005E686D"/>
  </w:style>
  <w:style w:type="paragraph" w:customStyle="1" w:styleId="2326F41E9F0C43E9B75FF5D85048791C1">
    <w:name w:val="2326F41E9F0C43E9B75FF5D85048791C1"/>
    <w:rsid w:val="005E686D"/>
  </w:style>
  <w:style w:type="paragraph" w:customStyle="1" w:styleId="9C1F93C9AEE34597A72AD0E5B2D48CF71">
    <w:name w:val="9C1F93C9AEE34597A72AD0E5B2D48CF71"/>
    <w:rsid w:val="005E686D"/>
  </w:style>
  <w:style w:type="paragraph" w:customStyle="1" w:styleId="55892189A39940039FFF51A67CF8BA6D1">
    <w:name w:val="55892189A39940039FFF51A67CF8BA6D1"/>
    <w:rsid w:val="005E686D"/>
  </w:style>
  <w:style w:type="paragraph" w:customStyle="1" w:styleId="B8756F6872BD434BB4C5B03A87C27D22">
    <w:name w:val="B8756F6872BD434BB4C5B03A87C27D22"/>
    <w:rsid w:val="005E686D"/>
  </w:style>
  <w:style w:type="paragraph" w:customStyle="1" w:styleId="1AFC0FD8B569461088C4B24187A20F44">
    <w:name w:val="1AFC0FD8B569461088C4B24187A20F44"/>
    <w:rsid w:val="005E686D"/>
  </w:style>
  <w:style w:type="paragraph" w:customStyle="1" w:styleId="C0EADF8F629C4700A643C77C25078714">
    <w:name w:val="C0EADF8F629C4700A643C77C25078714"/>
    <w:rsid w:val="005E686D"/>
  </w:style>
  <w:style w:type="paragraph" w:customStyle="1" w:styleId="F1C1497C97C7490EBEC63858AC0062BA">
    <w:name w:val="F1C1497C97C7490EBEC63858AC0062BA"/>
    <w:rsid w:val="005E686D"/>
  </w:style>
  <w:style w:type="paragraph" w:customStyle="1" w:styleId="E1331E809BDB4EB4A7365ACDEF7585DC">
    <w:name w:val="E1331E809BDB4EB4A7365ACDEF7585DC"/>
    <w:rsid w:val="005E686D"/>
  </w:style>
  <w:style w:type="paragraph" w:customStyle="1" w:styleId="752FFCD8F82F4C61A071B8EC8AADC402">
    <w:name w:val="752FFCD8F82F4C61A071B8EC8AADC402"/>
    <w:rsid w:val="005E686D"/>
  </w:style>
  <w:style w:type="paragraph" w:customStyle="1" w:styleId="59C4E8071AF14F33B6BB3C53224BE310">
    <w:name w:val="59C4E8071AF14F33B6BB3C53224BE310"/>
    <w:rsid w:val="005E686D"/>
  </w:style>
  <w:style w:type="paragraph" w:customStyle="1" w:styleId="8F0CE4AED328481C87C3F89A099AE25E">
    <w:name w:val="8F0CE4AED328481C87C3F89A099AE25E"/>
    <w:rsid w:val="005E686D"/>
  </w:style>
  <w:style w:type="paragraph" w:customStyle="1" w:styleId="088F52A7E3F940DF9BAF8F6E81F2FB3C">
    <w:name w:val="088F52A7E3F940DF9BAF8F6E81F2FB3C"/>
    <w:rsid w:val="005E686D"/>
  </w:style>
  <w:style w:type="paragraph" w:customStyle="1" w:styleId="09DA9D4747764298B1030700DD874285">
    <w:name w:val="09DA9D4747764298B1030700DD874285"/>
    <w:rsid w:val="005E686D"/>
  </w:style>
  <w:style w:type="paragraph" w:customStyle="1" w:styleId="A9772DBA59AB45348B3447D90D5DA30F6">
    <w:name w:val="A9772DBA59AB45348B3447D90D5DA30F6"/>
    <w:rsid w:val="005E686D"/>
  </w:style>
  <w:style w:type="paragraph" w:customStyle="1" w:styleId="E94D69048F214D8B9BD8BAB1C7A7E7006">
    <w:name w:val="E94D69048F214D8B9BD8BAB1C7A7E7006"/>
    <w:rsid w:val="005E686D"/>
  </w:style>
  <w:style w:type="paragraph" w:customStyle="1" w:styleId="1D0804B9C8384A44BEC6792F631982126">
    <w:name w:val="1D0804B9C8384A44BEC6792F631982126"/>
    <w:rsid w:val="005E686D"/>
  </w:style>
  <w:style w:type="paragraph" w:customStyle="1" w:styleId="7E849ACCE8784BF0B1D23430AC78443B6">
    <w:name w:val="7E849ACCE8784BF0B1D23430AC78443B6"/>
    <w:rsid w:val="005E686D"/>
  </w:style>
  <w:style w:type="paragraph" w:customStyle="1" w:styleId="6F163ABE9FF34283898E826E17375B076">
    <w:name w:val="6F163ABE9FF34283898E826E17375B076"/>
    <w:rsid w:val="005E686D"/>
  </w:style>
  <w:style w:type="paragraph" w:customStyle="1" w:styleId="70FE1CA18E8342C4B8B4947529DEA4DF6">
    <w:name w:val="70FE1CA18E8342C4B8B4947529DEA4DF6"/>
    <w:rsid w:val="005E686D"/>
  </w:style>
  <w:style w:type="paragraph" w:customStyle="1" w:styleId="8D4257C9BC244A7CA16799D906A5D8606">
    <w:name w:val="8D4257C9BC244A7CA16799D906A5D8606"/>
    <w:rsid w:val="005E686D"/>
  </w:style>
  <w:style w:type="paragraph" w:customStyle="1" w:styleId="9D1414D944184839A3EA7155319031646">
    <w:name w:val="9D1414D944184839A3EA7155319031646"/>
    <w:rsid w:val="005E686D"/>
  </w:style>
  <w:style w:type="paragraph" w:customStyle="1" w:styleId="C8CD206DB67448859B609989142449A26">
    <w:name w:val="C8CD206DB67448859B609989142449A26"/>
    <w:rsid w:val="005E686D"/>
  </w:style>
  <w:style w:type="paragraph" w:customStyle="1" w:styleId="9C17EBF19C5149D1B5E6E62F071CE7246">
    <w:name w:val="9C17EBF19C5149D1B5E6E62F071CE7246"/>
    <w:rsid w:val="005E686D"/>
  </w:style>
  <w:style w:type="paragraph" w:customStyle="1" w:styleId="F90C3226CE6648F7BB21C1487E5FE7906">
    <w:name w:val="F90C3226CE6648F7BB21C1487E5FE7906"/>
    <w:rsid w:val="005E686D"/>
  </w:style>
  <w:style w:type="paragraph" w:customStyle="1" w:styleId="903780645F5145DE9AA9255DA1C786886">
    <w:name w:val="903780645F5145DE9AA9255DA1C786886"/>
    <w:rsid w:val="005E686D"/>
  </w:style>
  <w:style w:type="paragraph" w:customStyle="1" w:styleId="7C9E15674B3E4D8CB82A2DEA10A514496">
    <w:name w:val="7C9E15674B3E4D8CB82A2DEA10A514496"/>
    <w:rsid w:val="005E686D"/>
  </w:style>
  <w:style w:type="paragraph" w:customStyle="1" w:styleId="D4D2822087E040779B17D46F3819C5766">
    <w:name w:val="D4D2822087E040779B17D46F3819C5766"/>
    <w:rsid w:val="005E686D"/>
  </w:style>
  <w:style w:type="paragraph" w:customStyle="1" w:styleId="2326F41E9F0C43E9B75FF5D85048791C2">
    <w:name w:val="2326F41E9F0C43E9B75FF5D85048791C2"/>
    <w:rsid w:val="005E686D"/>
  </w:style>
  <w:style w:type="paragraph" w:customStyle="1" w:styleId="9C1F93C9AEE34597A72AD0E5B2D48CF72">
    <w:name w:val="9C1F93C9AEE34597A72AD0E5B2D48CF72"/>
    <w:rsid w:val="005E686D"/>
  </w:style>
  <w:style w:type="paragraph" w:customStyle="1" w:styleId="55892189A39940039FFF51A67CF8BA6D2">
    <w:name w:val="55892189A39940039FFF51A67CF8BA6D2"/>
    <w:rsid w:val="005E686D"/>
  </w:style>
  <w:style w:type="paragraph" w:customStyle="1" w:styleId="B8756F6872BD434BB4C5B03A87C27D221">
    <w:name w:val="B8756F6872BD434BB4C5B03A87C27D221"/>
    <w:rsid w:val="005E686D"/>
  </w:style>
  <w:style w:type="paragraph" w:customStyle="1" w:styleId="1AFC0FD8B569461088C4B24187A20F441">
    <w:name w:val="1AFC0FD8B569461088C4B24187A20F441"/>
    <w:rsid w:val="005E686D"/>
  </w:style>
  <w:style w:type="paragraph" w:customStyle="1" w:styleId="C0EADF8F629C4700A643C77C250787141">
    <w:name w:val="C0EADF8F629C4700A643C77C250787141"/>
    <w:rsid w:val="005E686D"/>
  </w:style>
  <w:style w:type="paragraph" w:customStyle="1" w:styleId="F1C1497C97C7490EBEC63858AC0062BA1">
    <w:name w:val="F1C1497C97C7490EBEC63858AC0062BA1"/>
    <w:rsid w:val="005E686D"/>
  </w:style>
  <w:style w:type="paragraph" w:customStyle="1" w:styleId="E1331E809BDB4EB4A7365ACDEF7585DC1">
    <w:name w:val="E1331E809BDB4EB4A7365ACDEF7585DC1"/>
    <w:rsid w:val="005E686D"/>
  </w:style>
  <w:style w:type="paragraph" w:customStyle="1" w:styleId="752FFCD8F82F4C61A071B8EC8AADC4021">
    <w:name w:val="752FFCD8F82F4C61A071B8EC8AADC4021"/>
    <w:rsid w:val="005E686D"/>
  </w:style>
  <w:style w:type="paragraph" w:customStyle="1" w:styleId="59C4E8071AF14F33B6BB3C53224BE3101">
    <w:name w:val="59C4E8071AF14F33B6BB3C53224BE3101"/>
    <w:rsid w:val="005E686D"/>
  </w:style>
  <w:style w:type="paragraph" w:customStyle="1" w:styleId="8F0CE4AED328481C87C3F89A099AE25E1">
    <w:name w:val="8F0CE4AED328481C87C3F89A099AE25E1"/>
    <w:rsid w:val="005E686D"/>
  </w:style>
  <w:style w:type="paragraph" w:customStyle="1" w:styleId="088F52A7E3F940DF9BAF8F6E81F2FB3C1">
    <w:name w:val="088F52A7E3F940DF9BAF8F6E81F2FB3C1"/>
    <w:rsid w:val="005E686D"/>
  </w:style>
  <w:style w:type="paragraph" w:customStyle="1" w:styleId="09DA9D4747764298B1030700DD8742851">
    <w:name w:val="09DA9D4747764298B1030700DD8742851"/>
    <w:rsid w:val="005E686D"/>
  </w:style>
  <w:style w:type="paragraph" w:customStyle="1" w:styleId="A9772DBA59AB45348B3447D90D5DA30F7">
    <w:name w:val="A9772DBA59AB45348B3447D90D5DA30F7"/>
    <w:rsid w:val="005E686D"/>
  </w:style>
  <w:style w:type="paragraph" w:customStyle="1" w:styleId="E94D69048F214D8B9BD8BAB1C7A7E7007">
    <w:name w:val="E94D69048F214D8B9BD8BAB1C7A7E7007"/>
    <w:rsid w:val="005E686D"/>
  </w:style>
  <w:style w:type="paragraph" w:customStyle="1" w:styleId="1D0804B9C8384A44BEC6792F631982127">
    <w:name w:val="1D0804B9C8384A44BEC6792F631982127"/>
    <w:rsid w:val="005E686D"/>
  </w:style>
  <w:style w:type="paragraph" w:customStyle="1" w:styleId="7E849ACCE8784BF0B1D23430AC78443B7">
    <w:name w:val="7E849ACCE8784BF0B1D23430AC78443B7"/>
    <w:rsid w:val="005E686D"/>
  </w:style>
  <w:style w:type="paragraph" w:customStyle="1" w:styleId="6F163ABE9FF34283898E826E17375B077">
    <w:name w:val="6F163ABE9FF34283898E826E17375B077"/>
    <w:rsid w:val="005E686D"/>
  </w:style>
  <w:style w:type="paragraph" w:customStyle="1" w:styleId="70FE1CA18E8342C4B8B4947529DEA4DF7">
    <w:name w:val="70FE1CA18E8342C4B8B4947529DEA4DF7"/>
    <w:rsid w:val="005E686D"/>
  </w:style>
  <w:style w:type="paragraph" w:customStyle="1" w:styleId="8D4257C9BC244A7CA16799D906A5D8607">
    <w:name w:val="8D4257C9BC244A7CA16799D906A5D8607"/>
    <w:rsid w:val="005E686D"/>
  </w:style>
  <w:style w:type="paragraph" w:customStyle="1" w:styleId="9D1414D944184839A3EA7155319031647">
    <w:name w:val="9D1414D944184839A3EA7155319031647"/>
    <w:rsid w:val="005E686D"/>
  </w:style>
  <w:style w:type="paragraph" w:customStyle="1" w:styleId="C8CD206DB67448859B609989142449A27">
    <w:name w:val="C8CD206DB67448859B609989142449A27"/>
    <w:rsid w:val="005E686D"/>
  </w:style>
  <w:style w:type="paragraph" w:customStyle="1" w:styleId="9C17EBF19C5149D1B5E6E62F071CE7247">
    <w:name w:val="9C17EBF19C5149D1B5E6E62F071CE7247"/>
    <w:rsid w:val="005E686D"/>
  </w:style>
  <w:style w:type="paragraph" w:customStyle="1" w:styleId="F90C3226CE6648F7BB21C1487E5FE7907">
    <w:name w:val="F90C3226CE6648F7BB21C1487E5FE7907"/>
    <w:rsid w:val="005E686D"/>
  </w:style>
  <w:style w:type="paragraph" w:customStyle="1" w:styleId="903780645F5145DE9AA9255DA1C786887">
    <w:name w:val="903780645F5145DE9AA9255DA1C786887"/>
    <w:rsid w:val="005E686D"/>
  </w:style>
  <w:style w:type="paragraph" w:customStyle="1" w:styleId="7C9E15674B3E4D8CB82A2DEA10A514497">
    <w:name w:val="7C9E15674B3E4D8CB82A2DEA10A514497"/>
    <w:rsid w:val="005E686D"/>
  </w:style>
  <w:style w:type="paragraph" w:customStyle="1" w:styleId="D4D2822087E040779B17D46F3819C5767">
    <w:name w:val="D4D2822087E040779B17D46F3819C5767"/>
    <w:rsid w:val="005E686D"/>
  </w:style>
  <w:style w:type="paragraph" w:customStyle="1" w:styleId="2326F41E9F0C43E9B75FF5D85048791C3">
    <w:name w:val="2326F41E9F0C43E9B75FF5D85048791C3"/>
    <w:rsid w:val="005E686D"/>
  </w:style>
  <w:style w:type="paragraph" w:customStyle="1" w:styleId="9C1F93C9AEE34597A72AD0E5B2D48CF73">
    <w:name w:val="9C1F93C9AEE34597A72AD0E5B2D48CF73"/>
    <w:rsid w:val="005E686D"/>
  </w:style>
  <w:style w:type="paragraph" w:customStyle="1" w:styleId="55892189A39940039FFF51A67CF8BA6D3">
    <w:name w:val="55892189A39940039FFF51A67CF8BA6D3"/>
    <w:rsid w:val="005E686D"/>
  </w:style>
  <w:style w:type="paragraph" w:customStyle="1" w:styleId="B8756F6872BD434BB4C5B03A87C27D222">
    <w:name w:val="B8756F6872BD434BB4C5B03A87C27D222"/>
    <w:rsid w:val="005E686D"/>
  </w:style>
  <w:style w:type="paragraph" w:customStyle="1" w:styleId="1AFC0FD8B569461088C4B24187A20F442">
    <w:name w:val="1AFC0FD8B569461088C4B24187A20F442"/>
    <w:rsid w:val="005E686D"/>
  </w:style>
  <w:style w:type="paragraph" w:customStyle="1" w:styleId="C0EADF8F629C4700A643C77C250787142">
    <w:name w:val="C0EADF8F629C4700A643C77C250787142"/>
    <w:rsid w:val="005E686D"/>
  </w:style>
  <w:style w:type="paragraph" w:customStyle="1" w:styleId="F1C1497C97C7490EBEC63858AC0062BA2">
    <w:name w:val="F1C1497C97C7490EBEC63858AC0062BA2"/>
    <w:rsid w:val="005E686D"/>
  </w:style>
  <w:style w:type="paragraph" w:customStyle="1" w:styleId="E1331E809BDB4EB4A7365ACDEF7585DC2">
    <w:name w:val="E1331E809BDB4EB4A7365ACDEF7585DC2"/>
    <w:rsid w:val="005E686D"/>
  </w:style>
  <w:style w:type="paragraph" w:customStyle="1" w:styleId="752FFCD8F82F4C61A071B8EC8AADC4022">
    <w:name w:val="752FFCD8F82F4C61A071B8EC8AADC4022"/>
    <w:rsid w:val="005E686D"/>
  </w:style>
  <w:style w:type="paragraph" w:customStyle="1" w:styleId="59C4E8071AF14F33B6BB3C53224BE3102">
    <w:name w:val="59C4E8071AF14F33B6BB3C53224BE3102"/>
    <w:rsid w:val="005E686D"/>
  </w:style>
  <w:style w:type="paragraph" w:customStyle="1" w:styleId="8F0CE4AED328481C87C3F89A099AE25E2">
    <w:name w:val="8F0CE4AED328481C87C3F89A099AE25E2"/>
    <w:rsid w:val="005E686D"/>
  </w:style>
  <w:style w:type="paragraph" w:customStyle="1" w:styleId="088F52A7E3F940DF9BAF8F6E81F2FB3C2">
    <w:name w:val="088F52A7E3F940DF9BAF8F6E81F2FB3C2"/>
    <w:rsid w:val="005E686D"/>
  </w:style>
  <w:style w:type="paragraph" w:customStyle="1" w:styleId="09DA9D4747764298B1030700DD8742852">
    <w:name w:val="09DA9D4747764298B1030700DD8742852"/>
    <w:rsid w:val="005E686D"/>
  </w:style>
  <w:style w:type="paragraph" w:customStyle="1" w:styleId="A9772DBA59AB45348B3447D90D5DA30F8">
    <w:name w:val="A9772DBA59AB45348B3447D90D5DA30F8"/>
    <w:rsid w:val="002F314E"/>
  </w:style>
  <w:style w:type="paragraph" w:customStyle="1" w:styleId="E94D69048F214D8B9BD8BAB1C7A7E7008">
    <w:name w:val="E94D69048F214D8B9BD8BAB1C7A7E7008"/>
    <w:rsid w:val="002F314E"/>
  </w:style>
  <w:style w:type="paragraph" w:customStyle="1" w:styleId="1D0804B9C8384A44BEC6792F631982128">
    <w:name w:val="1D0804B9C8384A44BEC6792F631982128"/>
    <w:rsid w:val="002F314E"/>
  </w:style>
  <w:style w:type="paragraph" w:customStyle="1" w:styleId="7E849ACCE8784BF0B1D23430AC78443B8">
    <w:name w:val="7E849ACCE8784BF0B1D23430AC78443B8"/>
    <w:rsid w:val="002F314E"/>
  </w:style>
  <w:style w:type="paragraph" w:customStyle="1" w:styleId="6F163ABE9FF34283898E826E17375B078">
    <w:name w:val="6F163ABE9FF34283898E826E17375B078"/>
    <w:rsid w:val="002F314E"/>
  </w:style>
  <w:style w:type="paragraph" w:customStyle="1" w:styleId="70FE1CA18E8342C4B8B4947529DEA4DF8">
    <w:name w:val="70FE1CA18E8342C4B8B4947529DEA4DF8"/>
    <w:rsid w:val="002F314E"/>
  </w:style>
  <w:style w:type="paragraph" w:customStyle="1" w:styleId="8D4257C9BC244A7CA16799D906A5D8608">
    <w:name w:val="8D4257C9BC244A7CA16799D906A5D8608"/>
    <w:rsid w:val="002F314E"/>
  </w:style>
  <w:style w:type="paragraph" w:customStyle="1" w:styleId="9D1414D944184839A3EA7155319031648">
    <w:name w:val="9D1414D944184839A3EA7155319031648"/>
    <w:rsid w:val="002F314E"/>
  </w:style>
  <w:style w:type="paragraph" w:customStyle="1" w:styleId="C8CD206DB67448859B609989142449A28">
    <w:name w:val="C8CD206DB67448859B609989142449A28"/>
    <w:rsid w:val="002F314E"/>
  </w:style>
  <w:style w:type="paragraph" w:customStyle="1" w:styleId="9C17EBF19C5149D1B5E6E62F071CE7248">
    <w:name w:val="9C17EBF19C5149D1B5E6E62F071CE7248"/>
    <w:rsid w:val="002F314E"/>
  </w:style>
  <w:style w:type="paragraph" w:customStyle="1" w:styleId="F90C3226CE6648F7BB21C1487E5FE7908">
    <w:name w:val="F90C3226CE6648F7BB21C1487E5FE7908"/>
    <w:rsid w:val="002F314E"/>
  </w:style>
  <w:style w:type="paragraph" w:customStyle="1" w:styleId="903780645F5145DE9AA9255DA1C786888">
    <w:name w:val="903780645F5145DE9AA9255DA1C786888"/>
    <w:rsid w:val="002F314E"/>
  </w:style>
  <w:style w:type="paragraph" w:customStyle="1" w:styleId="7C9E15674B3E4D8CB82A2DEA10A514498">
    <w:name w:val="7C9E15674B3E4D8CB82A2DEA10A514498"/>
    <w:rsid w:val="002F314E"/>
  </w:style>
  <w:style w:type="paragraph" w:customStyle="1" w:styleId="D4D2822087E040779B17D46F3819C5768">
    <w:name w:val="D4D2822087E040779B17D46F3819C5768"/>
    <w:rsid w:val="002F314E"/>
  </w:style>
  <w:style w:type="paragraph" w:customStyle="1" w:styleId="2326F41E9F0C43E9B75FF5D85048791C4">
    <w:name w:val="2326F41E9F0C43E9B75FF5D85048791C4"/>
    <w:rsid w:val="002F314E"/>
  </w:style>
  <w:style w:type="paragraph" w:customStyle="1" w:styleId="9C1F93C9AEE34597A72AD0E5B2D48CF74">
    <w:name w:val="9C1F93C9AEE34597A72AD0E5B2D48CF74"/>
    <w:rsid w:val="002F314E"/>
  </w:style>
  <w:style w:type="paragraph" w:customStyle="1" w:styleId="55892189A39940039FFF51A67CF8BA6D4">
    <w:name w:val="55892189A39940039FFF51A67CF8BA6D4"/>
    <w:rsid w:val="002F314E"/>
  </w:style>
  <w:style w:type="paragraph" w:customStyle="1" w:styleId="8C01FCC7B0F24FBDAE644058F6AD8CED">
    <w:name w:val="8C01FCC7B0F24FBDAE644058F6AD8CED"/>
    <w:rsid w:val="002F314E"/>
  </w:style>
  <w:style w:type="paragraph" w:customStyle="1" w:styleId="A950F8F84F2C4B0D950EF57A2B92F268">
    <w:name w:val="A950F8F84F2C4B0D950EF57A2B92F268"/>
    <w:rsid w:val="002F314E"/>
  </w:style>
  <w:style w:type="paragraph" w:customStyle="1" w:styleId="8146F229C15F43C6ACF3E3753F457B42">
    <w:name w:val="8146F229C15F43C6ACF3E3753F457B42"/>
    <w:rsid w:val="002F314E"/>
  </w:style>
  <w:style w:type="paragraph" w:customStyle="1" w:styleId="E09519B01A194A8781ECF8F4F24CE707">
    <w:name w:val="E09519B01A194A8781ECF8F4F24CE707"/>
    <w:rsid w:val="002F314E"/>
  </w:style>
  <w:style w:type="paragraph" w:customStyle="1" w:styleId="0E27F17031A44ACC87CBF5FEB6F7B59E">
    <w:name w:val="0E27F17031A44ACC87CBF5FEB6F7B59E"/>
    <w:rsid w:val="002F314E"/>
  </w:style>
  <w:style w:type="paragraph" w:customStyle="1" w:styleId="91E1A7656D474922B77973FED1AD0C85">
    <w:name w:val="91E1A7656D474922B77973FED1AD0C85"/>
    <w:rsid w:val="002F314E"/>
  </w:style>
  <w:style w:type="paragraph" w:customStyle="1" w:styleId="B97148178575404AB99E0185EE58668A">
    <w:name w:val="B97148178575404AB99E0185EE58668A"/>
    <w:rsid w:val="002F314E"/>
  </w:style>
  <w:style w:type="paragraph" w:customStyle="1" w:styleId="004F044EA5BC4F23BFF6BCC3476AC253">
    <w:name w:val="004F044EA5BC4F23BFF6BCC3476AC253"/>
    <w:rsid w:val="002F314E"/>
  </w:style>
  <w:style w:type="paragraph" w:customStyle="1" w:styleId="F5F0449FB3C041AB8EF99F1E874BB811">
    <w:name w:val="F5F0449FB3C041AB8EF99F1E874BB811"/>
    <w:rsid w:val="002F314E"/>
  </w:style>
  <w:style w:type="paragraph" w:customStyle="1" w:styleId="879A6952A64C406D96EB09700C24725D">
    <w:name w:val="879A6952A64C406D96EB09700C24725D"/>
    <w:rsid w:val="002F314E"/>
  </w:style>
  <w:style w:type="paragraph" w:customStyle="1" w:styleId="A9772DBA59AB45348B3447D90D5DA30F9">
    <w:name w:val="A9772DBA59AB45348B3447D90D5DA30F9"/>
    <w:rsid w:val="002F314E"/>
  </w:style>
  <w:style w:type="paragraph" w:customStyle="1" w:styleId="E94D69048F214D8B9BD8BAB1C7A7E7009">
    <w:name w:val="E94D69048F214D8B9BD8BAB1C7A7E7009"/>
    <w:rsid w:val="002F314E"/>
  </w:style>
  <w:style w:type="paragraph" w:customStyle="1" w:styleId="1D0804B9C8384A44BEC6792F631982129">
    <w:name w:val="1D0804B9C8384A44BEC6792F631982129"/>
    <w:rsid w:val="002F314E"/>
  </w:style>
  <w:style w:type="paragraph" w:customStyle="1" w:styleId="7E849ACCE8784BF0B1D23430AC78443B9">
    <w:name w:val="7E849ACCE8784BF0B1D23430AC78443B9"/>
    <w:rsid w:val="002F314E"/>
  </w:style>
  <w:style w:type="paragraph" w:customStyle="1" w:styleId="6F163ABE9FF34283898E826E17375B079">
    <w:name w:val="6F163ABE9FF34283898E826E17375B079"/>
    <w:rsid w:val="002F314E"/>
  </w:style>
  <w:style w:type="paragraph" w:customStyle="1" w:styleId="70FE1CA18E8342C4B8B4947529DEA4DF9">
    <w:name w:val="70FE1CA18E8342C4B8B4947529DEA4DF9"/>
    <w:rsid w:val="002F314E"/>
  </w:style>
  <w:style w:type="paragraph" w:customStyle="1" w:styleId="8D4257C9BC244A7CA16799D906A5D8609">
    <w:name w:val="8D4257C9BC244A7CA16799D906A5D8609"/>
    <w:rsid w:val="002F314E"/>
  </w:style>
  <w:style w:type="paragraph" w:customStyle="1" w:styleId="9D1414D944184839A3EA7155319031649">
    <w:name w:val="9D1414D944184839A3EA7155319031649"/>
    <w:rsid w:val="002F314E"/>
  </w:style>
  <w:style w:type="paragraph" w:customStyle="1" w:styleId="C8CD206DB67448859B609989142449A29">
    <w:name w:val="C8CD206DB67448859B609989142449A29"/>
    <w:rsid w:val="002F314E"/>
  </w:style>
  <w:style w:type="paragraph" w:customStyle="1" w:styleId="9C17EBF19C5149D1B5E6E62F071CE7249">
    <w:name w:val="9C17EBF19C5149D1B5E6E62F071CE7249"/>
    <w:rsid w:val="002F314E"/>
  </w:style>
  <w:style w:type="paragraph" w:customStyle="1" w:styleId="F90C3226CE6648F7BB21C1487E5FE7909">
    <w:name w:val="F90C3226CE6648F7BB21C1487E5FE7909"/>
    <w:rsid w:val="002F314E"/>
  </w:style>
  <w:style w:type="paragraph" w:customStyle="1" w:styleId="903780645F5145DE9AA9255DA1C786889">
    <w:name w:val="903780645F5145DE9AA9255DA1C786889"/>
    <w:rsid w:val="002F314E"/>
  </w:style>
  <w:style w:type="paragraph" w:customStyle="1" w:styleId="7C9E15674B3E4D8CB82A2DEA10A514499">
    <w:name w:val="7C9E15674B3E4D8CB82A2DEA10A514499"/>
    <w:rsid w:val="002F314E"/>
  </w:style>
  <w:style w:type="paragraph" w:customStyle="1" w:styleId="D4D2822087E040779B17D46F3819C5769">
    <w:name w:val="D4D2822087E040779B17D46F3819C5769"/>
    <w:rsid w:val="002F314E"/>
  </w:style>
  <w:style w:type="paragraph" w:customStyle="1" w:styleId="2326F41E9F0C43E9B75FF5D85048791C5">
    <w:name w:val="2326F41E9F0C43E9B75FF5D85048791C5"/>
    <w:rsid w:val="002F314E"/>
  </w:style>
  <w:style w:type="paragraph" w:customStyle="1" w:styleId="9C1F93C9AEE34597A72AD0E5B2D48CF75">
    <w:name w:val="9C1F93C9AEE34597A72AD0E5B2D48CF75"/>
    <w:rsid w:val="002F314E"/>
  </w:style>
  <w:style w:type="paragraph" w:customStyle="1" w:styleId="55892189A39940039FFF51A67CF8BA6D5">
    <w:name w:val="55892189A39940039FFF51A67CF8BA6D5"/>
    <w:rsid w:val="002F314E"/>
  </w:style>
  <w:style w:type="paragraph" w:customStyle="1" w:styleId="8C01FCC7B0F24FBDAE644058F6AD8CED1">
    <w:name w:val="8C01FCC7B0F24FBDAE644058F6AD8CED1"/>
    <w:rsid w:val="002F314E"/>
  </w:style>
  <w:style w:type="paragraph" w:customStyle="1" w:styleId="A950F8F84F2C4B0D950EF57A2B92F2681">
    <w:name w:val="A950F8F84F2C4B0D950EF57A2B92F2681"/>
    <w:rsid w:val="002F314E"/>
  </w:style>
  <w:style w:type="paragraph" w:customStyle="1" w:styleId="8146F229C15F43C6ACF3E3753F457B421">
    <w:name w:val="8146F229C15F43C6ACF3E3753F457B421"/>
    <w:rsid w:val="002F314E"/>
  </w:style>
  <w:style w:type="paragraph" w:customStyle="1" w:styleId="E09519B01A194A8781ECF8F4F24CE7071">
    <w:name w:val="E09519B01A194A8781ECF8F4F24CE7071"/>
    <w:rsid w:val="002F314E"/>
  </w:style>
  <w:style w:type="paragraph" w:customStyle="1" w:styleId="0E27F17031A44ACC87CBF5FEB6F7B59E1">
    <w:name w:val="0E27F17031A44ACC87CBF5FEB6F7B59E1"/>
    <w:rsid w:val="002F314E"/>
  </w:style>
  <w:style w:type="paragraph" w:customStyle="1" w:styleId="91E1A7656D474922B77973FED1AD0C851">
    <w:name w:val="91E1A7656D474922B77973FED1AD0C851"/>
    <w:rsid w:val="002F314E"/>
  </w:style>
  <w:style w:type="paragraph" w:customStyle="1" w:styleId="B97148178575404AB99E0185EE58668A1">
    <w:name w:val="B97148178575404AB99E0185EE58668A1"/>
    <w:rsid w:val="002F314E"/>
  </w:style>
  <w:style w:type="paragraph" w:customStyle="1" w:styleId="004F044EA5BC4F23BFF6BCC3476AC2531">
    <w:name w:val="004F044EA5BC4F23BFF6BCC3476AC2531"/>
    <w:rsid w:val="002F314E"/>
  </w:style>
  <w:style w:type="paragraph" w:customStyle="1" w:styleId="F5F0449FB3C041AB8EF99F1E874BB8111">
    <w:name w:val="F5F0449FB3C041AB8EF99F1E874BB8111"/>
    <w:rsid w:val="002F314E"/>
  </w:style>
  <w:style w:type="paragraph" w:customStyle="1" w:styleId="879A6952A64C406D96EB09700C24725D1">
    <w:name w:val="879A6952A64C406D96EB09700C24725D1"/>
    <w:rsid w:val="002F314E"/>
  </w:style>
  <w:style w:type="paragraph" w:customStyle="1" w:styleId="A9772DBA59AB45348B3447D90D5DA30F10">
    <w:name w:val="A9772DBA59AB45348B3447D90D5DA30F10"/>
    <w:rsid w:val="002F314E"/>
  </w:style>
  <w:style w:type="paragraph" w:customStyle="1" w:styleId="E94D69048F214D8B9BD8BAB1C7A7E70010">
    <w:name w:val="E94D69048F214D8B9BD8BAB1C7A7E70010"/>
    <w:rsid w:val="002F314E"/>
  </w:style>
  <w:style w:type="paragraph" w:customStyle="1" w:styleId="1D0804B9C8384A44BEC6792F6319821210">
    <w:name w:val="1D0804B9C8384A44BEC6792F6319821210"/>
    <w:rsid w:val="002F314E"/>
  </w:style>
  <w:style w:type="paragraph" w:customStyle="1" w:styleId="7E849ACCE8784BF0B1D23430AC78443B10">
    <w:name w:val="7E849ACCE8784BF0B1D23430AC78443B10"/>
    <w:rsid w:val="002F314E"/>
  </w:style>
  <w:style w:type="paragraph" w:customStyle="1" w:styleId="6F163ABE9FF34283898E826E17375B0710">
    <w:name w:val="6F163ABE9FF34283898E826E17375B0710"/>
    <w:rsid w:val="002F314E"/>
  </w:style>
  <w:style w:type="paragraph" w:customStyle="1" w:styleId="70FE1CA18E8342C4B8B4947529DEA4DF10">
    <w:name w:val="70FE1CA18E8342C4B8B4947529DEA4DF10"/>
    <w:rsid w:val="002F314E"/>
  </w:style>
  <w:style w:type="paragraph" w:customStyle="1" w:styleId="8D4257C9BC244A7CA16799D906A5D86010">
    <w:name w:val="8D4257C9BC244A7CA16799D906A5D86010"/>
    <w:rsid w:val="002F314E"/>
  </w:style>
  <w:style w:type="paragraph" w:customStyle="1" w:styleId="9D1414D944184839A3EA71553190316410">
    <w:name w:val="9D1414D944184839A3EA71553190316410"/>
    <w:rsid w:val="002F314E"/>
  </w:style>
  <w:style w:type="paragraph" w:customStyle="1" w:styleId="C8CD206DB67448859B609989142449A210">
    <w:name w:val="C8CD206DB67448859B609989142449A210"/>
    <w:rsid w:val="002F314E"/>
  </w:style>
  <w:style w:type="paragraph" w:customStyle="1" w:styleId="9C17EBF19C5149D1B5E6E62F071CE72410">
    <w:name w:val="9C17EBF19C5149D1B5E6E62F071CE72410"/>
    <w:rsid w:val="002F314E"/>
  </w:style>
  <w:style w:type="paragraph" w:customStyle="1" w:styleId="F90C3226CE6648F7BB21C1487E5FE79010">
    <w:name w:val="F90C3226CE6648F7BB21C1487E5FE79010"/>
    <w:rsid w:val="002F314E"/>
  </w:style>
  <w:style w:type="paragraph" w:customStyle="1" w:styleId="903780645F5145DE9AA9255DA1C7868810">
    <w:name w:val="903780645F5145DE9AA9255DA1C7868810"/>
    <w:rsid w:val="002F314E"/>
  </w:style>
  <w:style w:type="paragraph" w:customStyle="1" w:styleId="7C9E15674B3E4D8CB82A2DEA10A5144910">
    <w:name w:val="7C9E15674B3E4D8CB82A2DEA10A5144910"/>
    <w:rsid w:val="002F314E"/>
  </w:style>
  <w:style w:type="paragraph" w:customStyle="1" w:styleId="D4D2822087E040779B17D46F3819C57610">
    <w:name w:val="D4D2822087E040779B17D46F3819C57610"/>
    <w:rsid w:val="002F314E"/>
  </w:style>
  <w:style w:type="paragraph" w:customStyle="1" w:styleId="2326F41E9F0C43E9B75FF5D85048791C6">
    <w:name w:val="2326F41E9F0C43E9B75FF5D85048791C6"/>
    <w:rsid w:val="002F314E"/>
  </w:style>
  <w:style w:type="paragraph" w:customStyle="1" w:styleId="9C1F93C9AEE34597A72AD0E5B2D48CF76">
    <w:name w:val="9C1F93C9AEE34597A72AD0E5B2D48CF76"/>
    <w:rsid w:val="002F314E"/>
  </w:style>
  <w:style w:type="paragraph" w:customStyle="1" w:styleId="55892189A39940039FFF51A67CF8BA6D6">
    <w:name w:val="55892189A39940039FFF51A67CF8BA6D6"/>
    <w:rsid w:val="002F314E"/>
  </w:style>
  <w:style w:type="paragraph" w:customStyle="1" w:styleId="8C01FCC7B0F24FBDAE644058F6AD8CED2">
    <w:name w:val="8C01FCC7B0F24FBDAE644058F6AD8CED2"/>
    <w:rsid w:val="002F314E"/>
  </w:style>
  <w:style w:type="paragraph" w:customStyle="1" w:styleId="A950F8F84F2C4B0D950EF57A2B92F2682">
    <w:name w:val="A950F8F84F2C4B0D950EF57A2B92F2682"/>
    <w:rsid w:val="002F314E"/>
  </w:style>
  <w:style w:type="paragraph" w:customStyle="1" w:styleId="8146F229C15F43C6ACF3E3753F457B422">
    <w:name w:val="8146F229C15F43C6ACF3E3753F457B422"/>
    <w:rsid w:val="002F314E"/>
  </w:style>
  <w:style w:type="paragraph" w:customStyle="1" w:styleId="E09519B01A194A8781ECF8F4F24CE7072">
    <w:name w:val="E09519B01A194A8781ECF8F4F24CE7072"/>
    <w:rsid w:val="002F314E"/>
  </w:style>
  <w:style w:type="paragraph" w:customStyle="1" w:styleId="0E27F17031A44ACC87CBF5FEB6F7B59E2">
    <w:name w:val="0E27F17031A44ACC87CBF5FEB6F7B59E2"/>
    <w:rsid w:val="002F314E"/>
  </w:style>
  <w:style w:type="paragraph" w:customStyle="1" w:styleId="91E1A7656D474922B77973FED1AD0C852">
    <w:name w:val="91E1A7656D474922B77973FED1AD0C852"/>
    <w:rsid w:val="002F314E"/>
  </w:style>
  <w:style w:type="paragraph" w:customStyle="1" w:styleId="B97148178575404AB99E0185EE58668A2">
    <w:name w:val="B97148178575404AB99E0185EE58668A2"/>
    <w:rsid w:val="002F314E"/>
  </w:style>
  <w:style w:type="paragraph" w:customStyle="1" w:styleId="004F044EA5BC4F23BFF6BCC3476AC2532">
    <w:name w:val="004F044EA5BC4F23BFF6BCC3476AC2532"/>
    <w:rsid w:val="002F314E"/>
  </w:style>
  <w:style w:type="paragraph" w:customStyle="1" w:styleId="F5F0449FB3C041AB8EF99F1E874BB8112">
    <w:name w:val="F5F0449FB3C041AB8EF99F1E874BB8112"/>
    <w:rsid w:val="002F314E"/>
  </w:style>
  <w:style w:type="paragraph" w:customStyle="1" w:styleId="879A6952A64C406D96EB09700C24725D2">
    <w:name w:val="879A6952A64C406D96EB09700C24725D2"/>
    <w:rsid w:val="002F314E"/>
  </w:style>
  <w:style w:type="paragraph" w:customStyle="1" w:styleId="A9772DBA59AB45348B3447D90D5DA30F11">
    <w:name w:val="A9772DBA59AB45348B3447D90D5DA30F11"/>
    <w:rsid w:val="002F314E"/>
  </w:style>
  <w:style w:type="paragraph" w:customStyle="1" w:styleId="E94D69048F214D8B9BD8BAB1C7A7E70011">
    <w:name w:val="E94D69048F214D8B9BD8BAB1C7A7E70011"/>
    <w:rsid w:val="002F314E"/>
  </w:style>
  <w:style w:type="paragraph" w:customStyle="1" w:styleId="1D0804B9C8384A44BEC6792F6319821211">
    <w:name w:val="1D0804B9C8384A44BEC6792F6319821211"/>
    <w:rsid w:val="002F314E"/>
  </w:style>
  <w:style w:type="paragraph" w:customStyle="1" w:styleId="7E849ACCE8784BF0B1D23430AC78443B11">
    <w:name w:val="7E849ACCE8784BF0B1D23430AC78443B11"/>
    <w:rsid w:val="002F314E"/>
  </w:style>
  <w:style w:type="paragraph" w:customStyle="1" w:styleId="6F163ABE9FF34283898E826E17375B0711">
    <w:name w:val="6F163ABE9FF34283898E826E17375B0711"/>
    <w:rsid w:val="002F314E"/>
  </w:style>
  <w:style w:type="paragraph" w:customStyle="1" w:styleId="70FE1CA18E8342C4B8B4947529DEA4DF11">
    <w:name w:val="70FE1CA18E8342C4B8B4947529DEA4DF11"/>
    <w:rsid w:val="002F314E"/>
  </w:style>
  <w:style w:type="paragraph" w:customStyle="1" w:styleId="8D4257C9BC244A7CA16799D906A5D86011">
    <w:name w:val="8D4257C9BC244A7CA16799D906A5D86011"/>
    <w:rsid w:val="002F314E"/>
  </w:style>
  <w:style w:type="paragraph" w:customStyle="1" w:styleId="9D1414D944184839A3EA71553190316411">
    <w:name w:val="9D1414D944184839A3EA71553190316411"/>
    <w:rsid w:val="002F314E"/>
  </w:style>
  <w:style w:type="paragraph" w:customStyle="1" w:styleId="C8CD206DB67448859B609989142449A211">
    <w:name w:val="C8CD206DB67448859B609989142449A211"/>
    <w:rsid w:val="002F314E"/>
  </w:style>
  <w:style w:type="paragraph" w:customStyle="1" w:styleId="9C17EBF19C5149D1B5E6E62F071CE72411">
    <w:name w:val="9C17EBF19C5149D1B5E6E62F071CE72411"/>
    <w:rsid w:val="002F314E"/>
  </w:style>
  <w:style w:type="paragraph" w:customStyle="1" w:styleId="F90C3226CE6648F7BB21C1487E5FE79011">
    <w:name w:val="F90C3226CE6648F7BB21C1487E5FE79011"/>
    <w:rsid w:val="002F314E"/>
  </w:style>
  <w:style w:type="paragraph" w:customStyle="1" w:styleId="903780645F5145DE9AA9255DA1C7868811">
    <w:name w:val="903780645F5145DE9AA9255DA1C7868811"/>
    <w:rsid w:val="002F314E"/>
  </w:style>
  <w:style w:type="paragraph" w:customStyle="1" w:styleId="7C9E15674B3E4D8CB82A2DEA10A5144911">
    <w:name w:val="7C9E15674B3E4D8CB82A2DEA10A5144911"/>
    <w:rsid w:val="002F314E"/>
  </w:style>
  <w:style w:type="paragraph" w:customStyle="1" w:styleId="D4D2822087E040779B17D46F3819C57611">
    <w:name w:val="D4D2822087E040779B17D46F3819C57611"/>
    <w:rsid w:val="002F314E"/>
  </w:style>
  <w:style w:type="paragraph" w:customStyle="1" w:styleId="2326F41E9F0C43E9B75FF5D85048791C7">
    <w:name w:val="2326F41E9F0C43E9B75FF5D85048791C7"/>
    <w:rsid w:val="002F314E"/>
  </w:style>
  <w:style w:type="paragraph" w:customStyle="1" w:styleId="9C1F93C9AEE34597A72AD0E5B2D48CF77">
    <w:name w:val="9C1F93C9AEE34597A72AD0E5B2D48CF77"/>
    <w:rsid w:val="002F314E"/>
  </w:style>
  <w:style w:type="paragraph" w:customStyle="1" w:styleId="55892189A39940039FFF51A67CF8BA6D7">
    <w:name w:val="55892189A39940039FFF51A67CF8BA6D7"/>
    <w:rsid w:val="002F314E"/>
  </w:style>
  <w:style w:type="paragraph" w:customStyle="1" w:styleId="8C01FCC7B0F24FBDAE644058F6AD8CED3">
    <w:name w:val="8C01FCC7B0F24FBDAE644058F6AD8CED3"/>
    <w:rsid w:val="002F314E"/>
  </w:style>
  <w:style w:type="paragraph" w:customStyle="1" w:styleId="A950F8F84F2C4B0D950EF57A2B92F2683">
    <w:name w:val="A950F8F84F2C4B0D950EF57A2B92F2683"/>
    <w:rsid w:val="002F314E"/>
  </w:style>
  <w:style w:type="paragraph" w:customStyle="1" w:styleId="8146F229C15F43C6ACF3E3753F457B423">
    <w:name w:val="8146F229C15F43C6ACF3E3753F457B423"/>
    <w:rsid w:val="002F314E"/>
  </w:style>
  <w:style w:type="paragraph" w:customStyle="1" w:styleId="E09519B01A194A8781ECF8F4F24CE7073">
    <w:name w:val="E09519B01A194A8781ECF8F4F24CE7073"/>
    <w:rsid w:val="002F314E"/>
  </w:style>
  <w:style w:type="paragraph" w:customStyle="1" w:styleId="0E27F17031A44ACC87CBF5FEB6F7B59E3">
    <w:name w:val="0E27F17031A44ACC87CBF5FEB6F7B59E3"/>
    <w:rsid w:val="002F314E"/>
  </w:style>
  <w:style w:type="paragraph" w:customStyle="1" w:styleId="91E1A7656D474922B77973FED1AD0C853">
    <w:name w:val="91E1A7656D474922B77973FED1AD0C853"/>
    <w:rsid w:val="002F314E"/>
  </w:style>
  <w:style w:type="paragraph" w:customStyle="1" w:styleId="B97148178575404AB99E0185EE58668A3">
    <w:name w:val="B97148178575404AB99E0185EE58668A3"/>
    <w:rsid w:val="002F314E"/>
  </w:style>
  <w:style w:type="paragraph" w:customStyle="1" w:styleId="004F044EA5BC4F23BFF6BCC3476AC2533">
    <w:name w:val="004F044EA5BC4F23BFF6BCC3476AC2533"/>
    <w:rsid w:val="002F314E"/>
  </w:style>
  <w:style w:type="paragraph" w:customStyle="1" w:styleId="F5F0449FB3C041AB8EF99F1E874BB8113">
    <w:name w:val="F5F0449FB3C041AB8EF99F1E874BB8113"/>
    <w:rsid w:val="002F314E"/>
  </w:style>
  <w:style w:type="paragraph" w:customStyle="1" w:styleId="879A6952A64C406D96EB09700C24725D3">
    <w:name w:val="879A6952A64C406D96EB09700C24725D3"/>
    <w:rsid w:val="002F31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14E"/>
    <w:rPr>
      <w:color w:val="808080"/>
    </w:rPr>
  </w:style>
  <w:style w:type="paragraph" w:customStyle="1" w:styleId="E143B0B5B4034943BA7E55067FC0F687">
    <w:name w:val="E143B0B5B4034943BA7E55067FC0F687"/>
  </w:style>
  <w:style w:type="paragraph" w:customStyle="1" w:styleId="A9772DBA59AB45348B3447D90D5DA30F">
    <w:name w:val="A9772DBA59AB45348B3447D90D5DA30F"/>
  </w:style>
  <w:style w:type="paragraph" w:customStyle="1" w:styleId="E94D69048F214D8B9BD8BAB1C7A7E700">
    <w:name w:val="E94D69048F214D8B9BD8BAB1C7A7E700"/>
  </w:style>
  <w:style w:type="paragraph" w:customStyle="1" w:styleId="1D0804B9C8384A44BEC6792F63198212">
    <w:name w:val="1D0804B9C8384A44BEC6792F63198212"/>
  </w:style>
  <w:style w:type="paragraph" w:customStyle="1" w:styleId="7E849ACCE8784BF0B1D23430AC78443B">
    <w:name w:val="7E849ACCE8784BF0B1D23430AC78443B"/>
  </w:style>
  <w:style w:type="paragraph" w:customStyle="1" w:styleId="6F163ABE9FF34283898E826E17375B07">
    <w:name w:val="6F163ABE9FF34283898E826E17375B07"/>
  </w:style>
  <w:style w:type="paragraph" w:customStyle="1" w:styleId="70FE1CA18E8342C4B8B4947529DEA4DF">
    <w:name w:val="70FE1CA18E8342C4B8B4947529DEA4DF"/>
  </w:style>
  <w:style w:type="paragraph" w:customStyle="1" w:styleId="8D4257C9BC244A7CA16799D906A5D860">
    <w:name w:val="8D4257C9BC244A7CA16799D906A5D860"/>
  </w:style>
  <w:style w:type="paragraph" w:customStyle="1" w:styleId="9D1414D944184839A3EA715531903164">
    <w:name w:val="9D1414D944184839A3EA715531903164"/>
  </w:style>
  <w:style w:type="paragraph" w:customStyle="1" w:styleId="C8CD206DB67448859B609989142449A2">
    <w:name w:val="C8CD206DB67448859B609989142449A2"/>
  </w:style>
  <w:style w:type="paragraph" w:customStyle="1" w:styleId="9C17EBF19C5149D1B5E6E62F071CE724">
    <w:name w:val="9C17EBF19C5149D1B5E6E62F071CE724"/>
  </w:style>
  <w:style w:type="paragraph" w:customStyle="1" w:styleId="F90C3226CE6648F7BB21C1487E5FE790">
    <w:name w:val="F90C3226CE6648F7BB21C1487E5FE790"/>
  </w:style>
  <w:style w:type="paragraph" w:customStyle="1" w:styleId="903780645F5145DE9AA9255DA1C78688">
    <w:name w:val="903780645F5145DE9AA9255DA1C78688"/>
  </w:style>
  <w:style w:type="paragraph" w:customStyle="1" w:styleId="7C9E15674B3E4D8CB82A2DEA10A51449">
    <w:name w:val="7C9E15674B3E4D8CB82A2DEA10A51449"/>
  </w:style>
  <w:style w:type="paragraph" w:customStyle="1" w:styleId="D4D2822087E040779B17D46F3819C576">
    <w:name w:val="D4D2822087E040779B17D46F3819C576"/>
  </w:style>
  <w:style w:type="paragraph" w:customStyle="1" w:styleId="A9772DBA59AB45348B3447D90D5DA30F1">
    <w:name w:val="A9772DBA59AB45348B3447D90D5DA30F1"/>
    <w:rsid w:val="00A3236F"/>
  </w:style>
  <w:style w:type="paragraph" w:customStyle="1" w:styleId="E94D69048F214D8B9BD8BAB1C7A7E7001">
    <w:name w:val="E94D69048F214D8B9BD8BAB1C7A7E7001"/>
    <w:rsid w:val="00A3236F"/>
  </w:style>
  <w:style w:type="paragraph" w:customStyle="1" w:styleId="1D0804B9C8384A44BEC6792F631982121">
    <w:name w:val="1D0804B9C8384A44BEC6792F631982121"/>
    <w:rsid w:val="00A3236F"/>
  </w:style>
  <w:style w:type="paragraph" w:customStyle="1" w:styleId="7E849ACCE8784BF0B1D23430AC78443B1">
    <w:name w:val="7E849ACCE8784BF0B1D23430AC78443B1"/>
    <w:rsid w:val="00A3236F"/>
  </w:style>
  <w:style w:type="paragraph" w:customStyle="1" w:styleId="6F163ABE9FF34283898E826E17375B071">
    <w:name w:val="6F163ABE9FF34283898E826E17375B071"/>
    <w:rsid w:val="00A3236F"/>
  </w:style>
  <w:style w:type="paragraph" w:customStyle="1" w:styleId="70FE1CA18E8342C4B8B4947529DEA4DF1">
    <w:name w:val="70FE1CA18E8342C4B8B4947529DEA4DF1"/>
    <w:rsid w:val="00A3236F"/>
  </w:style>
  <w:style w:type="paragraph" w:customStyle="1" w:styleId="8D4257C9BC244A7CA16799D906A5D8601">
    <w:name w:val="8D4257C9BC244A7CA16799D906A5D8601"/>
    <w:rsid w:val="00A3236F"/>
  </w:style>
  <w:style w:type="paragraph" w:customStyle="1" w:styleId="9D1414D944184839A3EA7155319031641">
    <w:name w:val="9D1414D944184839A3EA7155319031641"/>
    <w:rsid w:val="00A3236F"/>
  </w:style>
  <w:style w:type="paragraph" w:customStyle="1" w:styleId="C8CD206DB67448859B609989142449A21">
    <w:name w:val="C8CD206DB67448859B609989142449A21"/>
    <w:rsid w:val="00A3236F"/>
  </w:style>
  <w:style w:type="paragraph" w:customStyle="1" w:styleId="9C17EBF19C5149D1B5E6E62F071CE7241">
    <w:name w:val="9C17EBF19C5149D1B5E6E62F071CE7241"/>
    <w:rsid w:val="00A3236F"/>
  </w:style>
  <w:style w:type="paragraph" w:customStyle="1" w:styleId="F90C3226CE6648F7BB21C1487E5FE7901">
    <w:name w:val="F90C3226CE6648F7BB21C1487E5FE7901"/>
    <w:rsid w:val="00A3236F"/>
  </w:style>
  <w:style w:type="paragraph" w:customStyle="1" w:styleId="903780645F5145DE9AA9255DA1C786881">
    <w:name w:val="903780645F5145DE9AA9255DA1C786881"/>
    <w:rsid w:val="00A3236F"/>
  </w:style>
  <w:style w:type="paragraph" w:customStyle="1" w:styleId="7C9E15674B3E4D8CB82A2DEA10A514491">
    <w:name w:val="7C9E15674B3E4D8CB82A2DEA10A514491"/>
    <w:rsid w:val="00A3236F"/>
  </w:style>
  <w:style w:type="paragraph" w:customStyle="1" w:styleId="D4D2822087E040779B17D46F3819C5761">
    <w:name w:val="D4D2822087E040779B17D46F3819C5761"/>
    <w:rsid w:val="00A3236F"/>
  </w:style>
  <w:style w:type="paragraph" w:customStyle="1" w:styleId="E70DD5E048D04AA1B00132910E5D49F2">
    <w:name w:val="E70DD5E048D04AA1B00132910E5D49F2"/>
    <w:rsid w:val="00A3236F"/>
  </w:style>
  <w:style w:type="paragraph" w:customStyle="1" w:styleId="7C22D2D5ECD14F9CA92F9306A78C966B">
    <w:name w:val="7C22D2D5ECD14F9CA92F9306A78C966B"/>
    <w:rsid w:val="00A3236F"/>
  </w:style>
  <w:style w:type="paragraph" w:customStyle="1" w:styleId="BE95EA1230B44325A6D43A8C0F41FF5E">
    <w:name w:val="BE95EA1230B44325A6D43A8C0F41FF5E"/>
    <w:rsid w:val="00A3236F"/>
  </w:style>
  <w:style w:type="paragraph" w:customStyle="1" w:styleId="E6FF979D960B4BFEA7F89B7A54AF6E9E">
    <w:name w:val="E6FF979D960B4BFEA7F89B7A54AF6E9E"/>
    <w:rsid w:val="00A3236F"/>
  </w:style>
  <w:style w:type="paragraph" w:customStyle="1" w:styleId="E8533679BE65471D857647B1B77FB2B2">
    <w:name w:val="E8533679BE65471D857647B1B77FB2B2"/>
    <w:rsid w:val="00A3236F"/>
  </w:style>
  <w:style w:type="paragraph" w:customStyle="1" w:styleId="EAD90659E50C43748FD93D7BE790488B">
    <w:name w:val="EAD90659E50C43748FD93D7BE790488B"/>
    <w:rsid w:val="00A3236F"/>
  </w:style>
  <w:style w:type="paragraph" w:customStyle="1" w:styleId="5EC1D5D2480541F69DEBE4E9A81F00D1">
    <w:name w:val="5EC1D5D2480541F69DEBE4E9A81F00D1"/>
    <w:rsid w:val="00A3236F"/>
  </w:style>
  <w:style w:type="paragraph" w:customStyle="1" w:styleId="DF7063AF5974457BB66372276EB10833">
    <w:name w:val="DF7063AF5974457BB66372276EB10833"/>
    <w:rsid w:val="00A3236F"/>
  </w:style>
  <w:style w:type="paragraph" w:customStyle="1" w:styleId="38D2DE3B73CC4562960AD982C1CFEA20">
    <w:name w:val="38D2DE3B73CC4562960AD982C1CFEA20"/>
    <w:rsid w:val="00A3236F"/>
  </w:style>
  <w:style w:type="paragraph" w:customStyle="1" w:styleId="F9BE47F31D944674B495C5071CD468EC">
    <w:name w:val="F9BE47F31D944674B495C5071CD468EC"/>
    <w:rsid w:val="00A3236F"/>
  </w:style>
  <w:style w:type="paragraph" w:customStyle="1" w:styleId="37FD92632BAC4E40BD606A0AD5F86DFA">
    <w:name w:val="37FD92632BAC4E40BD606A0AD5F86DFA"/>
    <w:rsid w:val="00A3236F"/>
  </w:style>
  <w:style w:type="paragraph" w:customStyle="1" w:styleId="7B68FBDF58484A33AA43B71DE6DC2039">
    <w:name w:val="7B68FBDF58484A33AA43B71DE6DC2039"/>
    <w:rsid w:val="00A3236F"/>
  </w:style>
  <w:style w:type="paragraph" w:customStyle="1" w:styleId="A8EB6A4B4141451CB6847BC8E81D2E02">
    <w:name w:val="A8EB6A4B4141451CB6847BC8E81D2E02"/>
    <w:rsid w:val="00A3236F"/>
  </w:style>
  <w:style w:type="paragraph" w:customStyle="1" w:styleId="A9772DBA59AB45348B3447D90D5DA30F2">
    <w:name w:val="A9772DBA59AB45348B3447D90D5DA30F2"/>
    <w:rsid w:val="00A3236F"/>
  </w:style>
  <w:style w:type="paragraph" w:customStyle="1" w:styleId="E94D69048F214D8B9BD8BAB1C7A7E7002">
    <w:name w:val="E94D69048F214D8B9BD8BAB1C7A7E7002"/>
    <w:rsid w:val="00A3236F"/>
  </w:style>
  <w:style w:type="paragraph" w:customStyle="1" w:styleId="1D0804B9C8384A44BEC6792F631982122">
    <w:name w:val="1D0804B9C8384A44BEC6792F631982122"/>
    <w:rsid w:val="00A3236F"/>
  </w:style>
  <w:style w:type="paragraph" w:customStyle="1" w:styleId="7E849ACCE8784BF0B1D23430AC78443B2">
    <w:name w:val="7E849ACCE8784BF0B1D23430AC78443B2"/>
    <w:rsid w:val="00A3236F"/>
  </w:style>
  <w:style w:type="paragraph" w:customStyle="1" w:styleId="6F163ABE9FF34283898E826E17375B072">
    <w:name w:val="6F163ABE9FF34283898E826E17375B072"/>
    <w:rsid w:val="00A3236F"/>
  </w:style>
  <w:style w:type="paragraph" w:customStyle="1" w:styleId="70FE1CA18E8342C4B8B4947529DEA4DF2">
    <w:name w:val="70FE1CA18E8342C4B8B4947529DEA4DF2"/>
    <w:rsid w:val="00A3236F"/>
  </w:style>
  <w:style w:type="paragraph" w:customStyle="1" w:styleId="8D4257C9BC244A7CA16799D906A5D8602">
    <w:name w:val="8D4257C9BC244A7CA16799D906A5D8602"/>
    <w:rsid w:val="00A3236F"/>
  </w:style>
  <w:style w:type="paragraph" w:customStyle="1" w:styleId="9D1414D944184839A3EA7155319031642">
    <w:name w:val="9D1414D944184839A3EA7155319031642"/>
    <w:rsid w:val="00A3236F"/>
  </w:style>
  <w:style w:type="paragraph" w:customStyle="1" w:styleId="C8CD206DB67448859B609989142449A22">
    <w:name w:val="C8CD206DB67448859B609989142449A22"/>
    <w:rsid w:val="00A3236F"/>
  </w:style>
  <w:style w:type="paragraph" w:customStyle="1" w:styleId="9C17EBF19C5149D1B5E6E62F071CE7242">
    <w:name w:val="9C17EBF19C5149D1B5E6E62F071CE7242"/>
    <w:rsid w:val="00A3236F"/>
  </w:style>
  <w:style w:type="paragraph" w:customStyle="1" w:styleId="F90C3226CE6648F7BB21C1487E5FE7902">
    <w:name w:val="F90C3226CE6648F7BB21C1487E5FE7902"/>
    <w:rsid w:val="00A3236F"/>
  </w:style>
  <w:style w:type="paragraph" w:customStyle="1" w:styleId="903780645F5145DE9AA9255DA1C786882">
    <w:name w:val="903780645F5145DE9AA9255DA1C786882"/>
    <w:rsid w:val="00A3236F"/>
  </w:style>
  <w:style w:type="paragraph" w:customStyle="1" w:styleId="7C9E15674B3E4D8CB82A2DEA10A514492">
    <w:name w:val="7C9E15674B3E4D8CB82A2DEA10A514492"/>
    <w:rsid w:val="00A3236F"/>
  </w:style>
  <w:style w:type="paragraph" w:customStyle="1" w:styleId="D4D2822087E040779B17D46F3819C5762">
    <w:name w:val="D4D2822087E040779B17D46F3819C5762"/>
    <w:rsid w:val="00A3236F"/>
  </w:style>
  <w:style w:type="paragraph" w:customStyle="1" w:styleId="E70DD5E048D04AA1B00132910E5D49F21">
    <w:name w:val="E70DD5E048D04AA1B00132910E5D49F21"/>
    <w:rsid w:val="00A3236F"/>
  </w:style>
  <w:style w:type="paragraph" w:customStyle="1" w:styleId="7C22D2D5ECD14F9CA92F9306A78C966B1">
    <w:name w:val="7C22D2D5ECD14F9CA92F9306A78C966B1"/>
    <w:rsid w:val="00A3236F"/>
  </w:style>
  <w:style w:type="paragraph" w:customStyle="1" w:styleId="BE95EA1230B44325A6D43A8C0F41FF5E1">
    <w:name w:val="BE95EA1230B44325A6D43A8C0F41FF5E1"/>
    <w:rsid w:val="00A3236F"/>
  </w:style>
  <w:style w:type="paragraph" w:customStyle="1" w:styleId="E6FF979D960B4BFEA7F89B7A54AF6E9E1">
    <w:name w:val="E6FF979D960B4BFEA7F89B7A54AF6E9E1"/>
    <w:rsid w:val="00A3236F"/>
  </w:style>
  <w:style w:type="paragraph" w:customStyle="1" w:styleId="E8533679BE65471D857647B1B77FB2B21">
    <w:name w:val="E8533679BE65471D857647B1B77FB2B21"/>
    <w:rsid w:val="00A3236F"/>
  </w:style>
  <w:style w:type="paragraph" w:customStyle="1" w:styleId="EAD90659E50C43748FD93D7BE790488B1">
    <w:name w:val="EAD90659E50C43748FD93D7BE790488B1"/>
    <w:rsid w:val="00A3236F"/>
  </w:style>
  <w:style w:type="paragraph" w:customStyle="1" w:styleId="5EC1D5D2480541F69DEBE4E9A81F00D11">
    <w:name w:val="5EC1D5D2480541F69DEBE4E9A81F00D11"/>
    <w:rsid w:val="00A3236F"/>
  </w:style>
  <w:style w:type="paragraph" w:customStyle="1" w:styleId="DF7063AF5974457BB66372276EB108331">
    <w:name w:val="DF7063AF5974457BB66372276EB108331"/>
    <w:rsid w:val="00A3236F"/>
  </w:style>
  <w:style w:type="paragraph" w:customStyle="1" w:styleId="38D2DE3B73CC4562960AD982C1CFEA201">
    <w:name w:val="38D2DE3B73CC4562960AD982C1CFEA201"/>
    <w:rsid w:val="00A3236F"/>
  </w:style>
  <w:style w:type="paragraph" w:customStyle="1" w:styleId="F9BE47F31D944674B495C5071CD468EC1">
    <w:name w:val="F9BE47F31D944674B495C5071CD468EC1"/>
    <w:rsid w:val="00A3236F"/>
  </w:style>
  <w:style w:type="paragraph" w:customStyle="1" w:styleId="37FD92632BAC4E40BD606A0AD5F86DFA1">
    <w:name w:val="37FD92632BAC4E40BD606A0AD5F86DFA1"/>
    <w:rsid w:val="00A3236F"/>
  </w:style>
  <w:style w:type="paragraph" w:customStyle="1" w:styleId="7B68FBDF58484A33AA43B71DE6DC20391">
    <w:name w:val="7B68FBDF58484A33AA43B71DE6DC20391"/>
    <w:rsid w:val="00A3236F"/>
  </w:style>
  <w:style w:type="paragraph" w:customStyle="1" w:styleId="A8EB6A4B4141451CB6847BC8E81D2E021">
    <w:name w:val="A8EB6A4B4141451CB6847BC8E81D2E021"/>
    <w:rsid w:val="00A3236F"/>
  </w:style>
  <w:style w:type="paragraph" w:customStyle="1" w:styleId="A9772DBA59AB45348B3447D90D5DA30F3">
    <w:name w:val="A9772DBA59AB45348B3447D90D5DA30F3"/>
    <w:rsid w:val="00A3236F"/>
  </w:style>
  <w:style w:type="paragraph" w:customStyle="1" w:styleId="E94D69048F214D8B9BD8BAB1C7A7E7003">
    <w:name w:val="E94D69048F214D8B9BD8BAB1C7A7E7003"/>
    <w:rsid w:val="00A3236F"/>
  </w:style>
  <w:style w:type="paragraph" w:customStyle="1" w:styleId="1D0804B9C8384A44BEC6792F631982123">
    <w:name w:val="1D0804B9C8384A44BEC6792F631982123"/>
    <w:rsid w:val="00A3236F"/>
  </w:style>
  <w:style w:type="paragraph" w:customStyle="1" w:styleId="7E849ACCE8784BF0B1D23430AC78443B3">
    <w:name w:val="7E849ACCE8784BF0B1D23430AC78443B3"/>
    <w:rsid w:val="00A3236F"/>
  </w:style>
  <w:style w:type="paragraph" w:customStyle="1" w:styleId="6F163ABE9FF34283898E826E17375B073">
    <w:name w:val="6F163ABE9FF34283898E826E17375B073"/>
    <w:rsid w:val="00A3236F"/>
  </w:style>
  <w:style w:type="paragraph" w:customStyle="1" w:styleId="70FE1CA18E8342C4B8B4947529DEA4DF3">
    <w:name w:val="70FE1CA18E8342C4B8B4947529DEA4DF3"/>
    <w:rsid w:val="00A3236F"/>
  </w:style>
  <w:style w:type="paragraph" w:customStyle="1" w:styleId="8D4257C9BC244A7CA16799D906A5D8603">
    <w:name w:val="8D4257C9BC244A7CA16799D906A5D8603"/>
    <w:rsid w:val="00A3236F"/>
  </w:style>
  <w:style w:type="paragraph" w:customStyle="1" w:styleId="9D1414D944184839A3EA7155319031643">
    <w:name w:val="9D1414D944184839A3EA7155319031643"/>
    <w:rsid w:val="00A3236F"/>
  </w:style>
  <w:style w:type="paragraph" w:customStyle="1" w:styleId="C8CD206DB67448859B609989142449A23">
    <w:name w:val="C8CD206DB67448859B609989142449A23"/>
    <w:rsid w:val="00A3236F"/>
  </w:style>
  <w:style w:type="paragraph" w:customStyle="1" w:styleId="9C17EBF19C5149D1B5E6E62F071CE7243">
    <w:name w:val="9C17EBF19C5149D1B5E6E62F071CE7243"/>
    <w:rsid w:val="00A3236F"/>
  </w:style>
  <w:style w:type="paragraph" w:customStyle="1" w:styleId="F90C3226CE6648F7BB21C1487E5FE7903">
    <w:name w:val="F90C3226CE6648F7BB21C1487E5FE7903"/>
    <w:rsid w:val="00A3236F"/>
  </w:style>
  <w:style w:type="paragraph" w:customStyle="1" w:styleId="903780645F5145DE9AA9255DA1C786883">
    <w:name w:val="903780645F5145DE9AA9255DA1C786883"/>
    <w:rsid w:val="00A3236F"/>
  </w:style>
  <w:style w:type="paragraph" w:customStyle="1" w:styleId="7C9E15674B3E4D8CB82A2DEA10A514493">
    <w:name w:val="7C9E15674B3E4D8CB82A2DEA10A514493"/>
    <w:rsid w:val="00A3236F"/>
  </w:style>
  <w:style w:type="paragraph" w:customStyle="1" w:styleId="D4D2822087E040779B17D46F3819C5763">
    <w:name w:val="D4D2822087E040779B17D46F3819C5763"/>
    <w:rsid w:val="00A3236F"/>
  </w:style>
  <w:style w:type="paragraph" w:customStyle="1" w:styleId="E70DD5E048D04AA1B00132910E5D49F22">
    <w:name w:val="E70DD5E048D04AA1B00132910E5D49F22"/>
    <w:rsid w:val="00A3236F"/>
  </w:style>
  <w:style w:type="paragraph" w:customStyle="1" w:styleId="7C22D2D5ECD14F9CA92F9306A78C966B2">
    <w:name w:val="7C22D2D5ECD14F9CA92F9306A78C966B2"/>
    <w:rsid w:val="00A3236F"/>
  </w:style>
  <w:style w:type="paragraph" w:customStyle="1" w:styleId="BE95EA1230B44325A6D43A8C0F41FF5E2">
    <w:name w:val="BE95EA1230B44325A6D43A8C0F41FF5E2"/>
    <w:rsid w:val="00A3236F"/>
  </w:style>
  <w:style w:type="paragraph" w:customStyle="1" w:styleId="E6FF979D960B4BFEA7F89B7A54AF6E9E2">
    <w:name w:val="E6FF979D960B4BFEA7F89B7A54AF6E9E2"/>
    <w:rsid w:val="00A3236F"/>
  </w:style>
  <w:style w:type="paragraph" w:customStyle="1" w:styleId="E8533679BE65471D857647B1B77FB2B22">
    <w:name w:val="E8533679BE65471D857647B1B77FB2B22"/>
    <w:rsid w:val="00A3236F"/>
  </w:style>
  <w:style w:type="paragraph" w:customStyle="1" w:styleId="EAD90659E50C43748FD93D7BE790488B2">
    <w:name w:val="EAD90659E50C43748FD93D7BE790488B2"/>
    <w:rsid w:val="00A3236F"/>
  </w:style>
  <w:style w:type="paragraph" w:customStyle="1" w:styleId="5EC1D5D2480541F69DEBE4E9A81F00D12">
    <w:name w:val="5EC1D5D2480541F69DEBE4E9A81F00D12"/>
    <w:rsid w:val="00A3236F"/>
  </w:style>
  <w:style w:type="paragraph" w:customStyle="1" w:styleId="DF7063AF5974457BB66372276EB108332">
    <w:name w:val="DF7063AF5974457BB66372276EB108332"/>
    <w:rsid w:val="00A3236F"/>
  </w:style>
  <w:style w:type="paragraph" w:customStyle="1" w:styleId="38D2DE3B73CC4562960AD982C1CFEA202">
    <w:name w:val="38D2DE3B73CC4562960AD982C1CFEA202"/>
    <w:rsid w:val="00A3236F"/>
  </w:style>
  <w:style w:type="paragraph" w:customStyle="1" w:styleId="F9BE47F31D944674B495C5071CD468EC2">
    <w:name w:val="F9BE47F31D944674B495C5071CD468EC2"/>
    <w:rsid w:val="00A3236F"/>
  </w:style>
  <w:style w:type="paragraph" w:customStyle="1" w:styleId="37FD92632BAC4E40BD606A0AD5F86DFA2">
    <w:name w:val="37FD92632BAC4E40BD606A0AD5F86DFA2"/>
    <w:rsid w:val="00A3236F"/>
  </w:style>
  <w:style w:type="paragraph" w:customStyle="1" w:styleId="7B68FBDF58484A33AA43B71DE6DC20392">
    <w:name w:val="7B68FBDF58484A33AA43B71DE6DC20392"/>
    <w:rsid w:val="00A3236F"/>
  </w:style>
  <w:style w:type="paragraph" w:customStyle="1" w:styleId="A8EB6A4B4141451CB6847BC8E81D2E022">
    <w:name w:val="A8EB6A4B4141451CB6847BC8E81D2E022"/>
    <w:rsid w:val="00A3236F"/>
  </w:style>
  <w:style w:type="paragraph" w:customStyle="1" w:styleId="A9772DBA59AB45348B3447D90D5DA30F4">
    <w:name w:val="A9772DBA59AB45348B3447D90D5DA30F4"/>
    <w:rsid w:val="008002DC"/>
  </w:style>
  <w:style w:type="paragraph" w:customStyle="1" w:styleId="E94D69048F214D8B9BD8BAB1C7A7E7004">
    <w:name w:val="E94D69048F214D8B9BD8BAB1C7A7E7004"/>
    <w:rsid w:val="008002DC"/>
  </w:style>
  <w:style w:type="paragraph" w:customStyle="1" w:styleId="1D0804B9C8384A44BEC6792F631982124">
    <w:name w:val="1D0804B9C8384A44BEC6792F631982124"/>
    <w:rsid w:val="008002DC"/>
  </w:style>
  <w:style w:type="paragraph" w:customStyle="1" w:styleId="7E849ACCE8784BF0B1D23430AC78443B4">
    <w:name w:val="7E849ACCE8784BF0B1D23430AC78443B4"/>
    <w:rsid w:val="008002DC"/>
  </w:style>
  <w:style w:type="paragraph" w:customStyle="1" w:styleId="6F163ABE9FF34283898E826E17375B074">
    <w:name w:val="6F163ABE9FF34283898E826E17375B074"/>
    <w:rsid w:val="008002DC"/>
  </w:style>
  <w:style w:type="paragraph" w:customStyle="1" w:styleId="70FE1CA18E8342C4B8B4947529DEA4DF4">
    <w:name w:val="70FE1CA18E8342C4B8B4947529DEA4DF4"/>
    <w:rsid w:val="008002DC"/>
  </w:style>
  <w:style w:type="paragraph" w:customStyle="1" w:styleId="8D4257C9BC244A7CA16799D906A5D8604">
    <w:name w:val="8D4257C9BC244A7CA16799D906A5D8604"/>
    <w:rsid w:val="008002DC"/>
  </w:style>
  <w:style w:type="paragraph" w:customStyle="1" w:styleId="9D1414D944184839A3EA7155319031644">
    <w:name w:val="9D1414D944184839A3EA7155319031644"/>
    <w:rsid w:val="008002DC"/>
  </w:style>
  <w:style w:type="paragraph" w:customStyle="1" w:styleId="C8CD206DB67448859B609989142449A24">
    <w:name w:val="C8CD206DB67448859B609989142449A24"/>
    <w:rsid w:val="008002DC"/>
  </w:style>
  <w:style w:type="paragraph" w:customStyle="1" w:styleId="9C17EBF19C5149D1B5E6E62F071CE7244">
    <w:name w:val="9C17EBF19C5149D1B5E6E62F071CE7244"/>
    <w:rsid w:val="008002DC"/>
  </w:style>
  <w:style w:type="paragraph" w:customStyle="1" w:styleId="F90C3226CE6648F7BB21C1487E5FE7904">
    <w:name w:val="F90C3226CE6648F7BB21C1487E5FE7904"/>
    <w:rsid w:val="008002DC"/>
  </w:style>
  <w:style w:type="paragraph" w:customStyle="1" w:styleId="903780645F5145DE9AA9255DA1C786884">
    <w:name w:val="903780645F5145DE9AA9255DA1C786884"/>
    <w:rsid w:val="008002DC"/>
  </w:style>
  <w:style w:type="paragraph" w:customStyle="1" w:styleId="7C9E15674B3E4D8CB82A2DEA10A514494">
    <w:name w:val="7C9E15674B3E4D8CB82A2DEA10A514494"/>
    <w:rsid w:val="008002DC"/>
  </w:style>
  <w:style w:type="paragraph" w:customStyle="1" w:styleId="D4D2822087E040779B17D46F3819C5764">
    <w:name w:val="D4D2822087E040779B17D46F3819C5764"/>
    <w:rsid w:val="008002DC"/>
  </w:style>
  <w:style w:type="paragraph" w:customStyle="1" w:styleId="2326F41E9F0C43E9B75FF5D85048791C">
    <w:name w:val="2326F41E9F0C43E9B75FF5D85048791C"/>
    <w:rsid w:val="008002DC"/>
  </w:style>
  <w:style w:type="paragraph" w:customStyle="1" w:styleId="9C1F93C9AEE34597A72AD0E5B2D48CF7">
    <w:name w:val="9C1F93C9AEE34597A72AD0E5B2D48CF7"/>
    <w:rsid w:val="008002DC"/>
  </w:style>
  <w:style w:type="paragraph" w:customStyle="1" w:styleId="55892189A39940039FFF51A67CF8BA6D">
    <w:name w:val="55892189A39940039FFF51A67CF8BA6D"/>
    <w:rsid w:val="008002DC"/>
  </w:style>
  <w:style w:type="paragraph" w:customStyle="1" w:styleId="6309D2F1DA5A4AE3BC2EF14D90D4BACC">
    <w:name w:val="6309D2F1DA5A4AE3BC2EF14D90D4BACC"/>
    <w:rsid w:val="008002DC"/>
  </w:style>
  <w:style w:type="paragraph" w:customStyle="1" w:styleId="25C22E73525447229D7B733711422626">
    <w:name w:val="25C22E73525447229D7B733711422626"/>
    <w:rsid w:val="008002DC"/>
  </w:style>
  <w:style w:type="paragraph" w:customStyle="1" w:styleId="DDEC8E841C394807BDD39DA4E6D6E586">
    <w:name w:val="DDEC8E841C394807BDD39DA4E6D6E586"/>
    <w:rsid w:val="008002DC"/>
  </w:style>
  <w:style w:type="paragraph" w:customStyle="1" w:styleId="213D96C8325C4B2EBF67CEAEAD6E0A32">
    <w:name w:val="213D96C8325C4B2EBF67CEAEAD6E0A32"/>
    <w:rsid w:val="008002DC"/>
  </w:style>
  <w:style w:type="paragraph" w:customStyle="1" w:styleId="4D7F2BAFE8584D01B0082D04FB28DC8E">
    <w:name w:val="4D7F2BAFE8584D01B0082D04FB28DC8E"/>
    <w:rsid w:val="008002DC"/>
  </w:style>
  <w:style w:type="paragraph" w:customStyle="1" w:styleId="21852D9A5DBA4251AD0506D0920E6733">
    <w:name w:val="21852D9A5DBA4251AD0506D0920E6733"/>
    <w:rsid w:val="008002DC"/>
  </w:style>
  <w:style w:type="paragraph" w:customStyle="1" w:styleId="8482DEF85A664DA2AF856F373A399C43">
    <w:name w:val="8482DEF85A664DA2AF856F373A399C43"/>
    <w:rsid w:val="008002DC"/>
  </w:style>
  <w:style w:type="paragraph" w:customStyle="1" w:styleId="EEE67CE7EF1A4141BE91019149ADC4E1">
    <w:name w:val="EEE67CE7EF1A4141BE91019149ADC4E1"/>
    <w:rsid w:val="008002DC"/>
  </w:style>
  <w:style w:type="paragraph" w:customStyle="1" w:styleId="86B8E79544354C5D9A327265E3236ABF">
    <w:name w:val="86B8E79544354C5D9A327265E3236ABF"/>
    <w:rsid w:val="008002DC"/>
  </w:style>
  <w:style w:type="paragraph" w:customStyle="1" w:styleId="8C95B7427D9048959D81274F89AB199D">
    <w:name w:val="8C95B7427D9048959D81274F89AB199D"/>
    <w:rsid w:val="008002DC"/>
  </w:style>
  <w:style w:type="paragraph" w:customStyle="1" w:styleId="A9772DBA59AB45348B3447D90D5DA30F5">
    <w:name w:val="A9772DBA59AB45348B3447D90D5DA30F5"/>
    <w:rsid w:val="005E686D"/>
  </w:style>
  <w:style w:type="paragraph" w:customStyle="1" w:styleId="E94D69048F214D8B9BD8BAB1C7A7E7005">
    <w:name w:val="E94D69048F214D8B9BD8BAB1C7A7E7005"/>
    <w:rsid w:val="005E686D"/>
  </w:style>
  <w:style w:type="paragraph" w:customStyle="1" w:styleId="1D0804B9C8384A44BEC6792F631982125">
    <w:name w:val="1D0804B9C8384A44BEC6792F631982125"/>
    <w:rsid w:val="005E686D"/>
  </w:style>
  <w:style w:type="paragraph" w:customStyle="1" w:styleId="7E849ACCE8784BF0B1D23430AC78443B5">
    <w:name w:val="7E849ACCE8784BF0B1D23430AC78443B5"/>
    <w:rsid w:val="005E686D"/>
  </w:style>
  <w:style w:type="paragraph" w:customStyle="1" w:styleId="6F163ABE9FF34283898E826E17375B075">
    <w:name w:val="6F163ABE9FF34283898E826E17375B075"/>
    <w:rsid w:val="005E686D"/>
  </w:style>
  <w:style w:type="paragraph" w:customStyle="1" w:styleId="70FE1CA18E8342C4B8B4947529DEA4DF5">
    <w:name w:val="70FE1CA18E8342C4B8B4947529DEA4DF5"/>
    <w:rsid w:val="005E686D"/>
  </w:style>
  <w:style w:type="paragraph" w:customStyle="1" w:styleId="8D4257C9BC244A7CA16799D906A5D8605">
    <w:name w:val="8D4257C9BC244A7CA16799D906A5D8605"/>
    <w:rsid w:val="005E686D"/>
  </w:style>
  <w:style w:type="paragraph" w:customStyle="1" w:styleId="9D1414D944184839A3EA7155319031645">
    <w:name w:val="9D1414D944184839A3EA7155319031645"/>
    <w:rsid w:val="005E686D"/>
  </w:style>
  <w:style w:type="paragraph" w:customStyle="1" w:styleId="C8CD206DB67448859B609989142449A25">
    <w:name w:val="C8CD206DB67448859B609989142449A25"/>
    <w:rsid w:val="005E686D"/>
  </w:style>
  <w:style w:type="paragraph" w:customStyle="1" w:styleId="9C17EBF19C5149D1B5E6E62F071CE7245">
    <w:name w:val="9C17EBF19C5149D1B5E6E62F071CE7245"/>
    <w:rsid w:val="005E686D"/>
  </w:style>
  <w:style w:type="paragraph" w:customStyle="1" w:styleId="F90C3226CE6648F7BB21C1487E5FE7905">
    <w:name w:val="F90C3226CE6648F7BB21C1487E5FE7905"/>
    <w:rsid w:val="005E686D"/>
  </w:style>
  <w:style w:type="paragraph" w:customStyle="1" w:styleId="903780645F5145DE9AA9255DA1C786885">
    <w:name w:val="903780645F5145DE9AA9255DA1C786885"/>
    <w:rsid w:val="005E686D"/>
  </w:style>
  <w:style w:type="paragraph" w:customStyle="1" w:styleId="7C9E15674B3E4D8CB82A2DEA10A514495">
    <w:name w:val="7C9E15674B3E4D8CB82A2DEA10A514495"/>
    <w:rsid w:val="005E686D"/>
  </w:style>
  <w:style w:type="paragraph" w:customStyle="1" w:styleId="D4D2822087E040779B17D46F3819C5765">
    <w:name w:val="D4D2822087E040779B17D46F3819C5765"/>
    <w:rsid w:val="005E686D"/>
  </w:style>
  <w:style w:type="paragraph" w:customStyle="1" w:styleId="2326F41E9F0C43E9B75FF5D85048791C1">
    <w:name w:val="2326F41E9F0C43E9B75FF5D85048791C1"/>
    <w:rsid w:val="005E686D"/>
  </w:style>
  <w:style w:type="paragraph" w:customStyle="1" w:styleId="9C1F93C9AEE34597A72AD0E5B2D48CF71">
    <w:name w:val="9C1F93C9AEE34597A72AD0E5B2D48CF71"/>
    <w:rsid w:val="005E686D"/>
  </w:style>
  <w:style w:type="paragraph" w:customStyle="1" w:styleId="55892189A39940039FFF51A67CF8BA6D1">
    <w:name w:val="55892189A39940039FFF51A67CF8BA6D1"/>
    <w:rsid w:val="005E686D"/>
  </w:style>
  <w:style w:type="paragraph" w:customStyle="1" w:styleId="B8756F6872BD434BB4C5B03A87C27D22">
    <w:name w:val="B8756F6872BD434BB4C5B03A87C27D22"/>
    <w:rsid w:val="005E686D"/>
  </w:style>
  <w:style w:type="paragraph" w:customStyle="1" w:styleId="1AFC0FD8B569461088C4B24187A20F44">
    <w:name w:val="1AFC0FD8B569461088C4B24187A20F44"/>
    <w:rsid w:val="005E686D"/>
  </w:style>
  <w:style w:type="paragraph" w:customStyle="1" w:styleId="C0EADF8F629C4700A643C77C25078714">
    <w:name w:val="C0EADF8F629C4700A643C77C25078714"/>
    <w:rsid w:val="005E686D"/>
  </w:style>
  <w:style w:type="paragraph" w:customStyle="1" w:styleId="F1C1497C97C7490EBEC63858AC0062BA">
    <w:name w:val="F1C1497C97C7490EBEC63858AC0062BA"/>
    <w:rsid w:val="005E686D"/>
  </w:style>
  <w:style w:type="paragraph" w:customStyle="1" w:styleId="E1331E809BDB4EB4A7365ACDEF7585DC">
    <w:name w:val="E1331E809BDB4EB4A7365ACDEF7585DC"/>
    <w:rsid w:val="005E686D"/>
  </w:style>
  <w:style w:type="paragraph" w:customStyle="1" w:styleId="752FFCD8F82F4C61A071B8EC8AADC402">
    <w:name w:val="752FFCD8F82F4C61A071B8EC8AADC402"/>
    <w:rsid w:val="005E686D"/>
  </w:style>
  <w:style w:type="paragraph" w:customStyle="1" w:styleId="59C4E8071AF14F33B6BB3C53224BE310">
    <w:name w:val="59C4E8071AF14F33B6BB3C53224BE310"/>
    <w:rsid w:val="005E686D"/>
  </w:style>
  <w:style w:type="paragraph" w:customStyle="1" w:styleId="8F0CE4AED328481C87C3F89A099AE25E">
    <w:name w:val="8F0CE4AED328481C87C3F89A099AE25E"/>
    <w:rsid w:val="005E686D"/>
  </w:style>
  <w:style w:type="paragraph" w:customStyle="1" w:styleId="088F52A7E3F940DF9BAF8F6E81F2FB3C">
    <w:name w:val="088F52A7E3F940DF9BAF8F6E81F2FB3C"/>
    <w:rsid w:val="005E686D"/>
  </w:style>
  <w:style w:type="paragraph" w:customStyle="1" w:styleId="09DA9D4747764298B1030700DD874285">
    <w:name w:val="09DA9D4747764298B1030700DD874285"/>
    <w:rsid w:val="005E686D"/>
  </w:style>
  <w:style w:type="paragraph" w:customStyle="1" w:styleId="A9772DBA59AB45348B3447D90D5DA30F6">
    <w:name w:val="A9772DBA59AB45348B3447D90D5DA30F6"/>
    <w:rsid w:val="005E686D"/>
  </w:style>
  <w:style w:type="paragraph" w:customStyle="1" w:styleId="E94D69048F214D8B9BD8BAB1C7A7E7006">
    <w:name w:val="E94D69048F214D8B9BD8BAB1C7A7E7006"/>
    <w:rsid w:val="005E686D"/>
  </w:style>
  <w:style w:type="paragraph" w:customStyle="1" w:styleId="1D0804B9C8384A44BEC6792F631982126">
    <w:name w:val="1D0804B9C8384A44BEC6792F631982126"/>
    <w:rsid w:val="005E686D"/>
  </w:style>
  <w:style w:type="paragraph" w:customStyle="1" w:styleId="7E849ACCE8784BF0B1D23430AC78443B6">
    <w:name w:val="7E849ACCE8784BF0B1D23430AC78443B6"/>
    <w:rsid w:val="005E686D"/>
  </w:style>
  <w:style w:type="paragraph" w:customStyle="1" w:styleId="6F163ABE9FF34283898E826E17375B076">
    <w:name w:val="6F163ABE9FF34283898E826E17375B076"/>
    <w:rsid w:val="005E686D"/>
  </w:style>
  <w:style w:type="paragraph" w:customStyle="1" w:styleId="70FE1CA18E8342C4B8B4947529DEA4DF6">
    <w:name w:val="70FE1CA18E8342C4B8B4947529DEA4DF6"/>
    <w:rsid w:val="005E686D"/>
  </w:style>
  <w:style w:type="paragraph" w:customStyle="1" w:styleId="8D4257C9BC244A7CA16799D906A5D8606">
    <w:name w:val="8D4257C9BC244A7CA16799D906A5D8606"/>
    <w:rsid w:val="005E686D"/>
  </w:style>
  <w:style w:type="paragraph" w:customStyle="1" w:styleId="9D1414D944184839A3EA7155319031646">
    <w:name w:val="9D1414D944184839A3EA7155319031646"/>
    <w:rsid w:val="005E686D"/>
  </w:style>
  <w:style w:type="paragraph" w:customStyle="1" w:styleId="C8CD206DB67448859B609989142449A26">
    <w:name w:val="C8CD206DB67448859B609989142449A26"/>
    <w:rsid w:val="005E686D"/>
  </w:style>
  <w:style w:type="paragraph" w:customStyle="1" w:styleId="9C17EBF19C5149D1B5E6E62F071CE7246">
    <w:name w:val="9C17EBF19C5149D1B5E6E62F071CE7246"/>
    <w:rsid w:val="005E686D"/>
  </w:style>
  <w:style w:type="paragraph" w:customStyle="1" w:styleId="F90C3226CE6648F7BB21C1487E5FE7906">
    <w:name w:val="F90C3226CE6648F7BB21C1487E5FE7906"/>
    <w:rsid w:val="005E686D"/>
  </w:style>
  <w:style w:type="paragraph" w:customStyle="1" w:styleId="903780645F5145DE9AA9255DA1C786886">
    <w:name w:val="903780645F5145DE9AA9255DA1C786886"/>
    <w:rsid w:val="005E686D"/>
  </w:style>
  <w:style w:type="paragraph" w:customStyle="1" w:styleId="7C9E15674B3E4D8CB82A2DEA10A514496">
    <w:name w:val="7C9E15674B3E4D8CB82A2DEA10A514496"/>
    <w:rsid w:val="005E686D"/>
  </w:style>
  <w:style w:type="paragraph" w:customStyle="1" w:styleId="D4D2822087E040779B17D46F3819C5766">
    <w:name w:val="D4D2822087E040779B17D46F3819C5766"/>
    <w:rsid w:val="005E686D"/>
  </w:style>
  <w:style w:type="paragraph" w:customStyle="1" w:styleId="2326F41E9F0C43E9B75FF5D85048791C2">
    <w:name w:val="2326F41E9F0C43E9B75FF5D85048791C2"/>
    <w:rsid w:val="005E686D"/>
  </w:style>
  <w:style w:type="paragraph" w:customStyle="1" w:styleId="9C1F93C9AEE34597A72AD0E5B2D48CF72">
    <w:name w:val="9C1F93C9AEE34597A72AD0E5B2D48CF72"/>
    <w:rsid w:val="005E686D"/>
  </w:style>
  <w:style w:type="paragraph" w:customStyle="1" w:styleId="55892189A39940039FFF51A67CF8BA6D2">
    <w:name w:val="55892189A39940039FFF51A67CF8BA6D2"/>
    <w:rsid w:val="005E686D"/>
  </w:style>
  <w:style w:type="paragraph" w:customStyle="1" w:styleId="B8756F6872BD434BB4C5B03A87C27D221">
    <w:name w:val="B8756F6872BD434BB4C5B03A87C27D221"/>
    <w:rsid w:val="005E686D"/>
  </w:style>
  <w:style w:type="paragraph" w:customStyle="1" w:styleId="1AFC0FD8B569461088C4B24187A20F441">
    <w:name w:val="1AFC0FD8B569461088C4B24187A20F441"/>
    <w:rsid w:val="005E686D"/>
  </w:style>
  <w:style w:type="paragraph" w:customStyle="1" w:styleId="C0EADF8F629C4700A643C77C250787141">
    <w:name w:val="C0EADF8F629C4700A643C77C250787141"/>
    <w:rsid w:val="005E686D"/>
  </w:style>
  <w:style w:type="paragraph" w:customStyle="1" w:styleId="F1C1497C97C7490EBEC63858AC0062BA1">
    <w:name w:val="F1C1497C97C7490EBEC63858AC0062BA1"/>
    <w:rsid w:val="005E686D"/>
  </w:style>
  <w:style w:type="paragraph" w:customStyle="1" w:styleId="E1331E809BDB4EB4A7365ACDEF7585DC1">
    <w:name w:val="E1331E809BDB4EB4A7365ACDEF7585DC1"/>
    <w:rsid w:val="005E686D"/>
  </w:style>
  <w:style w:type="paragraph" w:customStyle="1" w:styleId="752FFCD8F82F4C61A071B8EC8AADC4021">
    <w:name w:val="752FFCD8F82F4C61A071B8EC8AADC4021"/>
    <w:rsid w:val="005E686D"/>
  </w:style>
  <w:style w:type="paragraph" w:customStyle="1" w:styleId="59C4E8071AF14F33B6BB3C53224BE3101">
    <w:name w:val="59C4E8071AF14F33B6BB3C53224BE3101"/>
    <w:rsid w:val="005E686D"/>
  </w:style>
  <w:style w:type="paragraph" w:customStyle="1" w:styleId="8F0CE4AED328481C87C3F89A099AE25E1">
    <w:name w:val="8F0CE4AED328481C87C3F89A099AE25E1"/>
    <w:rsid w:val="005E686D"/>
  </w:style>
  <w:style w:type="paragraph" w:customStyle="1" w:styleId="088F52A7E3F940DF9BAF8F6E81F2FB3C1">
    <w:name w:val="088F52A7E3F940DF9BAF8F6E81F2FB3C1"/>
    <w:rsid w:val="005E686D"/>
  </w:style>
  <w:style w:type="paragraph" w:customStyle="1" w:styleId="09DA9D4747764298B1030700DD8742851">
    <w:name w:val="09DA9D4747764298B1030700DD8742851"/>
    <w:rsid w:val="005E686D"/>
  </w:style>
  <w:style w:type="paragraph" w:customStyle="1" w:styleId="A9772DBA59AB45348B3447D90D5DA30F7">
    <w:name w:val="A9772DBA59AB45348B3447D90D5DA30F7"/>
    <w:rsid w:val="005E686D"/>
  </w:style>
  <w:style w:type="paragraph" w:customStyle="1" w:styleId="E94D69048F214D8B9BD8BAB1C7A7E7007">
    <w:name w:val="E94D69048F214D8B9BD8BAB1C7A7E7007"/>
    <w:rsid w:val="005E686D"/>
  </w:style>
  <w:style w:type="paragraph" w:customStyle="1" w:styleId="1D0804B9C8384A44BEC6792F631982127">
    <w:name w:val="1D0804B9C8384A44BEC6792F631982127"/>
    <w:rsid w:val="005E686D"/>
  </w:style>
  <w:style w:type="paragraph" w:customStyle="1" w:styleId="7E849ACCE8784BF0B1D23430AC78443B7">
    <w:name w:val="7E849ACCE8784BF0B1D23430AC78443B7"/>
    <w:rsid w:val="005E686D"/>
  </w:style>
  <w:style w:type="paragraph" w:customStyle="1" w:styleId="6F163ABE9FF34283898E826E17375B077">
    <w:name w:val="6F163ABE9FF34283898E826E17375B077"/>
    <w:rsid w:val="005E686D"/>
  </w:style>
  <w:style w:type="paragraph" w:customStyle="1" w:styleId="70FE1CA18E8342C4B8B4947529DEA4DF7">
    <w:name w:val="70FE1CA18E8342C4B8B4947529DEA4DF7"/>
    <w:rsid w:val="005E686D"/>
  </w:style>
  <w:style w:type="paragraph" w:customStyle="1" w:styleId="8D4257C9BC244A7CA16799D906A5D8607">
    <w:name w:val="8D4257C9BC244A7CA16799D906A5D8607"/>
    <w:rsid w:val="005E686D"/>
  </w:style>
  <w:style w:type="paragraph" w:customStyle="1" w:styleId="9D1414D944184839A3EA7155319031647">
    <w:name w:val="9D1414D944184839A3EA7155319031647"/>
    <w:rsid w:val="005E686D"/>
  </w:style>
  <w:style w:type="paragraph" w:customStyle="1" w:styleId="C8CD206DB67448859B609989142449A27">
    <w:name w:val="C8CD206DB67448859B609989142449A27"/>
    <w:rsid w:val="005E686D"/>
  </w:style>
  <w:style w:type="paragraph" w:customStyle="1" w:styleId="9C17EBF19C5149D1B5E6E62F071CE7247">
    <w:name w:val="9C17EBF19C5149D1B5E6E62F071CE7247"/>
    <w:rsid w:val="005E686D"/>
  </w:style>
  <w:style w:type="paragraph" w:customStyle="1" w:styleId="F90C3226CE6648F7BB21C1487E5FE7907">
    <w:name w:val="F90C3226CE6648F7BB21C1487E5FE7907"/>
    <w:rsid w:val="005E686D"/>
  </w:style>
  <w:style w:type="paragraph" w:customStyle="1" w:styleId="903780645F5145DE9AA9255DA1C786887">
    <w:name w:val="903780645F5145DE9AA9255DA1C786887"/>
    <w:rsid w:val="005E686D"/>
  </w:style>
  <w:style w:type="paragraph" w:customStyle="1" w:styleId="7C9E15674B3E4D8CB82A2DEA10A514497">
    <w:name w:val="7C9E15674B3E4D8CB82A2DEA10A514497"/>
    <w:rsid w:val="005E686D"/>
  </w:style>
  <w:style w:type="paragraph" w:customStyle="1" w:styleId="D4D2822087E040779B17D46F3819C5767">
    <w:name w:val="D4D2822087E040779B17D46F3819C5767"/>
    <w:rsid w:val="005E686D"/>
  </w:style>
  <w:style w:type="paragraph" w:customStyle="1" w:styleId="2326F41E9F0C43E9B75FF5D85048791C3">
    <w:name w:val="2326F41E9F0C43E9B75FF5D85048791C3"/>
    <w:rsid w:val="005E686D"/>
  </w:style>
  <w:style w:type="paragraph" w:customStyle="1" w:styleId="9C1F93C9AEE34597A72AD0E5B2D48CF73">
    <w:name w:val="9C1F93C9AEE34597A72AD0E5B2D48CF73"/>
    <w:rsid w:val="005E686D"/>
  </w:style>
  <w:style w:type="paragraph" w:customStyle="1" w:styleId="55892189A39940039FFF51A67CF8BA6D3">
    <w:name w:val="55892189A39940039FFF51A67CF8BA6D3"/>
    <w:rsid w:val="005E686D"/>
  </w:style>
  <w:style w:type="paragraph" w:customStyle="1" w:styleId="B8756F6872BD434BB4C5B03A87C27D222">
    <w:name w:val="B8756F6872BD434BB4C5B03A87C27D222"/>
    <w:rsid w:val="005E686D"/>
  </w:style>
  <w:style w:type="paragraph" w:customStyle="1" w:styleId="1AFC0FD8B569461088C4B24187A20F442">
    <w:name w:val="1AFC0FD8B569461088C4B24187A20F442"/>
    <w:rsid w:val="005E686D"/>
  </w:style>
  <w:style w:type="paragraph" w:customStyle="1" w:styleId="C0EADF8F629C4700A643C77C250787142">
    <w:name w:val="C0EADF8F629C4700A643C77C250787142"/>
    <w:rsid w:val="005E686D"/>
  </w:style>
  <w:style w:type="paragraph" w:customStyle="1" w:styleId="F1C1497C97C7490EBEC63858AC0062BA2">
    <w:name w:val="F1C1497C97C7490EBEC63858AC0062BA2"/>
    <w:rsid w:val="005E686D"/>
  </w:style>
  <w:style w:type="paragraph" w:customStyle="1" w:styleId="E1331E809BDB4EB4A7365ACDEF7585DC2">
    <w:name w:val="E1331E809BDB4EB4A7365ACDEF7585DC2"/>
    <w:rsid w:val="005E686D"/>
  </w:style>
  <w:style w:type="paragraph" w:customStyle="1" w:styleId="752FFCD8F82F4C61A071B8EC8AADC4022">
    <w:name w:val="752FFCD8F82F4C61A071B8EC8AADC4022"/>
    <w:rsid w:val="005E686D"/>
  </w:style>
  <w:style w:type="paragraph" w:customStyle="1" w:styleId="59C4E8071AF14F33B6BB3C53224BE3102">
    <w:name w:val="59C4E8071AF14F33B6BB3C53224BE3102"/>
    <w:rsid w:val="005E686D"/>
  </w:style>
  <w:style w:type="paragraph" w:customStyle="1" w:styleId="8F0CE4AED328481C87C3F89A099AE25E2">
    <w:name w:val="8F0CE4AED328481C87C3F89A099AE25E2"/>
    <w:rsid w:val="005E686D"/>
  </w:style>
  <w:style w:type="paragraph" w:customStyle="1" w:styleId="088F52A7E3F940DF9BAF8F6E81F2FB3C2">
    <w:name w:val="088F52A7E3F940DF9BAF8F6E81F2FB3C2"/>
    <w:rsid w:val="005E686D"/>
  </w:style>
  <w:style w:type="paragraph" w:customStyle="1" w:styleId="09DA9D4747764298B1030700DD8742852">
    <w:name w:val="09DA9D4747764298B1030700DD8742852"/>
    <w:rsid w:val="005E686D"/>
  </w:style>
  <w:style w:type="paragraph" w:customStyle="1" w:styleId="A9772DBA59AB45348B3447D90D5DA30F8">
    <w:name w:val="A9772DBA59AB45348B3447D90D5DA30F8"/>
    <w:rsid w:val="002F314E"/>
  </w:style>
  <w:style w:type="paragraph" w:customStyle="1" w:styleId="E94D69048F214D8B9BD8BAB1C7A7E7008">
    <w:name w:val="E94D69048F214D8B9BD8BAB1C7A7E7008"/>
    <w:rsid w:val="002F314E"/>
  </w:style>
  <w:style w:type="paragraph" w:customStyle="1" w:styleId="1D0804B9C8384A44BEC6792F631982128">
    <w:name w:val="1D0804B9C8384A44BEC6792F631982128"/>
    <w:rsid w:val="002F314E"/>
  </w:style>
  <w:style w:type="paragraph" w:customStyle="1" w:styleId="7E849ACCE8784BF0B1D23430AC78443B8">
    <w:name w:val="7E849ACCE8784BF0B1D23430AC78443B8"/>
    <w:rsid w:val="002F314E"/>
  </w:style>
  <w:style w:type="paragraph" w:customStyle="1" w:styleId="6F163ABE9FF34283898E826E17375B078">
    <w:name w:val="6F163ABE9FF34283898E826E17375B078"/>
    <w:rsid w:val="002F314E"/>
  </w:style>
  <w:style w:type="paragraph" w:customStyle="1" w:styleId="70FE1CA18E8342C4B8B4947529DEA4DF8">
    <w:name w:val="70FE1CA18E8342C4B8B4947529DEA4DF8"/>
    <w:rsid w:val="002F314E"/>
  </w:style>
  <w:style w:type="paragraph" w:customStyle="1" w:styleId="8D4257C9BC244A7CA16799D906A5D8608">
    <w:name w:val="8D4257C9BC244A7CA16799D906A5D8608"/>
    <w:rsid w:val="002F314E"/>
  </w:style>
  <w:style w:type="paragraph" w:customStyle="1" w:styleId="9D1414D944184839A3EA7155319031648">
    <w:name w:val="9D1414D944184839A3EA7155319031648"/>
    <w:rsid w:val="002F314E"/>
  </w:style>
  <w:style w:type="paragraph" w:customStyle="1" w:styleId="C8CD206DB67448859B609989142449A28">
    <w:name w:val="C8CD206DB67448859B609989142449A28"/>
    <w:rsid w:val="002F314E"/>
  </w:style>
  <w:style w:type="paragraph" w:customStyle="1" w:styleId="9C17EBF19C5149D1B5E6E62F071CE7248">
    <w:name w:val="9C17EBF19C5149D1B5E6E62F071CE7248"/>
    <w:rsid w:val="002F314E"/>
  </w:style>
  <w:style w:type="paragraph" w:customStyle="1" w:styleId="F90C3226CE6648F7BB21C1487E5FE7908">
    <w:name w:val="F90C3226CE6648F7BB21C1487E5FE7908"/>
    <w:rsid w:val="002F314E"/>
  </w:style>
  <w:style w:type="paragraph" w:customStyle="1" w:styleId="903780645F5145DE9AA9255DA1C786888">
    <w:name w:val="903780645F5145DE9AA9255DA1C786888"/>
    <w:rsid w:val="002F314E"/>
  </w:style>
  <w:style w:type="paragraph" w:customStyle="1" w:styleId="7C9E15674B3E4D8CB82A2DEA10A514498">
    <w:name w:val="7C9E15674B3E4D8CB82A2DEA10A514498"/>
    <w:rsid w:val="002F314E"/>
  </w:style>
  <w:style w:type="paragraph" w:customStyle="1" w:styleId="D4D2822087E040779B17D46F3819C5768">
    <w:name w:val="D4D2822087E040779B17D46F3819C5768"/>
    <w:rsid w:val="002F314E"/>
  </w:style>
  <w:style w:type="paragraph" w:customStyle="1" w:styleId="2326F41E9F0C43E9B75FF5D85048791C4">
    <w:name w:val="2326F41E9F0C43E9B75FF5D85048791C4"/>
    <w:rsid w:val="002F314E"/>
  </w:style>
  <w:style w:type="paragraph" w:customStyle="1" w:styleId="9C1F93C9AEE34597A72AD0E5B2D48CF74">
    <w:name w:val="9C1F93C9AEE34597A72AD0E5B2D48CF74"/>
    <w:rsid w:val="002F314E"/>
  </w:style>
  <w:style w:type="paragraph" w:customStyle="1" w:styleId="55892189A39940039FFF51A67CF8BA6D4">
    <w:name w:val="55892189A39940039FFF51A67CF8BA6D4"/>
    <w:rsid w:val="002F314E"/>
  </w:style>
  <w:style w:type="paragraph" w:customStyle="1" w:styleId="8C01FCC7B0F24FBDAE644058F6AD8CED">
    <w:name w:val="8C01FCC7B0F24FBDAE644058F6AD8CED"/>
    <w:rsid w:val="002F314E"/>
  </w:style>
  <w:style w:type="paragraph" w:customStyle="1" w:styleId="A950F8F84F2C4B0D950EF57A2B92F268">
    <w:name w:val="A950F8F84F2C4B0D950EF57A2B92F268"/>
    <w:rsid w:val="002F314E"/>
  </w:style>
  <w:style w:type="paragraph" w:customStyle="1" w:styleId="8146F229C15F43C6ACF3E3753F457B42">
    <w:name w:val="8146F229C15F43C6ACF3E3753F457B42"/>
    <w:rsid w:val="002F314E"/>
  </w:style>
  <w:style w:type="paragraph" w:customStyle="1" w:styleId="E09519B01A194A8781ECF8F4F24CE707">
    <w:name w:val="E09519B01A194A8781ECF8F4F24CE707"/>
    <w:rsid w:val="002F314E"/>
  </w:style>
  <w:style w:type="paragraph" w:customStyle="1" w:styleId="0E27F17031A44ACC87CBF5FEB6F7B59E">
    <w:name w:val="0E27F17031A44ACC87CBF5FEB6F7B59E"/>
    <w:rsid w:val="002F314E"/>
  </w:style>
  <w:style w:type="paragraph" w:customStyle="1" w:styleId="91E1A7656D474922B77973FED1AD0C85">
    <w:name w:val="91E1A7656D474922B77973FED1AD0C85"/>
    <w:rsid w:val="002F314E"/>
  </w:style>
  <w:style w:type="paragraph" w:customStyle="1" w:styleId="B97148178575404AB99E0185EE58668A">
    <w:name w:val="B97148178575404AB99E0185EE58668A"/>
    <w:rsid w:val="002F314E"/>
  </w:style>
  <w:style w:type="paragraph" w:customStyle="1" w:styleId="004F044EA5BC4F23BFF6BCC3476AC253">
    <w:name w:val="004F044EA5BC4F23BFF6BCC3476AC253"/>
    <w:rsid w:val="002F314E"/>
  </w:style>
  <w:style w:type="paragraph" w:customStyle="1" w:styleId="F5F0449FB3C041AB8EF99F1E874BB811">
    <w:name w:val="F5F0449FB3C041AB8EF99F1E874BB811"/>
    <w:rsid w:val="002F314E"/>
  </w:style>
  <w:style w:type="paragraph" w:customStyle="1" w:styleId="879A6952A64C406D96EB09700C24725D">
    <w:name w:val="879A6952A64C406D96EB09700C24725D"/>
    <w:rsid w:val="002F314E"/>
  </w:style>
  <w:style w:type="paragraph" w:customStyle="1" w:styleId="A9772DBA59AB45348B3447D90D5DA30F9">
    <w:name w:val="A9772DBA59AB45348B3447D90D5DA30F9"/>
    <w:rsid w:val="002F314E"/>
  </w:style>
  <w:style w:type="paragraph" w:customStyle="1" w:styleId="E94D69048F214D8B9BD8BAB1C7A7E7009">
    <w:name w:val="E94D69048F214D8B9BD8BAB1C7A7E7009"/>
    <w:rsid w:val="002F314E"/>
  </w:style>
  <w:style w:type="paragraph" w:customStyle="1" w:styleId="1D0804B9C8384A44BEC6792F631982129">
    <w:name w:val="1D0804B9C8384A44BEC6792F631982129"/>
    <w:rsid w:val="002F314E"/>
  </w:style>
  <w:style w:type="paragraph" w:customStyle="1" w:styleId="7E849ACCE8784BF0B1D23430AC78443B9">
    <w:name w:val="7E849ACCE8784BF0B1D23430AC78443B9"/>
    <w:rsid w:val="002F314E"/>
  </w:style>
  <w:style w:type="paragraph" w:customStyle="1" w:styleId="6F163ABE9FF34283898E826E17375B079">
    <w:name w:val="6F163ABE9FF34283898E826E17375B079"/>
    <w:rsid w:val="002F314E"/>
  </w:style>
  <w:style w:type="paragraph" w:customStyle="1" w:styleId="70FE1CA18E8342C4B8B4947529DEA4DF9">
    <w:name w:val="70FE1CA18E8342C4B8B4947529DEA4DF9"/>
    <w:rsid w:val="002F314E"/>
  </w:style>
  <w:style w:type="paragraph" w:customStyle="1" w:styleId="8D4257C9BC244A7CA16799D906A5D8609">
    <w:name w:val="8D4257C9BC244A7CA16799D906A5D8609"/>
    <w:rsid w:val="002F314E"/>
  </w:style>
  <w:style w:type="paragraph" w:customStyle="1" w:styleId="9D1414D944184839A3EA7155319031649">
    <w:name w:val="9D1414D944184839A3EA7155319031649"/>
    <w:rsid w:val="002F314E"/>
  </w:style>
  <w:style w:type="paragraph" w:customStyle="1" w:styleId="C8CD206DB67448859B609989142449A29">
    <w:name w:val="C8CD206DB67448859B609989142449A29"/>
    <w:rsid w:val="002F314E"/>
  </w:style>
  <w:style w:type="paragraph" w:customStyle="1" w:styleId="9C17EBF19C5149D1B5E6E62F071CE7249">
    <w:name w:val="9C17EBF19C5149D1B5E6E62F071CE7249"/>
    <w:rsid w:val="002F314E"/>
  </w:style>
  <w:style w:type="paragraph" w:customStyle="1" w:styleId="F90C3226CE6648F7BB21C1487E5FE7909">
    <w:name w:val="F90C3226CE6648F7BB21C1487E5FE7909"/>
    <w:rsid w:val="002F314E"/>
  </w:style>
  <w:style w:type="paragraph" w:customStyle="1" w:styleId="903780645F5145DE9AA9255DA1C786889">
    <w:name w:val="903780645F5145DE9AA9255DA1C786889"/>
    <w:rsid w:val="002F314E"/>
  </w:style>
  <w:style w:type="paragraph" w:customStyle="1" w:styleId="7C9E15674B3E4D8CB82A2DEA10A514499">
    <w:name w:val="7C9E15674B3E4D8CB82A2DEA10A514499"/>
    <w:rsid w:val="002F314E"/>
  </w:style>
  <w:style w:type="paragraph" w:customStyle="1" w:styleId="D4D2822087E040779B17D46F3819C5769">
    <w:name w:val="D4D2822087E040779B17D46F3819C5769"/>
    <w:rsid w:val="002F314E"/>
  </w:style>
  <w:style w:type="paragraph" w:customStyle="1" w:styleId="2326F41E9F0C43E9B75FF5D85048791C5">
    <w:name w:val="2326F41E9F0C43E9B75FF5D85048791C5"/>
    <w:rsid w:val="002F314E"/>
  </w:style>
  <w:style w:type="paragraph" w:customStyle="1" w:styleId="9C1F93C9AEE34597A72AD0E5B2D48CF75">
    <w:name w:val="9C1F93C9AEE34597A72AD0E5B2D48CF75"/>
    <w:rsid w:val="002F314E"/>
  </w:style>
  <w:style w:type="paragraph" w:customStyle="1" w:styleId="55892189A39940039FFF51A67CF8BA6D5">
    <w:name w:val="55892189A39940039FFF51A67CF8BA6D5"/>
    <w:rsid w:val="002F314E"/>
  </w:style>
  <w:style w:type="paragraph" w:customStyle="1" w:styleId="8C01FCC7B0F24FBDAE644058F6AD8CED1">
    <w:name w:val="8C01FCC7B0F24FBDAE644058F6AD8CED1"/>
    <w:rsid w:val="002F314E"/>
  </w:style>
  <w:style w:type="paragraph" w:customStyle="1" w:styleId="A950F8F84F2C4B0D950EF57A2B92F2681">
    <w:name w:val="A950F8F84F2C4B0D950EF57A2B92F2681"/>
    <w:rsid w:val="002F314E"/>
  </w:style>
  <w:style w:type="paragraph" w:customStyle="1" w:styleId="8146F229C15F43C6ACF3E3753F457B421">
    <w:name w:val="8146F229C15F43C6ACF3E3753F457B421"/>
    <w:rsid w:val="002F314E"/>
  </w:style>
  <w:style w:type="paragraph" w:customStyle="1" w:styleId="E09519B01A194A8781ECF8F4F24CE7071">
    <w:name w:val="E09519B01A194A8781ECF8F4F24CE7071"/>
    <w:rsid w:val="002F314E"/>
  </w:style>
  <w:style w:type="paragraph" w:customStyle="1" w:styleId="0E27F17031A44ACC87CBF5FEB6F7B59E1">
    <w:name w:val="0E27F17031A44ACC87CBF5FEB6F7B59E1"/>
    <w:rsid w:val="002F314E"/>
  </w:style>
  <w:style w:type="paragraph" w:customStyle="1" w:styleId="91E1A7656D474922B77973FED1AD0C851">
    <w:name w:val="91E1A7656D474922B77973FED1AD0C851"/>
    <w:rsid w:val="002F314E"/>
  </w:style>
  <w:style w:type="paragraph" w:customStyle="1" w:styleId="B97148178575404AB99E0185EE58668A1">
    <w:name w:val="B97148178575404AB99E0185EE58668A1"/>
    <w:rsid w:val="002F314E"/>
  </w:style>
  <w:style w:type="paragraph" w:customStyle="1" w:styleId="004F044EA5BC4F23BFF6BCC3476AC2531">
    <w:name w:val="004F044EA5BC4F23BFF6BCC3476AC2531"/>
    <w:rsid w:val="002F314E"/>
  </w:style>
  <w:style w:type="paragraph" w:customStyle="1" w:styleId="F5F0449FB3C041AB8EF99F1E874BB8111">
    <w:name w:val="F5F0449FB3C041AB8EF99F1E874BB8111"/>
    <w:rsid w:val="002F314E"/>
  </w:style>
  <w:style w:type="paragraph" w:customStyle="1" w:styleId="879A6952A64C406D96EB09700C24725D1">
    <w:name w:val="879A6952A64C406D96EB09700C24725D1"/>
    <w:rsid w:val="002F314E"/>
  </w:style>
  <w:style w:type="paragraph" w:customStyle="1" w:styleId="A9772DBA59AB45348B3447D90D5DA30F10">
    <w:name w:val="A9772DBA59AB45348B3447D90D5DA30F10"/>
    <w:rsid w:val="002F314E"/>
  </w:style>
  <w:style w:type="paragraph" w:customStyle="1" w:styleId="E94D69048F214D8B9BD8BAB1C7A7E70010">
    <w:name w:val="E94D69048F214D8B9BD8BAB1C7A7E70010"/>
    <w:rsid w:val="002F314E"/>
  </w:style>
  <w:style w:type="paragraph" w:customStyle="1" w:styleId="1D0804B9C8384A44BEC6792F6319821210">
    <w:name w:val="1D0804B9C8384A44BEC6792F6319821210"/>
    <w:rsid w:val="002F314E"/>
  </w:style>
  <w:style w:type="paragraph" w:customStyle="1" w:styleId="7E849ACCE8784BF0B1D23430AC78443B10">
    <w:name w:val="7E849ACCE8784BF0B1D23430AC78443B10"/>
    <w:rsid w:val="002F314E"/>
  </w:style>
  <w:style w:type="paragraph" w:customStyle="1" w:styleId="6F163ABE9FF34283898E826E17375B0710">
    <w:name w:val="6F163ABE9FF34283898E826E17375B0710"/>
    <w:rsid w:val="002F314E"/>
  </w:style>
  <w:style w:type="paragraph" w:customStyle="1" w:styleId="70FE1CA18E8342C4B8B4947529DEA4DF10">
    <w:name w:val="70FE1CA18E8342C4B8B4947529DEA4DF10"/>
    <w:rsid w:val="002F314E"/>
  </w:style>
  <w:style w:type="paragraph" w:customStyle="1" w:styleId="8D4257C9BC244A7CA16799D906A5D86010">
    <w:name w:val="8D4257C9BC244A7CA16799D906A5D86010"/>
    <w:rsid w:val="002F314E"/>
  </w:style>
  <w:style w:type="paragraph" w:customStyle="1" w:styleId="9D1414D944184839A3EA71553190316410">
    <w:name w:val="9D1414D944184839A3EA71553190316410"/>
    <w:rsid w:val="002F314E"/>
  </w:style>
  <w:style w:type="paragraph" w:customStyle="1" w:styleId="C8CD206DB67448859B609989142449A210">
    <w:name w:val="C8CD206DB67448859B609989142449A210"/>
    <w:rsid w:val="002F314E"/>
  </w:style>
  <w:style w:type="paragraph" w:customStyle="1" w:styleId="9C17EBF19C5149D1B5E6E62F071CE72410">
    <w:name w:val="9C17EBF19C5149D1B5E6E62F071CE72410"/>
    <w:rsid w:val="002F314E"/>
  </w:style>
  <w:style w:type="paragraph" w:customStyle="1" w:styleId="F90C3226CE6648F7BB21C1487E5FE79010">
    <w:name w:val="F90C3226CE6648F7BB21C1487E5FE79010"/>
    <w:rsid w:val="002F314E"/>
  </w:style>
  <w:style w:type="paragraph" w:customStyle="1" w:styleId="903780645F5145DE9AA9255DA1C7868810">
    <w:name w:val="903780645F5145DE9AA9255DA1C7868810"/>
    <w:rsid w:val="002F314E"/>
  </w:style>
  <w:style w:type="paragraph" w:customStyle="1" w:styleId="7C9E15674B3E4D8CB82A2DEA10A5144910">
    <w:name w:val="7C9E15674B3E4D8CB82A2DEA10A5144910"/>
    <w:rsid w:val="002F314E"/>
  </w:style>
  <w:style w:type="paragraph" w:customStyle="1" w:styleId="D4D2822087E040779B17D46F3819C57610">
    <w:name w:val="D4D2822087E040779B17D46F3819C57610"/>
    <w:rsid w:val="002F314E"/>
  </w:style>
  <w:style w:type="paragraph" w:customStyle="1" w:styleId="2326F41E9F0C43E9B75FF5D85048791C6">
    <w:name w:val="2326F41E9F0C43E9B75FF5D85048791C6"/>
    <w:rsid w:val="002F314E"/>
  </w:style>
  <w:style w:type="paragraph" w:customStyle="1" w:styleId="9C1F93C9AEE34597A72AD0E5B2D48CF76">
    <w:name w:val="9C1F93C9AEE34597A72AD0E5B2D48CF76"/>
    <w:rsid w:val="002F314E"/>
  </w:style>
  <w:style w:type="paragraph" w:customStyle="1" w:styleId="55892189A39940039FFF51A67CF8BA6D6">
    <w:name w:val="55892189A39940039FFF51A67CF8BA6D6"/>
    <w:rsid w:val="002F314E"/>
  </w:style>
  <w:style w:type="paragraph" w:customStyle="1" w:styleId="8C01FCC7B0F24FBDAE644058F6AD8CED2">
    <w:name w:val="8C01FCC7B0F24FBDAE644058F6AD8CED2"/>
    <w:rsid w:val="002F314E"/>
  </w:style>
  <w:style w:type="paragraph" w:customStyle="1" w:styleId="A950F8F84F2C4B0D950EF57A2B92F2682">
    <w:name w:val="A950F8F84F2C4B0D950EF57A2B92F2682"/>
    <w:rsid w:val="002F314E"/>
  </w:style>
  <w:style w:type="paragraph" w:customStyle="1" w:styleId="8146F229C15F43C6ACF3E3753F457B422">
    <w:name w:val="8146F229C15F43C6ACF3E3753F457B422"/>
    <w:rsid w:val="002F314E"/>
  </w:style>
  <w:style w:type="paragraph" w:customStyle="1" w:styleId="E09519B01A194A8781ECF8F4F24CE7072">
    <w:name w:val="E09519B01A194A8781ECF8F4F24CE7072"/>
    <w:rsid w:val="002F314E"/>
  </w:style>
  <w:style w:type="paragraph" w:customStyle="1" w:styleId="0E27F17031A44ACC87CBF5FEB6F7B59E2">
    <w:name w:val="0E27F17031A44ACC87CBF5FEB6F7B59E2"/>
    <w:rsid w:val="002F314E"/>
  </w:style>
  <w:style w:type="paragraph" w:customStyle="1" w:styleId="91E1A7656D474922B77973FED1AD0C852">
    <w:name w:val="91E1A7656D474922B77973FED1AD0C852"/>
    <w:rsid w:val="002F314E"/>
  </w:style>
  <w:style w:type="paragraph" w:customStyle="1" w:styleId="B97148178575404AB99E0185EE58668A2">
    <w:name w:val="B97148178575404AB99E0185EE58668A2"/>
    <w:rsid w:val="002F314E"/>
  </w:style>
  <w:style w:type="paragraph" w:customStyle="1" w:styleId="004F044EA5BC4F23BFF6BCC3476AC2532">
    <w:name w:val="004F044EA5BC4F23BFF6BCC3476AC2532"/>
    <w:rsid w:val="002F314E"/>
  </w:style>
  <w:style w:type="paragraph" w:customStyle="1" w:styleId="F5F0449FB3C041AB8EF99F1E874BB8112">
    <w:name w:val="F5F0449FB3C041AB8EF99F1E874BB8112"/>
    <w:rsid w:val="002F314E"/>
  </w:style>
  <w:style w:type="paragraph" w:customStyle="1" w:styleId="879A6952A64C406D96EB09700C24725D2">
    <w:name w:val="879A6952A64C406D96EB09700C24725D2"/>
    <w:rsid w:val="002F314E"/>
  </w:style>
  <w:style w:type="paragraph" w:customStyle="1" w:styleId="A9772DBA59AB45348B3447D90D5DA30F11">
    <w:name w:val="A9772DBA59AB45348B3447D90D5DA30F11"/>
    <w:rsid w:val="002F314E"/>
  </w:style>
  <w:style w:type="paragraph" w:customStyle="1" w:styleId="E94D69048F214D8B9BD8BAB1C7A7E70011">
    <w:name w:val="E94D69048F214D8B9BD8BAB1C7A7E70011"/>
    <w:rsid w:val="002F314E"/>
  </w:style>
  <w:style w:type="paragraph" w:customStyle="1" w:styleId="1D0804B9C8384A44BEC6792F6319821211">
    <w:name w:val="1D0804B9C8384A44BEC6792F6319821211"/>
    <w:rsid w:val="002F314E"/>
  </w:style>
  <w:style w:type="paragraph" w:customStyle="1" w:styleId="7E849ACCE8784BF0B1D23430AC78443B11">
    <w:name w:val="7E849ACCE8784BF0B1D23430AC78443B11"/>
    <w:rsid w:val="002F314E"/>
  </w:style>
  <w:style w:type="paragraph" w:customStyle="1" w:styleId="6F163ABE9FF34283898E826E17375B0711">
    <w:name w:val="6F163ABE9FF34283898E826E17375B0711"/>
    <w:rsid w:val="002F314E"/>
  </w:style>
  <w:style w:type="paragraph" w:customStyle="1" w:styleId="70FE1CA18E8342C4B8B4947529DEA4DF11">
    <w:name w:val="70FE1CA18E8342C4B8B4947529DEA4DF11"/>
    <w:rsid w:val="002F314E"/>
  </w:style>
  <w:style w:type="paragraph" w:customStyle="1" w:styleId="8D4257C9BC244A7CA16799D906A5D86011">
    <w:name w:val="8D4257C9BC244A7CA16799D906A5D86011"/>
    <w:rsid w:val="002F314E"/>
  </w:style>
  <w:style w:type="paragraph" w:customStyle="1" w:styleId="9D1414D944184839A3EA71553190316411">
    <w:name w:val="9D1414D944184839A3EA71553190316411"/>
    <w:rsid w:val="002F314E"/>
  </w:style>
  <w:style w:type="paragraph" w:customStyle="1" w:styleId="C8CD206DB67448859B609989142449A211">
    <w:name w:val="C8CD206DB67448859B609989142449A211"/>
    <w:rsid w:val="002F314E"/>
  </w:style>
  <w:style w:type="paragraph" w:customStyle="1" w:styleId="9C17EBF19C5149D1B5E6E62F071CE72411">
    <w:name w:val="9C17EBF19C5149D1B5E6E62F071CE72411"/>
    <w:rsid w:val="002F314E"/>
  </w:style>
  <w:style w:type="paragraph" w:customStyle="1" w:styleId="F90C3226CE6648F7BB21C1487E5FE79011">
    <w:name w:val="F90C3226CE6648F7BB21C1487E5FE79011"/>
    <w:rsid w:val="002F314E"/>
  </w:style>
  <w:style w:type="paragraph" w:customStyle="1" w:styleId="903780645F5145DE9AA9255DA1C7868811">
    <w:name w:val="903780645F5145DE9AA9255DA1C7868811"/>
    <w:rsid w:val="002F314E"/>
  </w:style>
  <w:style w:type="paragraph" w:customStyle="1" w:styleId="7C9E15674B3E4D8CB82A2DEA10A5144911">
    <w:name w:val="7C9E15674B3E4D8CB82A2DEA10A5144911"/>
    <w:rsid w:val="002F314E"/>
  </w:style>
  <w:style w:type="paragraph" w:customStyle="1" w:styleId="D4D2822087E040779B17D46F3819C57611">
    <w:name w:val="D4D2822087E040779B17D46F3819C57611"/>
    <w:rsid w:val="002F314E"/>
  </w:style>
  <w:style w:type="paragraph" w:customStyle="1" w:styleId="2326F41E9F0C43E9B75FF5D85048791C7">
    <w:name w:val="2326F41E9F0C43E9B75FF5D85048791C7"/>
    <w:rsid w:val="002F314E"/>
  </w:style>
  <w:style w:type="paragraph" w:customStyle="1" w:styleId="9C1F93C9AEE34597A72AD0E5B2D48CF77">
    <w:name w:val="9C1F93C9AEE34597A72AD0E5B2D48CF77"/>
    <w:rsid w:val="002F314E"/>
  </w:style>
  <w:style w:type="paragraph" w:customStyle="1" w:styleId="55892189A39940039FFF51A67CF8BA6D7">
    <w:name w:val="55892189A39940039FFF51A67CF8BA6D7"/>
    <w:rsid w:val="002F314E"/>
  </w:style>
  <w:style w:type="paragraph" w:customStyle="1" w:styleId="8C01FCC7B0F24FBDAE644058F6AD8CED3">
    <w:name w:val="8C01FCC7B0F24FBDAE644058F6AD8CED3"/>
    <w:rsid w:val="002F314E"/>
  </w:style>
  <w:style w:type="paragraph" w:customStyle="1" w:styleId="A950F8F84F2C4B0D950EF57A2B92F2683">
    <w:name w:val="A950F8F84F2C4B0D950EF57A2B92F2683"/>
    <w:rsid w:val="002F314E"/>
  </w:style>
  <w:style w:type="paragraph" w:customStyle="1" w:styleId="8146F229C15F43C6ACF3E3753F457B423">
    <w:name w:val="8146F229C15F43C6ACF3E3753F457B423"/>
    <w:rsid w:val="002F314E"/>
  </w:style>
  <w:style w:type="paragraph" w:customStyle="1" w:styleId="E09519B01A194A8781ECF8F4F24CE7073">
    <w:name w:val="E09519B01A194A8781ECF8F4F24CE7073"/>
    <w:rsid w:val="002F314E"/>
  </w:style>
  <w:style w:type="paragraph" w:customStyle="1" w:styleId="0E27F17031A44ACC87CBF5FEB6F7B59E3">
    <w:name w:val="0E27F17031A44ACC87CBF5FEB6F7B59E3"/>
    <w:rsid w:val="002F314E"/>
  </w:style>
  <w:style w:type="paragraph" w:customStyle="1" w:styleId="91E1A7656D474922B77973FED1AD0C853">
    <w:name w:val="91E1A7656D474922B77973FED1AD0C853"/>
    <w:rsid w:val="002F314E"/>
  </w:style>
  <w:style w:type="paragraph" w:customStyle="1" w:styleId="B97148178575404AB99E0185EE58668A3">
    <w:name w:val="B97148178575404AB99E0185EE58668A3"/>
    <w:rsid w:val="002F314E"/>
  </w:style>
  <w:style w:type="paragraph" w:customStyle="1" w:styleId="004F044EA5BC4F23BFF6BCC3476AC2533">
    <w:name w:val="004F044EA5BC4F23BFF6BCC3476AC2533"/>
    <w:rsid w:val="002F314E"/>
  </w:style>
  <w:style w:type="paragraph" w:customStyle="1" w:styleId="F5F0449FB3C041AB8EF99F1E874BB8113">
    <w:name w:val="F5F0449FB3C041AB8EF99F1E874BB8113"/>
    <w:rsid w:val="002F314E"/>
  </w:style>
  <w:style w:type="paragraph" w:customStyle="1" w:styleId="879A6952A64C406D96EB09700C24725D3">
    <w:name w:val="879A6952A64C406D96EB09700C24725D3"/>
    <w:rsid w:val="002F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E4BB-3A9F-4765-B953-50930E73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Auftragsformular_Vorlage5.dotx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Mueller</dc:creator>
  <cp:lastModifiedBy>Claudia Mueller</cp:lastModifiedBy>
  <cp:revision>5</cp:revision>
  <cp:lastPrinted>2014-12-16T14:20:00Z</cp:lastPrinted>
  <dcterms:created xsi:type="dcterms:W3CDTF">2014-10-14T07:01:00Z</dcterms:created>
  <dcterms:modified xsi:type="dcterms:W3CDTF">2014-12-16T14:22:00Z</dcterms:modified>
</cp:coreProperties>
</file>