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72EFB" w:rsidRPr="009F2CE5" w:rsidTr="00272EFB">
        <w:trPr>
          <w:cantSplit/>
        </w:trPr>
        <w:tc>
          <w:tcPr>
            <w:tcW w:w="96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2EFB" w:rsidRPr="0076244D" w:rsidRDefault="00817953" w:rsidP="00817953">
            <w:pPr>
              <w:pStyle w:val="Titel"/>
              <w:contextualSpacing/>
              <w:jc w:val="right"/>
              <w:rPr>
                <w:rFonts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01C4CF8" wp14:editId="58C17AEB">
                  <wp:extent cx="1866900" cy="391266"/>
                  <wp:effectExtent l="0" t="0" r="0" b="8890"/>
                  <wp:docPr id="3" name="Grafik 3" descr="H:\Claudia Müller\Marketing\Logo Neu\Corporate Design Daten\Logo\Becktronic Logo PANTONE 3-farbig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Claudia Müller\Marketing\Logo Neu\Corporate Design Daten\Logo\Becktronic Logo PANTONE 3-farbig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9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CE5" w:rsidRPr="009F2CE5" w:rsidTr="00272EFB">
        <w:trPr>
          <w:cantSplit/>
        </w:trPr>
        <w:tc>
          <w:tcPr>
            <w:tcW w:w="9640" w:type="dxa"/>
            <w:tcBorders>
              <w:top w:val="single" w:sz="12" w:space="0" w:color="auto"/>
            </w:tcBorders>
          </w:tcPr>
          <w:p w:rsidR="009F2CE5" w:rsidRPr="0076244D" w:rsidRDefault="009F2CE5" w:rsidP="00053AD1">
            <w:pPr>
              <w:pStyle w:val="Titel"/>
              <w:contextualSpacing/>
              <w:rPr>
                <w:rFonts w:cs="Arial"/>
                <w:b/>
                <w:sz w:val="32"/>
                <w:szCs w:val="32"/>
              </w:rPr>
            </w:pPr>
            <w:r w:rsidRPr="00891B71">
              <w:rPr>
                <w:rFonts w:cs="Arial"/>
                <w:b/>
                <w:color w:val="FF0000"/>
                <w:sz w:val="32"/>
                <w:szCs w:val="32"/>
              </w:rPr>
              <w:t>A</w:t>
            </w:r>
            <w:r w:rsidR="00053AD1">
              <w:rPr>
                <w:rFonts w:cs="Arial"/>
                <w:b/>
                <w:color w:val="FF0000"/>
                <w:sz w:val="32"/>
                <w:szCs w:val="32"/>
              </w:rPr>
              <w:t>nfrage</w:t>
            </w:r>
            <w:r w:rsidRPr="00891B71">
              <w:rPr>
                <w:rFonts w:cs="Arial"/>
                <w:b/>
                <w:color w:val="FF0000"/>
                <w:sz w:val="32"/>
                <w:szCs w:val="32"/>
              </w:rPr>
              <w:t>formular</w:t>
            </w:r>
            <w:r w:rsidRPr="0076244D">
              <w:rPr>
                <w:rFonts w:cs="Arial"/>
                <w:b/>
                <w:sz w:val="32"/>
                <w:szCs w:val="32"/>
              </w:rPr>
              <w:t xml:space="preserve"> – lasergeschnittene </w:t>
            </w:r>
            <w:r w:rsidR="006D4033">
              <w:rPr>
                <w:rFonts w:cs="Arial"/>
                <w:b/>
                <w:sz w:val="32"/>
                <w:szCs w:val="32"/>
              </w:rPr>
              <w:t>SMD-S</w:t>
            </w:r>
            <w:r w:rsidRPr="0076244D">
              <w:rPr>
                <w:rFonts w:cs="Arial"/>
                <w:b/>
                <w:sz w:val="32"/>
                <w:szCs w:val="32"/>
              </w:rPr>
              <w:t>chablonen</w:t>
            </w:r>
          </w:p>
        </w:tc>
      </w:tr>
    </w:tbl>
    <w:p w:rsidR="009F2CE5" w:rsidRPr="003C6B99" w:rsidRDefault="009F2CE5" w:rsidP="009F2CE5">
      <w:pPr>
        <w:pStyle w:val="Titel"/>
        <w:contextualSpacing/>
        <w:jc w:val="left"/>
        <w:rPr>
          <w:rFonts w:cs="Arial"/>
          <w:sz w:val="4"/>
          <w:szCs w:val="4"/>
        </w:rPr>
      </w:pPr>
    </w:p>
    <w:tbl>
      <w:tblPr>
        <w:tblW w:w="9658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336"/>
        <w:gridCol w:w="515"/>
        <w:gridCol w:w="425"/>
        <w:gridCol w:w="283"/>
        <w:gridCol w:w="142"/>
        <w:gridCol w:w="142"/>
        <w:gridCol w:w="142"/>
        <w:gridCol w:w="76"/>
        <w:gridCol w:w="65"/>
        <w:gridCol w:w="142"/>
        <w:gridCol w:w="425"/>
        <w:gridCol w:w="142"/>
        <w:gridCol w:w="142"/>
        <w:gridCol w:w="425"/>
        <w:gridCol w:w="142"/>
        <w:gridCol w:w="283"/>
        <w:gridCol w:w="71"/>
        <w:gridCol w:w="71"/>
        <w:gridCol w:w="425"/>
        <w:gridCol w:w="142"/>
        <w:gridCol w:w="89"/>
        <w:gridCol w:w="195"/>
        <w:gridCol w:w="630"/>
        <w:gridCol w:w="78"/>
        <w:gridCol w:w="142"/>
        <w:gridCol w:w="425"/>
        <w:gridCol w:w="19"/>
        <w:gridCol w:w="141"/>
        <w:gridCol w:w="284"/>
        <w:gridCol w:w="142"/>
        <w:gridCol w:w="265"/>
        <w:gridCol w:w="160"/>
        <w:gridCol w:w="425"/>
        <w:gridCol w:w="6"/>
        <w:gridCol w:w="278"/>
        <w:gridCol w:w="141"/>
        <w:gridCol w:w="833"/>
        <w:gridCol w:w="18"/>
      </w:tblGrid>
      <w:tr w:rsidR="009F2CE5" w:rsidRPr="009F2CE5" w:rsidTr="00E242E7">
        <w:trPr>
          <w:cantSplit/>
        </w:trPr>
        <w:tc>
          <w:tcPr>
            <w:tcW w:w="4749" w:type="dxa"/>
            <w:gridSpan w:val="19"/>
          </w:tcPr>
          <w:p w:rsidR="009F2CE5" w:rsidRPr="009F2CE5" w:rsidRDefault="009F2CE5" w:rsidP="009F2C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CE5">
              <w:rPr>
                <w:rFonts w:ascii="Arial" w:hAnsi="Arial" w:cs="Arial"/>
                <w:b/>
                <w:sz w:val="20"/>
                <w:szCs w:val="20"/>
              </w:rPr>
              <w:t>Lieferadresse:</w:t>
            </w:r>
          </w:p>
        </w:tc>
        <w:tc>
          <w:tcPr>
            <w:tcW w:w="4909" w:type="dxa"/>
            <w:gridSpan w:val="21"/>
          </w:tcPr>
          <w:p w:rsidR="009F2CE5" w:rsidRPr="009F2CE5" w:rsidRDefault="009F2CE5" w:rsidP="009F2C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CE5">
              <w:rPr>
                <w:rFonts w:ascii="Arial" w:hAnsi="Arial" w:cs="Arial"/>
                <w:b/>
                <w:sz w:val="20"/>
                <w:szCs w:val="20"/>
              </w:rPr>
              <w:t>Rechnungsadresse:</w:t>
            </w:r>
          </w:p>
        </w:tc>
      </w:tr>
      <w:tr w:rsidR="009F2CE5" w:rsidRPr="009F2CE5" w:rsidTr="00E242E7">
        <w:trPr>
          <w:cantSplit/>
        </w:trPr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1608842860"/>
            <w:placeholder>
              <w:docPart w:val="A9772DBA59AB45348B3447D90D5DA30F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15"/>
              </w:tcPr>
              <w:p w:rsidR="009F2CE5" w:rsidRPr="009F2CE5" w:rsidRDefault="00EB0115" w:rsidP="00EB0115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  <w:tc>
          <w:tcPr>
            <w:tcW w:w="1843" w:type="dxa"/>
            <w:gridSpan w:val="9"/>
          </w:tcPr>
          <w:p w:rsidR="009F2CE5" w:rsidRPr="009F2CE5" w:rsidRDefault="009F2CE5" w:rsidP="009F2C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1442877355"/>
            <w:placeholder>
              <w:docPart w:val="E94D69048F214D8B9BD8BAB1C7A7E700"/>
            </w:placeholder>
            <w:showingPlcHdr/>
            <w:text/>
          </w:sdtPr>
          <w:sdtEndPr/>
          <w:sdtContent>
            <w:tc>
              <w:tcPr>
                <w:tcW w:w="3987" w:type="dxa"/>
                <w:gridSpan w:val="16"/>
              </w:tcPr>
              <w:p w:rsidR="009F2CE5" w:rsidRPr="009F2CE5" w:rsidRDefault="00B02CE8" w:rsidP="00B02CE8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9F2CE5" w:rsidRPr="009F2CE5" w:rsidTr="00E242E7">
        <w:trPr>
          <w:cantSplit/>
        </w:trPr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-1453704626"/>
            <w:placeholder>
              <w:docPart w:val="1D0804B9C8384A44BEC6792F63198212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15"/>
              </w:tcPr>
              <w:p w:rsidR="009F2CE5" w:rsidRPr="009F2CE5" w:rsidRDefault="00EB0115" w:rsidP="00EB0115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  <w:tc>
          <w:tcPr>
            <w:tcW w:w="1843" w:type="dxa"/>
            <w:gridSpan w:val="9"/>
          </w:tcPr>
          <w:p w:rsidR="009F2CE5" w:rsidRPr="009F2CE5" w:rsidRDefault="009F2CE5" w:rsidP="009F2C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-435599680"/>
            <w:placeholder>
              <w:docPart w:val="7E849ACCE8784BF0B1D23430AC78443B"/>
            </w:placeholder>
            <w:showingPlcHdr/>
            <w:text/>
          </w:sdtPr>
          <w:sdtEndPr/>
          <w:sdtContent>
            <w:tc>
              <w:tcPr>
                <w:tcW w:w="3987" w:type="dxa"/>
                <w:gridSpan w:val="16"/>
              </w:tcPr>
              <w:p w:rsidR="009F2CE5" w:rsidRPr="009F2CE5" w:rsidRDefault="00B02CE8" w:rsidP="00B02CE8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9F2CE5" w:rsidRPr="009F2CE5" w:rsidTr="00E242E7">
        <w:trPr>
          <w:cantSplit/>
        </w:trPr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1722010704"/>
            <w:placeholder>
              <w:docPart w:val="6F163ABE9FF34283898E826E17375B07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15"/>
              </w:tcPr>
              <w:p w:rsidR="009F2CE5" w:rsidRPr="009F2CE5" w:rsidRDefault="00EB0115" w:rsidP="00EB0115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  <w:tc>
          <w:tcPr>
            <w:tcW w:w="1843" w:type="dxa"/>
            <w:gridSpan w:val="9"/>
          </w:tcPr>
          <w:p w:rsidR="009F2CE5" w:rsidRPr="009F2CE5" w:rsidRDefault="0009056D" w:rsidP="009F2C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 / </w:t>
            </w:r>
            <w:r w:rsidR="009F2CE5" w:rsidRPr="009F2CE5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1035775389"/>
            <w:placeholder>
              <w:docPart w:val="70FE1CA18E8342C4B8B4947529DEA4DF"/>
            </w:placeholder>
            <w:showingPlcHdr/>
            <w:text/>
          </w:sdtPr>
          <w:sdtEndPr/>
          <w:sdtContent>
            <w:tc>
              <w:tcPr>
                <w:tcW w:w="3987" w:type="dxa"/>
                <w:gridSpan w:val="16"/>
              </w:tcPr>
              <w:p w:rsidR="009F2CE5" w:rsidRPr="009F2CE5" w:rsidRDefault="00B02CE8" w:rsidP="00B02CE8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9F2CE5" w:rsidRPr="009F2CE5" w:rsidTr="00E242E7">
        <w:trPr>
          <w:cantSplit/>
        </w:trPr>
        <w:tc>
          <w:tcPr>
            <w:tcW w:w="3828" w:type="dxa"/>
            <w:gridSpan w:val="15"/>
          </w:tcPr>
          <w:p w:rsidR="009F2CE5" w:rsidRPr="009F2CE5" w:rsidRDefault="00A60A74" w:rsidP="00B80E1E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094593299"/>
                <w:placeholder>
                  <w:docPart w:val="8D4257C9BC244A7CA16799D906A5D860"/>
                </w:placeholder>
                <w:showingPlcHdr/>
                <w:text/>
              </w:sdtPr>
              <w:sdtEndPr/>
              <w:sdtContent>
                <w:r w:rsidR="00EB0115">
                  <w:rPr>
                    <w:rStyle w:val="Platzhaltertext"/>
                  </w:rPr>
                  <w:t>Eingabe</w:t>
                </w:r>
              </w:sdtContent>
            </w:sdt>
          </w:p>
        </w:tc>
        <w:tc>
          <w:tcPr>
            <w:tcW w:w="1843" w:type="dxa"/>
            <w:gridSpan w:val="9"/>
          </w:tcPr>
          <w:p w:rsidR="009F2CE5" w:rsidRPr="009F2CE5" w:rsidRDefault="009F2CE5" w:rsidP="009F2C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Ansprechpartner: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884527029"/>
            <w:placeholder>
              <w:docPart w:val="9D1414D944184839A3EA715531903164"/>
            </w:placeholder>
            <w:showingPlcHdr/>
            <w:text/>
          </w:sdtPr>
          <w:sdtEndPr/>
          <w:sdtContent>
            <w:tc>
              <w:tcPr>
                <w:tcW w:w="3987" w:type="dxa"/>
                <w:gridSpan w:val="16"/>
              </w:tcPr>
              <w:p w:rsidR="009F2CE5" w:rsidRPr="009F2CE5" w:rsidRDefault="00B02CE8" w:rsidP="00B02CE8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9F2CE5" w:rsidRPr="009F2CE5" w:rsidTr="00E242E7">
        <w:trPr>
          <w:cantSplit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308714742"/>
            <w:placeholder>
              <w:docPart w:val="C8CD206DB67448859B609989142449A2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15"/>
              </w:tcPr>
              <w:p w:rsidR="009F2CE5" w:rsidRPr="009F2CE5" w:rsidRDefault="00EB0115" w:rsidP="00EB0115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  <w:tc>
          <w:tcPr>
            <w:tcW w:w="1843" w:type="dxa"/>
            <w:gridSpan w:val="9"/>
          </w:tcPr>
          <w:p w:rsidR="009F2CE5" w:rsidRPr="009F2CE5" w:rsidRDefault="009F2CE5" w:rsidP="009F2C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Telefon-Nr.: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98622978"/>
            <w:placeholder>
              <w:docPart w:val="9C17EBF19C5149D1B5E6E62F071CE724"/>
            </w:placeholder>
            <w:showingPlcHdr/>
            <w:text/>
          </w:sdtPr>
          <w:sdtEndPr/>
          <w:sdtContent>
            <w:tc>
              <w:tcPr>
                <w:tcW w:w="3987" w:type="dxa"/>
                <w:gridSpan w:val="16"/>
              </w:tcPr>
              <w:p w:rsidR="009F2CE5" w:rsidRPr="009F2CE5" w:rsidRDefault="0094384C" w:rsidP="0094384C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</w:t>
                </w:r>
                <w:r w:rsidRPr="00DA403E"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ngabe</w:t>
                </w:r>
              </w:p>
            </w:tc>
          </w:sdtContent>
        </w:sdt>
      </w:tr>
      <w:tr w:rsidR="009F2CE5" w:rsidRPr="009F2CE5" w:rsidTr="00E242E7">
        <w:trPr>
          <w:cantSplit/>
        </w:trPr>
        <w:tc>
          <w:tcPr>
            <w:tcW w:w="1187" w:type="dxa"/>
            <w:gridSpan w:val="3"/>
          </w:tcPr>
          <w:p w:rsidR="009F2CE5" w:rsidRPr="009F2CE5" w:rsidRDefault="009F2CE5" w:rsidP="00AD79C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gridSpan w:val="6"/>
          </w:tcPr>
          <w:p w:rsidR="009F2CE5" w:rsidRPr="001B39E4" w:rsidRDefault="009F2CE5" w:rsidP="0009056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7"/>
          </w:tcPr>
          <w:p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9F2CE5" w:rsidRPr="009F2CE5" w:rsidRDefault="009F2CE5" w:rsidP="00EB011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Kunden -Nr.: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367611981"/>
            <w:placeholder>
              <w:docPart w:val="7C9E15674B3E4D8CB82A2DEA10A51449"/>
            </w:placeholder>
            <w:showingPlcHdr/>
            <w:text/>
          </w:sdtPr>
          <w:sdtEndPr/>
          <w:sdtContent>
            <w:tc>
              <w:tcPr>
                <w:tcW w:w="869" w:type="dxa"/>
                <w:gridSpan w:val="4"/>
              </w:tcPr>
              <w:p w:rsidR="009F2CE5" w:rsidRPr="009F2CE5" w:rsidRDefault="00B02CE8" w:rsidP="00B02CE8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  <w:tc>
          <w:tcPr>
            <w:tcW w:w="1276" w:type="dxa"/>
            <w:gridSpan w:val="6"/>
          </w:tcPr>
          <w:p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Liefertermin: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92558076"/>
            <w:placeholder>
              <w:docPart w:val="D4D2822087E040779B17D46F3819C576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3"/>
              </w:tcPr>
              <w:p w:rsidR="009F2CE5" w:rsidRPr="009F2CE5" w:rsidRDefault="00B02CE8" w:rsidP="00B02CE8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</w:t>
                </w:r>
                <w:r w:rsidRPr="006475BE"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ngabe</w:t>
                </w:r>
              </w:p>
            </w:tc>
          </w:sdtContent>
        </w:sdt>
      </w:tr>
      <w:tr w:rsidR="009F2CE5" w:rsidRPr="009F2CE5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58" w:type="dxa"/>
            <w:gridSpan w:val="4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2CE5" w:rsidRPr="009F2CE5" w:rsidRDefault="009F2CE5" w:rsidP="0071337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F2CE5">
              <w:rPr>
                <w:rFonts w:ascii="Arial" w:hAnsi="Arial" w:cs="Arial"/>
                <w:b/>
                <w:sz w:val="20"/>
                <w:szCs w:val="20"/>
              </w:rPr>
              <w:t>Datenbeistellung per E-mail</w:t>
            </w:r>
          </w:p>
        </w:tc>
      </w:tr>
      <w:tr w:rsidR="009F2CE5" w:rsidRPr="009F2CE5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1702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2CE5" w:rsidRPr="009F2CE5" w:rsidRDefault="009F2CE5" w:rsidP="009F2C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CE5" w:rsidRPr="009F2CE5" w:rsidRDefault="009F2CE5" w:rsidP="009F2C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F2CE5" w:rsidRPr="009F2CE5" w:rsidRDefault="009F2CE5" w:rsidP="009F2C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CE5" w:rsidRPr="009F2CE5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1702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2CE5">
              <w:rPr>
                <w:rFonts w:ascii="Arial" w:hAnsi="Arial" w:cs="Arial"/>
                <w:sz w:val="20"/>
                <w:szCs w:val="20"/>
                <w:lang w:val="en-GB"/>
              </w:rPr>
              <w:t>Maske: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id w:val="-198245146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9F2CE5" w:rsidRDefault="001B39E4" w:rsidP="009F2CE5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2CE5">
              <w:rPr>
                <w:rFonts w:ascii="Arial" w:hAnsi="Arial" w:cs="Arial"/>
                <w:sz w:val="20"/>
                <w:szCs w:val="20"/>
                <w:lang w:val="en-GB"/>
              </w:rPr>
              <w:t xml:space="preserve">Bs/Top          </w:t>
            </w:r>
            <w:r w:rsidRPr="009F2CE5">
              <w:rPr>
                <w:rFonts w:ascii="Arial" w:hAnsi="Arial" w:cs="Arial"/>
                <w:sz w:val="20"/>
                <w:szCs w:val="20"/>
              </w:rPr>
              <w:sym w:font="Wingdings" w:char="F0F0"/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11519694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9F2CE5" w:rsidRDefault="001B39E4" w:rsidP="009F2CE5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Paste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076006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9F2CE5" w:rsidRDefault="001B39E4" w:rsidP="009F2CE5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Kleber</w:t>
            </w:r>
          </w:p>
        </w:tc>
      </w:tr>
      <w:tr w:rsidR="009F2CE5" w:rsidRPr="009F2CE5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170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2727900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9F2CE5" w:rsidRDefault="001B39E4" w:rsidP="009F2CE5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 xml:space="preserve">Ls/Bottom     </w:t>
            </w:r>
            <w:r w:rsidRPr="009F2CE5">
              <w:rPr>
                <w:rFonts w:ascii="Arial" w:hAnsi="Arial" w:cs="Arial"/>
                <w:sz w:val="20"/>
                <w:szCs w:val="20"/>
              </w:rPr>
              <w:sym w:font="Wingdings" w:char="F0F0"/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1098419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9F2CE5" w:rsidRDefault="001B39E4" w:rsidP="009F2CE5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Paste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8649171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9F2CE5" w:rsidRDefault="001B39E4" w:rsidP="009F2CE5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Kleber</w:t>
            </w:r>
          </w:p>
        </w:tc>
      </w:tr>
      <w:tr w:rsidR="009F2CE5" w:rsidRPr="009F2CE5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1702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4023045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</w:tcPr>
              <w:p w:rsidR="009F2CE5" w:rsidRPr="009F2CE5" w:rsidRDefault="001B39E4" w:rsidP="009F2CE5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1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 xml:space="preserve">beide Seiten zusammen   </w:t>
            </w:r>
            <w:r w:rsidRPr="009F2CE5">
              <w:rPr>
                <w:rFonts w:ascii="Arial" w:hAnsi="Arial" w:cs="Arial"/>
                <w:sz w:val="20"/>
                <w:szCs w:val="20"/>
              </w:rPr>
              <w:sym w:font="Wingdings" w:char="F0F0"/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F2CE5" w:rsidRPr="009F2CE5" w:rsidRDefault="009F2CE5" w:rsidP="006B03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Abstand</w:t>
            </w:r>
            <w:r w:rsidR="006B039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F2CE5" w:rsidRPr="006B0391" w:rsidRDefault="00A60A74" w:rsidP="006B0391">
            <w:pPr>
              <w:contextualSpacing/>
              <w:jc w:val="right"/>
              <w:rPr>
                <w:rStyle w:val="Platzhaltertext"/>
              </w:rPr>
            </w:pPr>
            <w:sdt>
              <w:sdtPr>
                <w:rPr>
                  <w:rStyle w:val="Platzhaltertext"/>
                </w:rPr>
                <w:id w:val="-509608825"/>
                <w:text/>
              </w:sdtPr>
              <w:sdtEndPr>
                <w:rPr>
                  <w:rStyle w:val="Platzhaltertext"/>
                </w:rPr>
              </w:sdtEndPr>
              <w:sdtContent>
                <w:r w:rsidR="006B0391" w:rsidRPr="006B0391">
                  <w:rPr>
                    <w:rStyle w:val="Platzhaltertext"/>
                  </w:rPr>
                  <w:t>Eingabe</w:t>
                </w:r>
              </w:sdtContent>
            </w:sdt>
            <w:r w:rsidR="009F2CE5" w:rsidRPr="006B0391">
              <w:rPr>
                <w:rStyle w:val="Platzhaltertext"/>
              </w:rPr>
              <w:t xml:space="preserve">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in mm</w:t>
            </w:r>
          </w:p>
        </w:tc>
      </w:tr>
      <w:tr w:rsidR="009F2CE5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297"/>
        </w:trPr>
        <w:tc>
          <w:tcPr>
            <w:tcW w:w="9658" w:type="dxa"/>
            <w:gridSpan w:val="4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0E1E" w:rsidRDefault="00B80E1E" w:rsidP="006F7F50">
            <w:pPr>
              <w:spacing w:after="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>Stückzahl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Style w:val="Platzhaltertext"/>
                </w:rPr>
                <w:id w:val="-2040646623"/>
                <w:dropDownList>
                  <w:listItem w:displayText="Auswahlfeld" w:value="Auswahlfeld"/>
                  <w:listItem w:displayText="1" w:value="1"/>
                  <w:listItem w:displayText="2" w:value="2"/>
                </w:dropDownList>
              </w:sdtPr>
              <w:sdtEndPr>
                <w:rPr>
                  <w:rStyle w:val="Platzhaltertext"/>
                </w:rPr>
              </w:sdtEndPr>
              <w:sdtContent>
                <w:r w:rsidRPr="00AD79C8">
                  <w:rPr>
                    <w:rStyle w:val="Platzhaltertext"/>
                  </w:rPr>
                  <w:t>Auswahlfeld</w:t>
                </w:r>
              </w:sdtContent>
            </w:sdt>
          </w:p>
          <w:p w:rsidR="00B80E1E" w:rsidRPr="00B80E1E" w:rsidRDefault="00B80E1E" w:rsidP="006F7F50">
            <w:pPr>
              <w:spacing w:after="0"/>
              <w:contextualSpacing/>
              <w:rPr>
                <w:rFonts w:ascii="Arial" w:hAnsi="Arial"/>
                <w:b/>
                <w:sz w:val="10"/>
                <w:szCs w:val="10"/>
              </w:rPr>
            </w:pPr>
            <w:r w:rsidRPr="00B80E1E">
              <w:rPr>
                <w:rFonts w:ascii="Arial" w:hAnsi="Arial"/>
                <w:b/>
                <w:sz w:val="10"/>
                <w:szCs w:val="10"/>
              </w:rPr>
              <w:t xml:space="preserve">                       </w:t>
            </w:r>
          </w:p>
          <w:p w:rsidR="009F2CE5" w:rsidRPr="00C707B6" w:rsidRDefault="009F2CE5" w:rsidP="0009056D">
            <w:pPr>
              <w:spacing w:after="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C707B6">
              <w:rPr>
                <w:rFonts w:ascii="Arial" w:hAnsi="Arial"/>
                <w:b/>
                <w:sz w:val="20"/>
                <w:szCs w:val="20"/>
              </w:rPr>
              <w:t>Schablone</w:t>
            </w:r>
            <w:r w:rsidR="0009056D">
              <w:rPr>
                <w:rFonts w:ascii="Arial" w:hAnsi="Arial"/>
                <w:b/>
                <w:sz w:val="20"/>
                <w:szCs w:val="20"/>
              </w:rPr>
              <w:t xml:space="preserve">nausführung:               </w:t>
            </w:r>
            <w:r w:rsidR="00B80E1E"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="00B80E1E" w:rsidRPr="00C707B6">
              <w:rPr>
                <w:rFonts w:ascii="Arial" w:hAnsi="Arial" w:cs="Arial"/>
                <w:sz w:val="20"/>
                <w:szCs w:val="20"/>
              </w:rPr>
              <w:t>Außenabmessung:</w:t>
            </w:r>
            <w:r w:rsidR="00B80E1E" w:rsidRPr="00C707B6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642764102"/>
                <w:placeholder>
                  <w:docPart w:val="2326F41E9F0C43E9B75FF5D85048791C"/>
                </w:placeholder>
                <w:showingPlcHdr/>
                <w:text/>
              </w:sdtPr>
              <w:sdtEndPr/>
              <w:sdtContent>
                <w:r w:rsidR="00B80E1E">
                  <w:rPr>
                    <w:rStyle w:val="Platzhaltertext"/>
                  </w:rPr>
                  <w:t>Eingabe</w:t>
                </w:r>
              </w:sdtContent>
            </w:sdt>
            <w:r w:rsidR="00B80E1E" w:rsidRPr="00C707B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80E1E" w:rsidRPr="00C707B6">
              <w:rPr>
                <w:rFonts w:ascii="Arial" w:hAnsi="Arial"/>
                <w:sz w:val="20"/>
                <w:szCs w:val="20"/>
              </w:rPr>
              <w:t xml:space="preserve">X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726665732"/>
                <w:placeholder>
                  <w:docPart w:val="9C1F93C9AEE34597A72AD0E5B2D48CF7"/>
                </w:placeholder>
                <w:showingPlcHdr/>
                <w:text/>
              </w:sdtPr>
              <w:sdtEndPr/>
              <w:sdtContent>
                <w:r w:rsidR="00B80E1E">
                  <w:rPr>
                    <w:rStyle w:val="Platzhaltertext"/>
                  </w:rPr>
                  <w:t>E</w:t>
                </w:r>
                <w:r w:rsidR="00B80E1E" w:rsidRPr="006475BE">
                  <w:rPr>
                    <w:rStyle w:val="Platzhaltertext"/>
                  </w:rPr>
                  <w:t>i</w:t>
                </w:r>
                <w:r w:rsidR="00B80E1E">
                  <w:rPr>
                    <w:rStyle w:val="Platzhaltertext"/>
                  </w:rPr>
                  <w:t>ngabe</w:t>
                </w:r>
              </w:sdtContent>
            </w:sdt>
            <w:r w:rsidR="00B80E1E" w:rsidRPr="00C707B6">
              <w:rPr>
                <w:rFonts w:ascii="Arial" w:hAnsi="Arial"/>
                <w:sz w:val="20"/>
                <w:szCs w:val="20"/>
              </w:rPr>
              <w:t xml:space="preserve"> in mm</w:t>
            </w:r>
          </w:p>
        </w:tc>
      </w:tr>
      <w:tr w:rsidR="009F2CE5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2410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>Rand: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162180402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7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C707B6" w:rsidRDefault="00B80E1E" w:rsidP="0082146F">
                <w:pPr>
                  <w:spacing w:after="0"/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>glatt</w:t>
            </w:r>
          </w:p>
        </w:tc>
        <w:tc>
          <w:tcPr>
            <w:tcW w:w="27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 xml:space="preserve">          Ecken runden   </w:t>
            </w:r>
            <w:r w:rsidRPr="00C707B6">
              <w:rPr>
                <w:rFonts w:ascii="Arial" w:hAnsi="Arial"/>
                <w:sz w:val="20"/>
                <w:szCs w:val="20"/>
              </w:rPr>
              <w:sym w:font="Wingdings" w:char="F0F0"/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289877616"/>
            <w:placeholder>
              <w:docPart w:val="55892189A39940039FFF51A67CF8BA6D"/>
            </w:placeholder>
            <w:showingPlcHdr/>
            <w:text/>
          </w:sdtPr>
          <w:sdtEndPr/>
          <w:sdtContent>
            <w:tc>
              <w:tcPr>
                <w:tcW w:w="85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C707B6" w:rsidRDefault="00934713" w:rsidP="00934713">
                <w:pPr>
                  <w:spacing w:after="0"/>
                  <w:contextualSpacing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</w:t>
                </w:r>
                <w:r w:rsidRPr="006475BE"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ngabe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>Radius in mm</w:t>
            </w:r>
          </w:p>
        </w:tc>
      </w:tr>
      <w:tr w:rsidR="009F2CE5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241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-79190364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7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C707B6" w:rsidRDefault="00C707B6" w:rsidP="0082146F">
                <w:pPr>
                  <w:spacing w:after="0"/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>Schnellspann</w:t>
            </w:r>
            <w:r w:rsidR="00C707B6">
              <w:rPr>
                <w:rFonts w:ascii="Arial" w:hAnsi="Arial"/>
                <w:sz w:val="20"/>
                <w:szCs w:val="20"/>
              </w:rPr>
              <w:t>rahmen</w:t>
            </w:r>
            <w:r w:rsidRPr="00C707B6">
              <w:rPr>
                <w:rFonts w:ascii="Arial" w:hAnsi="Arial"/>
                <w:sz w:val="20"/>
                <w:szCs w:val="20"/>
              </w:rPr>
              <w:t xml:space="preserve">   </w:t>
            </w:r>
          </w:p>
        </w:tc>
        <w:sdt>
          <w:sdtPr>
            <w:rPr>
              <w:rStyle w:val="Platzhaltertext"/>
              <w:rFonts w:ascii="Arial" w:hAnsi="Arial" w:cs="Arial"/>
              <w:sz w:val="20"/>
              <w:szCs w:val="20"/>
            </w:rPr>
            <w:id w:val="-1201240283"/>
            <w:dropDownList>
              <w:listItem w:displayText="Auswahlfeld" w:value="Auswahlfeld"/>
              <w:listItem w:displayText="BEC100 (AlphaTetra/ MicroMount)" w:value="BEC100 (AlphaTetra/ MicroMount)"/>
              <w:listItem w:displayText="BECsnap" w:value="BECsnap"/>
              <w:listItem w:displayText="VectorGuard" w:value="VectorGuard"/>
              <w:listItem w:displayText="Heeb" w:value="Heeb"/>
              <w:listItem w:displayText="Metz" w:value="Metz"/>
              <w:listItem w:displayText="Platefix" w:value="Platefix"/>
              <w:listItem w:displayText="QuattroFlex" w:value="QuattroFlex"/>
              <w:listItem w:displayText="ZelFlex" w:value="ZelFlex"/>
              <w:listItem w:displayText="gemäß beigefügter Spezifikation" w:value="gemäß beigefügter Spezifikation"/>
            </w:dropDownList>
          </w:sdtPr>
          <w:sdtEndPr>
            <w:rPr>
              <w:rStyle w:val="Platzhaltertext"/>
            </w:rPr>
          </w:sdtEndPr>
          <w:sdtContent>
            <w:tc>
              <w:tcPr>
                <w:tcW w:w="2552" w:type="dxa"/>
                <w:gridSpan w:val="10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  <w:p w:rsidR="009F2CE5" w:rsidRPr="00C707B6" w:rsidRDefault="0069040C" w:rsidP="0082146F">
                <w:pPr>
                  <w:spacing w:after="0"/>
                  <w:contextualSpacing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AD79C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Auswahlfeld</w:t>
                </w:r>
              </w:p>
            </w:tc>
          </w:sdtContent>
        </w:sdt>
      </w:tr>
      <w:tr w:rsidR="009F2CE5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2410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F2CE5" w:rsidRPr="00C707B6" w:rsidRDefault="009F2CE5" w:rsidP="00DC2CF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 xml:space="preserve">mit Kantenschutz 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-212899581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7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C707B6" w:rsidRDefault="00865507" w:rsidP="0082146F">
                <w:pPr>
                  <w:spacing w:after="0"/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2" w:type="dxa"/>
            <w:gridSpan w:val="2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F2CE5" w:rsidRPr="00C707B6" w:rsidRDefault="009F2CE5" w:rsidP="00DC2CF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 xml:space="preserve">ja  </w:t>
            </w:r>
          </w:p>
          <w:p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 xml:space="preserve">      </w:t>
            </w:r>
          </w:p>
        </w:tc>
      </w:tr>
      <w:tr w:rsidR="009F2CE5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58" w:type="dxa"/>
            <w:gridSpan w:val="4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F2CE5" w:rsidRPr="00C707B6" w:rsidRDefault="009F2CE5" w:rsidP="00A60A7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b/>
                <w:sz w:val="20"/>
                <w:szCs w:val="20"/>
              </w:rPr>
              <w:t>Schablone direkt verklebt auf Aluminiumrahmen „BECdire</w:t>
            </w:r>
            <w:r w:rsidR="00713379">
              <w:rPr>
                <w:rFonts w:ascii="Arial" w:hAnsi="Arial"/>
                <w:b/>
                <w:sz w:val="20"/>
                <w:szCs w:val="20"/>
              </w:rPr>
              <w:t>c</w:t>
            </w:r>
            <w:r w:rsidRPr="00C707B6">
              <w:rPr>
                <w:rFonts w:ascii="Arial" w:hAnsi="Arial"/>
                <w:b/>
                <w:sz w:val="20"/>
                <w:szCs w:val="20"/>
              </w:rPr>
              <w:t xml:space="preserve">t“   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653850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166E" w:rsidRPr="00C707B6">
                  <w:rPr>
                    <w:rFonts w:ascii="MS Gothic" w:eastAsia="MS Gothic" w:hAnsi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F2CE5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58" w:type="dxa"/>
            <w:gridSpan w:val="4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>(max. Rahmengröße 600 x 600 mm)</w:t>
            </w:r>
          </w:p>
          <w:p w:rsidR="009F2CE5" w:rsidRPr="001105AF" w:rsidRDefault="009F2CE5" w:rsidP="0082146F">
            <w:pPr>
              <w:spacing w:after="0"/>
              <w:contextualSpacing/>
              <w:rPr>
                <w:rFonts w:ascii="Arial" w:hAnsi="Arial"/>
                <w:sz w:val="4"/>
                <w:szCs w:val="4"/>
              </w:rPr>
            </w:pPr>
          </w:p>
          <w:p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C707B6">
              <w:rPr>
                <w:rFonts w:ascii="Arial" w:hAnsi="Arial"/>
                <w:b/>
                <w:sz w:val="20"/>
                <w:szCs w:val="20"/>
              </w:rPr>
              <w:t>Schablone eingeklebt im Siebdruck-Rahmen</w:t>
            </w:r>
            <w:r w:rsidR="00E242E7">
              <w:rPr>
                <w:rFonts w:ascii="Arial" w:hAnsi="Arial"/>
                <w:b/>
                <w:sz w:val="20"/>
                <w:szCs w:val="20"/>
              </w:rPr>
              <w:t xml:space="preserve">                                </w:t>
            </w:r>
            <w:r w:rsidRPr="00C707B6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15392002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166E" w:rsidRPr="00C707B6">
                  <w:rPr>
                    <w:rFonts w:ascii="MS Gothic" w:eastAsia="MS Gothic" w:hAnsi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 xml:space="preserve">Bespannung:    Polyestergewebe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1723847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166E" w:rsidRPr="00C707B6">
                  <w:rPr>
                    <w:rFonts w:ascii="MS Gothic" w:eastAsia="MS Gothic" w:hAnsi="Arial" w:hint="eastAsia"/>
                    <w:sz w:val="20"/>
                    <w:szCs w:val="20"/>
                  </w:rPr>
                  <w:t>☐</w:t>
                </w:r>
              </w:sdtContent>
            </w:sdt>
            <w:r w:rsidRPr="00C707B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C707B6">
              <w:rPr>
                <w:rFonts w:ascii="Arial" w:hAnsi="Arial"/>
                <w:sz w:val="20"/>
                <w:szCs w:val="20"/>
              </w:rPr>
              <w:t xml:space="preserve">                   Siebfüller/ Schu</w:t>
            </w:r>
            <w:r w:rsidR="00E242E7">
              <w:rPr>
                <w:rFonts w:ascii="Arial" w:hAnsi="Arial"/>
                <w:sz w:val="20"/>
                <w:szCs w:val="20"/>
              </w:rPr>
              <w:t>t</w:t>
            </w:r>
            <w:r w:rsidRPr="00C707B6">
              <w:rPr>
                <w:rFonts w:ascii="Arial" w:hAnsi="Arial"/>
                <w:sz w:val="20"/>
                <w:szCs w:val="20"/>
              </w:rPr>
              <w:t xml:space="preserve">zlack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3806247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166E" w:rsidRPr="00C707B6">
                  <w:rPr>
                    <w:rFonts w:ascii="MS Gothic" w:eastAsia="MS Gothic" w:hAnsi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 xml:space="preserve">                         V2A mesh    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1831685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166E" w:rsidRPr="00C707B6">
                  <w:rPr>
                    <w:rFonts w:ascii="MS Gothic" w:eastAsia="MS Gothic" w:hAnsi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F2CE5" w:rsidRPr="00C707B6" w:rsidRDefault="00BF0007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1C1D6F">
              <w:rPr>
                <w:rFonts w:ascii="Arial" w:hAnsi="Arial"/>
                <w:sz w:val="20"/>
                <w:szCs w:val="20"/>
              </w:rPr>
              <w:t>Rahme</w:t>
            </w:r>
            <w:r w:rsidR="009F2CE5" w:rsidRPr="001C1D6F">
              <w:rPr>
                <w:rFonts w:ascii="Arial" w:hAnsi="Arial"/>
                <w:sz w:val="20"/>
                <w:szCs w:val="20"/>
              </w:rPr>
              <w:t xml:space="preserve">ngröße </w:t>
            </w:r>
            <w:r w:rsidR="009F2CE5" w:rsidRPr="00C707B6">
              <w:rPr>
                <w:rFonts w:ascii="Arial" w:hAnsi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354167388"/>
                <w:placeholder>
                  <w:docPart w:val="267D339F11A144F88E53D37EE5228D7E"/>
                </w:placeholder>
                <w:showingPlcHdr/>
                <w:text/>
              </w:sdtPr>
              <w:sdtEndPr/>
              <w:sdtContent>
                <w:r w:rsidR="00934713">
                  <w:rPr>
                    <w:rStyle w:val="Platzhaltertext"/>
                  </w:rPr>
                  <w:t>E</w:t>
                </w:r>
                <w:r w:rsidR="00934713" w:rsidRPr="006475BE">
                  <w:rPr>
                    <w:rStyle w:val="Platzhaltertext"/>
                  </w:rPr>
                  <w:t>i</w:t>
                </w:r>
                <w:r w:rsidR="00934713">
                  <w:rPr>
                    <w:rStyle w:val="Platzhaltertext"/>
                  </w:rPr>
                  <w:t>ngabe</w:t>
                </w:r>
              </w:sdtContent>
            </w:sdt>
            <w:r w:rsidR="009F2CE5" w:rsidRPr="00C707B6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="009F2CE5" w:rsidRPr="00C707B6">
              <w:rPr>
                <w:rFonts w:ascii="Arial" w:hAnsi="Arial"/>
                <w:sz w:val="20"/>
                <w:szCs w:val="20"/>
              </w:rPr>
              <w:t xml:space="preserve">X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652250832"/>
                <w:placeholder>
                  <w:docPart w:val="EF781D3835494424A603253786399C14"/>
                </w:placeholder>
                <w:showingPlcHdr/>
                <w:text/>
              </w:sdtPr>
              <w:sdtEndPr/>
              <w:sdtContent>
                <w:r w:rsidR="00934713">
                  <w:rPr>
                    <w:rStyle w:val="Platzhaltertext"/>
                  </w:rPr>
                  <w:t>E</w:t>
                </w:r>
                <w:r w:rsidR="00934713" w:rsidRPr="006475BE">
                  <w:rPr>
                    <w:rStyle w:val="Platzhaltertext"/>
                  </w:rPr>
                  <w:t>i</w:t>
                </w:r>
                <w:r w:rsidR="00934713">
                  <w:rPr>
                    <w:rStyle w:val="Platzhaltertext"/>
                  </w:rPr>
                  <w:t>ngabe</w:t>
                </w:r>
              </w:sdtContent>
            </w:sdt>
            <w:r w:rsidR="009F2CE5" w:rsidRPr="00C707B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F2CE5" w:rsidRPr="00C707B6">
              <w:rPr>
                <w:rFonts w:ascii="Arial" w:hAnsi="Arial"/>
                <w:sz w:val="20"/>
                <w:szCs w:val="20"/>
              </w:rPr>
              <w:t>in mm</w:t>
            </w:r>
          </w:p>
          <w:p w:rsidR="009F2CE5" w:rsidRPr="008F0848" w:rsidRDefault="009F2CE5" w:rsidP="0082146F">
            <w:pPr>
              <w:spacing w:after="0"/>
              <w:contextualSpacing/>
              <w:rPr>
                <w:rFonts w:ascii="Arial" w:hAnsi="Arial"/>
                <w:sz w:val="6"/>
                <w:szCs w:val="6"/>
              </w:rPr>
            </w:pPr>
          </w:p>
        </w:tc>
      </w:tr>
      <w:tr w:rsidR="009F2CE5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58" w:type="dxa"/>
            <w:gridSpan w:val="4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F2CE5" w:rsidRPr="00C707B6" w:rsidRDefault="009F2CE5" w:rsidP="00A60A74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 xml:space="preserve">Rahmenbeistellung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356418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166E" w:rsidRPr="00C707B6">
                  <w:rPr>
                    <w:rFonts w:ascii="MS Gothic" w:eastAsia="MS Gothic" w:hAnsi="Arial" w:hint="eastAsia"/>
                    <w:sz w:val="20"/>
                    <w:szCs w:val="20"/>
                  </w:rPr>
                  <w:t>☐</w:t>
                </w:r>
              </w:sdtContent>
            </w:sdt>
            <w:r w:rsidR="00A60A74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707B6">
              <w:rPr>
                <w:rFonts w:ascii="Arial" w:hAnsi="Arial"/>
                <w:sz w:val="20"/>
                <w:szCs w:val="20"/>
              </w:rPr>
              <w:t xml:space="preserve">                     Rahmen NEU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8438490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166E" w:rsidRPr="00C707B6">
                  <w:rPr>
                    <w:rFonts w:ascii="MS Gothic" w:eastAsia="MS Gothic" w:hAnsi="Arial" w:hint="eastAsia"/>
                    <w:sz w:val="20"/>
                    <w:szCs w:val="20"/>
                  </w:rPr>
                  <w:t>☐</w:t>
                </w:r>
              </w:sdtContent>
            </w:sdt>
            <w:r w:rsidRPr="00C707B6">
              <w:rPr>
                <w:rFonts w:ascii="Arial" w:hAnsi="Arial"/>
                <w:sz w:val="20"/>
                <w:szCs w:val="20"/>
              </w:rPr>
              <w:t xml:space="preserve">                                </w:t>
            </w:r>
          </w:p>
        </w:tc>
      </w:tr>
      <w:tr w:rsidR="009F2CE5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58" w:type="dxa"/>
            <w:gridSpan w:val="4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sz w:val="6"/>
                <w:szCs w:val="6"/>
              </w:rPr>
            </w:pPr>
          </w:p>
        </w:tc>
      </w:tr>
      <w:tr w:rsidR="00523B5A" w:rsidRPr="00E523A0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58" w:type="dxa"/>
            <w:gridSpan w:val="4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3A0" w:rsidRPr="0082146F" w:rsidRDefault="00E523A0" w:rsidP="0025700D">
            <w:pPr>
              <w:contextualSpacing/>
              <w:rPr>
                <w:rFonts w:ascii="Arial" w:hAnsi="Arial"/>
                <w:b/>
                <w:sz w:val="6"/>
                <w:szCs w:val="6"/>
              </w:rPr>
            </w:pPr>
          </w:p>
          <w:p w:rsidR="00523B5A" w:rsidRPr="00E523A0" w:rsidRDefault="00523B5A" w:rsidP="003A19FC">
            <w:pPr>
              <w:contextualSpacing/>
              <w:rPr>
                <w:rFonts w:ascii="Arial" w:hAnsi="Arial"/>
                <w:b/>
                <w:sz w:val="20"/>
                <w:szCs w:val="20"/>
                <w:highlight w:val="lightGray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Materialstärke</w:t>
            </w:r>
            <w:r w:rsidR="004E7E7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A19FC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 w:rsidR="0025700D" w:rsidRPr="00E523A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523A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Platzhaltertext"/>
                  <w:rFonts w:ascii="Arial" w:hAnsi="Arial" w:cs="Arial"/>
                  <w:sz w:val="20"/>
                  <w:szCs w:val="20"/>
                </w:rPr>
                <w:id w:val="-1774777631"/>
                <w:dropDownList>
                  <w:listItem w:displayText="Auswahlfeld" w:value="Auswahlfeld"/>
                  <w:listItem w:displayText="100µm" w:value="100µm"/>
                  <w:listItem w:displayText="120µm" w:value="120µm"/>
                  <w:listItem w:displayText="130µm" w:value="130µm"/>
                  <w:listItem w:displayText="150µm" w:value="150µm"/>
                  <w:listItem w:displayText="180µm" w:value="180µm"/>
                  <w:listItem w:displayText="200µm" w:value="200µm"/>
                  <w:listItem w:displayText="250µm" w:value="250µm"/>
                  <w:listItem w:displayText="300µm" w:value="300µm"/>
                  <w:listItem w:displayText="legt Becktronic fest" w:value="legt Becktronic fest"/>
                  <w:listItem w:displayText="nach Absprache" w:value="nach Absprache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6914D1" w:rsidRPr="00AD79C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Auswahlfeld</w:t>
                </w:r>
              </w:sdtContent>
            </w:sdt>
            <w:r w:rsidR="003A19FC">
              <w:rPr>
                <w:rStyle w:val="Platzhaltertext"/>
                <w:rFonts w:ascii="Arial" w:hAnsi="Arial" w:cs="Arial"/>
                <w:sz w:val="20"/>
                <w:szCs w:val="20"/>
              </w:rPr>
              <w:t xml:space="preserve">      </w:t>
            </w:r>
            <w:r w:rsidR="003A19FC" w:rsidRPr="004E7E7A">
              <w:rPr>
                <w:rFonts w:ascii="Arial" w:hAnsi="Arial"/>
                <w:b/>
                <w:sz w:val="16"/>
                <w:szCs w:val="16"/>
              </w:rPr>
              <w:t xml:space="preserve">(weitere </w:t>
            </w:r>
            <w:r w:rsidR="003A19FC">
              <w:rPr>
                <w:rFonts w:ascii="Arial" w:hAnsi="Arial"/>
                <w:b/>
                <w:sz w:val="16"/>
                <w:szCs w:val="16"/>
              </w:rPr>
              <w:t xml:space="preserve">Dicken </w:t>
            </w:r>
            <w:r w:rsidR="003A19FC" w:rsidRPr="004E7E7A">
              <w:rPr>
                <w:rFonts w:ascii="Arial" w:hAnsi="Arial"/>
                <w:b/>
                <w:sz w:val="16"/>
                <w:szCs w:val="16"/>
              </w:rPr>
              <w:t>auf Anfrage)</w:t>
            </w:r>
          </w:p>
        </w:tc>
      </w:tr>
      <w:tr w:rsidR="009F2CE5" w:rsidRPr="00E523A0" w:rsidTr="00E242E7">
        <w:trPr>
          <w:cantSplit/>
          <w:trHeight w:val="210"/>
        </w:trPr>
        <w:tc>
          <w:tcPr>
            <w:tcW w:w="2694" w:type="dxa"/>
            <w:gridSpan w:val="8"/>
          </w:tcPr>
          <w:p w:rsidR="009F2CE5" w:rsidRPr="003710D3" w:rsidRDefault="003710D3" w:rsidP="00E26FA4">
            <w:pPr>
              <w:spacing w:after="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3710D3">
              <w:rPr>
                <w:rFonts w:ascii="Arial" w:hAnsi="Arial"/>
                <w:b/>
                <w:sz w:val="20"/>
                <w:szCs w:val="20"/>
              </w:rPr>
              <w:t>Oberflächen</w:t>
            </w:r>
            <w:r w:rsidR="00E26FA4">
              <w:rPr>
                <w:rFonts w:ascii="Arial" w:hAnsi="Arial"/>
                <w:b/>
                <w:sz w:val="20"/>
                <w:szCs w:val="20"/>
              </w:rPr>
              <w:t>veredelung</w:t>
            </w:r>
          </w:p>
        </w:tc>
        <w:tc>
          <w:tcPr>
            <w:tcW w:w="218" w:type="dxa"/>
            <w:gridSpan w:val="2"/>
          </w:tcPr>
          <w:p w:rsidR="009F2CE5" w:rsidRPr="006914D1" w:rsidRDefault="009F2CE5" w:rsidP="009F2CE5">
            <w:pPr>
              <w:contextualSpacing/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564" w:type="dxa"/>
            <w:gridSpan w:val="13"/>
          </w:tcPr>
          <w:p w:rsidR="009F2CE5" w:rsidRPr="006914D1" w:rsidRDefault="009F2CE5" w:rsidP="009F2CE5">
            <w:pPr>
              <w:contextualSpacing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25" w:type="dxa"/>
            <w:gridSpan w:val="2"/>
          </w:tcPr>
          <w:p w:rsidR="009F2CE5" w:rsidRPr="006914D1" w:rsidRDefault="009F2CE5" w:rsidP="009F2CE5">
            <w:pPr>
              <w:contextualSpacing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087" w:type="dxa"/>
            <w:gridSpan w:val="11"/>
          </w:tcPr>
          <w:p w:rsidR="009F2CE5" w:rsidRPr="006914D1" w:rsidRDefault="009F2CE5" w:rsidP="009F2CE5">
            <w:pPr>
              <w:contextualSpacing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1270" w:type="dxa"/>
            <w:gridSpan w:val="4"/>
          </w:tcPr>
          <w:p w:rsidR="009F2CE5" w:rsidRPr="006914D1" w:rsidRDefault="009F2CE5" w:rsidP="009F2CE5">
            <w:pPr>
              <w:contextualSpacing/>
              <w:rPr>
                <w:rFonts w:ascii="Arial" w:hAnsi="Arial"/>
                <w:sz w:val="6"/>
                <w:szCs w:val="6"/>
              </w:rPr>
            </w:pPr>
          </w:p>
        </w:tc>
      </w:tr>
      <w:tr w:rsidR="009F2CE5" w:rsidRPr="00E523A0" w:rsidTr="00E242E7">
        <w:trPr>
          <w:cantSplit/>
          <w:trHeight w:val="239"/>
        </w:trPr>
        <w:tc>
          <w:tcPr>
            <w:tcW w:w="5476" w:type="dxa"/>
            <w:gridSpan w:val="23"/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3710D3"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3710D3">
              <w:rPr>
                <w:rFonts w:ascii="Arial" w:hAnsi="Arial"/>
                <w:sz w:val="20"/>
                <w:szCs w:val="20"/>
              </w:rPr>
              <w:t>hemische Oberflächenbehandlung</w:t>
            </w:r>
            <w:r w:rsidR="00713379">
              <w:rPr>
                <w:rFonts w:ascii="Arial" w:hAnsi="Arial"/>
                <w:sz w:val="20"/>
                <w:szCs w:val="20"/>
              </w:rPr>
              <w:t xml:space="preserve"> „BECchem“</w:t>
            </w:r>
            <w:r w:rsidRPr="00E523A0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5299497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56D8" w:rsidRPr="00E856D8">
                  <w:rPr>
                    <w:rFonts w:ascii="MS Gothic" w:eastAsia="MS Gothic" w:hAnsi="Arial" w:hint="eastAsia"/>
                    <w:sz w:val="20"/>
                    <w:szCs w:val="20"/>
                  </w:rPr>
                  <w:t>☐</w:t>
                </w:r>
              </w:sdtContent>
            </w:sdt>
            <w:r w:rsidRPr="00E523A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9F2CE5" w:rsidRPr="006914D1" w:rsidRDefault="009F2CE5" w:rsidP="009F2CE5">
            <w:pPr>
              <w:contextualSpacing/>
              <w:rPr>
                <w:rFonts w:ascii="Arial" w:hAnsi="Arial"/>
                <w:sz w:val="6"/>
                <w:szCs w:val="6"/>
              </w:rPr>
            </w:pPr>
          </w:p>
          <w:p w:rsidR="009F2CE5" w:rsidRPr="00E523A0" w:rsidRDefault="009F2CE5" w:rsidP="00A60A74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3710D3">
              <w:rPr>
                <w:rFonts w:ascii="Arial" w:hAnsi="Arial"/>
                <w:sz w:val="20"/>
                <w:szCs w:val="20"/>
              </w:rPr>
              <w:t>Nano</w:t>
            </w:r>
            <w:r w:rsidR="0009056D">
              <w:rPr>
                <w:rFonts w:ascii="Arial" w:hAnsi="Arial"/>
                <w:sz w:val="20"/>
                <w:szCs w:val="20"/>
              </w:rPr>
              <w:t>b</w:t>
            </w:r>
            <w:r w:rsidRPr="003710D3">
              <w:rPr>
                <w:rFonts w:ascii="Arial" w:hAnsi="Arial"/>
                <w:sz w:val="20"/>
                <w:szCs w:val="20"/>
              </w:rPr>
              <w:t>e</w:t>
            </w:r>
            <w:r w:rsidR="00E26FA4">
              <w:rPr>
                <w:rFonts w:ascii="Arial" w:hAnsi="Arial"/>
                <w:sz w:val="20"/>
                <w:szCs w:val="20"/>
              </w:rPr>
              <w:t>schichtung</w:t>
            </w:r>
            <w:r w:rsidRPr="00E523A0">
              <w:rPr>
                <w:rFonts w:ascii="Arial" w:hAnsi="Arial"/>
                <w:sz w:val="20"/>
                <w:szCs w:val="20"/>
              </w:rPr>
              <w:t xml:space="preserve"> </w:t>
            </w:r>
            <w:r w:rsidR="00713379">
              <w:rPr>
                <w:rFonts w:ascii="Arial" w:hAnsi="Arial"/>
                <w:sz w:val="20"/>
                <w:szCs w:val="20"/>
              </w:rPr>
              <w:t>„BECnano“</w:t>
            </w:r>
            <w:r w:rsidRPr="00E523A0">
              <w:rPr>
                <w:rFonts w:ascii="Arial" w:hAnsi="Arial"/>
                <w:sz w:val="20"/>
                <w:szCs w:val="20"/>
              </w:rPr>
              <w:t xml:space="preserve">         </w:t>
            </w:r>
            <w:r w:rsidR="0009056D">
              <w:rPr>
                <w:rFonts w:ascii="Arial" w:hAnsi="Arial"/>
                <w:sz w:val="20"/>
                <w:szCs w:val="20"/>
              </w:rPr>
              <w:t xml:space="preserve">              </w:t>
            </w:r>
            <w:r w:rsidRPr="00E523A0">
              <w:rPr>
                <w:rFonts w:ascii="Arial" w:hAnsi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3412388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56D8">
                  <w:rPr>
                    <w:rFonts w:ascii="MS Gothic" w:eastAsia="MS Gothic" w:hAnsi="Arial" w:hint="eastAsia"/>
                    <w:sz w:val="20"/>
                    <w:szCs w:val="20"/>
                  </w:rPr>
                  <w:t>☐</w:t>
                </w:r>
              </w:sdtContent>
            </w:sdt>
            <w:r w:rsidRPr="00E523A0"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25" w:type="dxa"/>
            <w:gridSpan w:val="2"/>
          </w:tcPr>
          <w:p w:rsidR="009F2CE5" w:rsidRPr="00E523A0" w:rsidRDefault="009F2CE5" w:rsidP="009F2CE5">
            <w:pPr>
              <w:contextualSpacing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87" w:type="dxa"/>
            <w:gridSpan w:val="11"/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0" w:type="dxa"/>
            <w:gridSpan w:val="4"/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144405" w:rsidRPr="00E523A0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255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44405" w:rsidRPr="00E523A0" w:rsidRDefault="003A19FC" w:rsidP="003A19FC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Lage des P</w:t>
            </w:r>
            <w:r w:rsidR="00144405" w:rsidRPr="00E523A0">
              <w:rPr>
                <w:rFonts w:ascii="Arial" w:hAnsi="Arial"/>
                <w:b/>
                <w:sz w:val="20"/>
                <w:szCs w:val="20"/>
              </w:rPr>
              <w:t>adbild</w:t>
            </w:r>
            <w:r>
              <w:rPr>
                <w:rFonts w:ascii="Arial" w:hAnsi="Arial"/>
                <w:b/>
                <w:sz w:val="20"/>
                <w:szCs w:val="20"/>
              </w:rPr>
              <w:t>s</w:t>
            </w:r>
            <w:r w:rsidR="00954575">
              <w:rPr>
                <w:rFonts w:ascii="Arial" w:hAnsi="Arial"/>
                <w:b/>
                <w:sz w:val="20"/>
                <w:szCs w:val="20"/>
              </w:rPr>
              <w:t xml:space="preserve">         </w:t>
            </w:r>
            <w:r w:rsidR="00144405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</w:p>
        </w:tc>
        <w:sdt>
          <w:sdtPr>
            <w:rPr>
              <w:rStyle w:val="Platzhaltertext"/>
              <w:rFonts w:ascii="Arial" w:hAnsi="Arial" w:cs="Arial"/>
              <w:sz w:val="20"/>
              <w:szCs w:val="20"/>
            </w:rPr>
            <w:id w:val="-1321739233"/>
            <w:dropDownList>
              <w:listItem w:displayText="Auswahlfeld" w:value="Auswahlfeld"/>
              <w:listItem w:displayText="zentriert nach Pads" w:value="zentriert nach Pads"/>
              <w:listItem w:displayText="zentriert nach Kontur" w:value="zentriert nach Kontur"/>
              <w:listItem w:displayText="nach Skizze" w:value="nach Skizze"/>
            </w:dropDownList>
          </w:sdtPr>
          <w:sdtEndPr>
            <w:rPr>
              <w:rStyle w:val="Platzhaltertext"/>
            </w:rPr>
          </w:sdtEndPr>
          <w:sdtContent>
            <w:tc>
              <w:tcPr>
                <w:tcW w:w="7106" w:type="dxa"/>
                <w:gridSpan w:val="33"/>
                <w:tcBorders>
                  <w:top w:val="single" w:sz="12" w:space="0" w:color="000000"/>
                  <w:left w:val="nil"/>
                  <w:bottom w:val="nil"/>
                  <w:right w:val="single" w:sz="12" w:space="0" w:color="000000"/>
                </w:tcBorders>
              </w:tcPr>
              <w:p w:rsidR="00144405" w:rsidRPr="00E523A0" w:rsidRDefault="0014440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AD79C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Auswahlfeld</w:t>
                </w:r>
              </w:p>
            </w:tc>
          </w:sdtContent>
        </w:sdt>
      </w:tr>
      <w:tr w:rsidR="00D811FB" w:rsidRPr="00E523A0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2552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811FB" w:rsidRPr="00E523A0" w:rsidRDefault="00D811FB" w:rsidP="00D811FB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Druckbildanordnung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</w:t>
            </w:r>
          </w:p>
        </w:tc>
        <w:sdt>
          <w:sdtPr>
            <w:rPr>
              <w:rStyle w:val="Platzhaltertext"/>
              <w:rFonts w:ascii="Arial" w:hAnsi="Arial" w:cs="Arial"/>
              <w:sz w:val="20"/>
              <w:szCs w:val="20"/>
            </w:rPr>
            <w:id w:val="-1566635494"/>
            <w:dropDownList>
              <w:listItem w:displayText="Auswahlfeld" w:value="Auswahlfeld"/>
              <w:listItem w:displayText="lange Seite Maske=lange Seite Schablone" w:value="lange Seite Maske=lange Seite Schablone"/>
              <w:listItem w:displayText="lange Seite Maske = kurze Seite Schablone (quer)" w:value="lange Seite Maske = kurze Seite Schablone (quer)"/>
              <w:listItem w:displayText="nicht bekannt" w:value="nicht bekannt"/>
            </w:dropDownList>
          </w:sdtPr>
          <w:sdtEndPr>
            <w:rPr>
              <w:rStyle w:val="Platzhaltertext"/>
            </w:rPr>
          </w:sdtEndPr>
          <w:sdtContent>
            <w:tc>
              <w:tcPr>
                <w:tcW w:w="7106" w:type="dxa"/>
                <w:gridSpan w:val="33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  <w:p w:rsidR="00D811FB" w:rsidRPr="00E523A0" w:rsidRDefault="00D811FB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AD79C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Auswahlfeld</w:t>
                </w:r>
              </w:p>
            </w:tc>
          </w:sdtContent>
        </w:sdt>
      </w:tr>
      <w:tr w:rsidR="00812CCF" w:rsidRPr="00E523A0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2552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12CCF" w:rsidRPr="00E523A0" w:rsidRDefault="00812CCF" w:rsidP="00E46EB0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Mehrfach-Nutzen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   </w:t>
            </w:r>
          </w:p>
        </w:tc>
        <w:sdt>
          <w:sdtPr>
            <w:rPr>
              <w:rStyle w:val="Platzhaltertext"/>
              <w:rFonts w:ascii="Arial" w:hAnsi="Arial" w:cs="Arial"/>
              <w:sz w:val="20"/>
              <w:szCs w:val="20"/>
            </w:rPr>
            <w:id w:val="-1292436148"/>
            <w:dropDownList>
              <w:listItem w:displayText="Auswahlfeld" w:value="Auswahlfeld"/>
              <w:listItem w:displayText="nein" w:value="nein"/>
              <w:listItem w:displayText="ja, nach Daten" w:value="ja, nach Daten"/>
              <w:listItem w:displayText="ja, nach Zeichnung" w:value="ja, nach Zeichnung"/>
              <w:listItem w:displayText="nicht bekannt" w:value="nicht bekannt"/>
            </w:dropDownList>
          </w:sdtPr>
          <w:sdtEndPr>
            <w:rPr>
              <w:rStyle w:val="Platzhaltertext"/>
            </w:rPr>
          </w:sdtEndPr>
          <w:sdtContent>
            <w:tc>
              <w:tcPr>
                <w:tcW w:w="7106" w:type="dxa"/>
                <w:gridSpan w:val="33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  <w:p w:rsidR="00812CCF" w:rsidRPr="00AD79C8" w:rsidRDefault="00AD79C8" w:rsidP="009F2CE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Auswahlfeld</w:t>
                </w:r>
              </w:p>
            </w:tc>
          </w:sdtContent>
        </w:sdt>
      </w:tr>
      <w:tr w:rsidR="00367CE4" w:rsidRPr="00E523A0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58" w:type="dxa"/>
            <w:gridSpan w:val="4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67CE4" w:rsidRPr="00E523A0" w:rsidRDefault="00367CE4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Ansicht der Daten von der Rakelseite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Style w:val="Platzhaltertext"/>
                  <w:rFonts w:ascii="Arial" w:hAnsi="Arial" w:cs="Arial"/>
                  <w:sz w:val="20"/>
                  <w:szCs w:val="20"/>
                </w:rPr>
                <w:id w:val="-1005512064"/>
                <w:dropDownList>
                  <w:listItem w:displayText="Auswahlfeld" w:value="Auswahlfeld"/>
                  <w:listItem w:displayText="ja" w:value="ja"/>
                  <w:listItem w:displayText="nein" w:value="nein"/>
                </w:dropDownList>
              </w:sdtPr>
              <w:sdtEndPr>
                <w:rPr>
                  <w:rStyle w:val="Platzhaltertext"/>
                </w:rPr>
              </w:sdtEndPr>
              <w:sdtContent>
                <w:r w:rsidRPr="00AD79C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Auswahlfeld</w:t>
                </w:r>
              </w:sdtContent>
            </w:sdt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</w:p>
        </w:tc>
      </w:tr>
      <w:tr w:rsidR="009F2CE5" w:rsidRPr="00E523A0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58" w:type="dxa"/>
            <w:gridSpan w:val="4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9F2CE5" w:rsidRPr="00E523A0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Pads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verkleinern: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CE5" w:rsidRPr="00E523A0" w:rsidRDefault="009F2CE5" w:rsidP="009F2CE5">
            <w:pPr>
              <w:contextualSpacing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sz w:val="20"/>
                <w:szCs w:val="20"/>
              </w:rPr>
              <w:t xml:space="preserve">      Fläche: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1595436889"/>
            <w:placeholder>
              <w:docPart w:val="57873C1CE3C14A41984A1E016AA89CEA"/>
            </w:placeholder>
            <w:showingPlcHdr/>
            <w:text/>
          </w:sdtPr>
          <w:sdtEndPr/>
          <w:sdtContent>
            <w:tc>
              <w:tcPr>
                <w:tcW w:w="85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E523A0" w:rsidRDefault="008F5BF6" w:rsidP="008F5BF6">
                <w:pPr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</w:t>
                </w:r>
                <w:r w:rsidRPr="006475BE"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ngabe</w:t>
                </w:r>
              </w:p>
            </w:tc>
          </w:sdtContent>
        </w:sdt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sz w:val="20"/>
                <w:szCs w:val="20"/>
              </w:rPr>
              <w:t>% -</w:t>
            </w:r>
          </w:p>
        </w:tc>
        <w:tc>
          <w:tcPr>
            <w:tcW w:w="15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sz w:val="20"/>
                <w:szCs w:val="20"/>
              </w:rPr>
              <w:t xml:space="preserve">   umlaufend: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304440232"/>
            <w:placeholder>
              <w:docPart w:val="6342EB4221D74079BAD3AAA04658E0E6"/>
            </w:placeholder>
            <w:showingPlcHdr/>
            <w:text/>
          </w:sdtPr>
          <w:sdtEndPr/>
          <w:sdtContent>
            <w:tc>
              <w:tcPr>
                <w:tcW w:w="85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E523A0" w:rsidRDefault="008F5BF6" w:rsidP="008F5BF6">
                <w:pPr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</w:t>
                </w:r>
                <w:r w:rsidRPr="006475BE"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ngabe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sz w:val="20"/>
                <w:szCs w:val="20"/>
              </w:rPr>
              <w:t>µm -</w:t>
            </w:r>
          </w:p>
        </w:tc>
      </w:tr>
      <w:tr w:rsidR="009F2CE5" w:rsidRPr="00E523A0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vergrößern:</w:t>
            </w:r>
          </w:p>
        </w:tc>
        <w:tc>
          <w:tcPr>
            <w:tcW w:w="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1666116854"/>
            <w:placeholder>
              <w:docPart w:val="C618AFAC86FC4C9F890A9E0209739AD7"/>
            </w:placeholder>
            <w:showingPlcHdr/>
            <w:text/>
          </w:sdtPr>
          <w:sdtEndPr/>
          <w:sdtContent>
            <w:tc>
              <w:tcPr>
                <w:tcW w:w="85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E523A0" w:rsidRDefault="008F5BF6" w:rsidP="008F5BF6">
                <w:pPr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</w:t>
                </w:r>
                <w:r w:rsidRPr="006475BE"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ngabe</w:t>
                </w:r>
              </w:p>
            </w:tc>
          </w:sdtContent>
        </w:sdt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sz w:val="20"/>
                <w:szCs w:val="20"/>
              </w:rPr>
              <w:t>% +</w:t>
            </w:r>
          </w:p>
        </w:tc>
        <w:tc>
          <w:tcPr>
            <w:tcW w:w="15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1626738423"/>
            <w:placeholder>
              <w:docPart w:val="9AC9017705D3498B94DA61307A683E17"/>
            </w:placeholder>
            <w:showingPlcHdr/>
            <w:text/>
          </w:sdtPr>
          <w:sdtEndPr/>
          <w:sdtContent>
            <w:tc>
              <w:tcPr>
                <w:tcW w:w="85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CE5" w:rsidRPr="00E523A0" w:rsidRDefault="008F5BF6" w:rsidP="008F5BF6">
                <w:pPr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</w:t>
                </w:r>
                <w:r w:rsidRPr="006475BE"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ngabe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sz w:val="20"/>
                <w:szCs w:val="20"/>
              </w:rPr>
              <w:t>µm +</w:t>
            </w:r>
          </w:p>
        </w:tc>
      </w:tr>
      <w:tr w:rsidR="00954575" w:rsidRPr="00E523A0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58" w:type="dxa"/>
            <w:gridSpan w:val="40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54575" w:rsidRPr="00E523A0" w:rsidRDefault="0095457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Passermarken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      </w:t>
            </w:r>
            <w:sdt>
              <w:sdtPr>
                <w:rPr>
                  <w:rStyle w:val="Platzhaltertext"/>
                  <w:rFonts w:ascii="Arial" w:hAnsi="Arial" w:cs="Arial"/>
                  <w:sz w:val="20"/>
                  <w:szCs w:val="20"/>
                </w:rPr>
                <w:id w:val="-56398547"/>
                <w:dropDownList>
                  <w:listItem w:displayText="Auswahlfeld" w:value="Auswahlfeld"/>
                  <w:listItem w:displayText="auf Unterseite gravieren" w:value="auf Unterseite gravieren"/>
                  <w:listItem w:displayText="durchlasern" w:value="durchlasern"/>
                  <w:listItem w:displayText="löschen" w:value="löschen"/>
                </w:dropDownList>
              </w:sdtPr>
              <w:sdtEndPr>
                <w:rPr>
                  <w:rStyle w:val="Platzhaltertext"/>
                </w:rPr>
              </w:sdtEndPr>
              <w:sdtContent>
                <w:r w:rsidRPr="00AD79C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Auswahlfeld</w:t>
                </w:r>
              </w:sdtContent>
            </w:sdt>
          </w:p>
        </w:tc>
      </w:tr>
      <w:tr w:rsidR="009F2CE5" w:rsidRPr="00E523A0" w:rsidTr="00E242E7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58" w:type="dxa"/>
            <w:gridSpan w:val="40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2CE5" w:rsidRPr="00E523A0" w:rsidRDefault="009F2CE5" w:rsidP="00954575">
            <w:pPr>
              <w:spacing w:after="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Schablonenbeschriftung</w:t>
            </w:r>
            <w:r w:rsidR="00C54BD5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747219695"/>
                <w:placeholder>
                  <w:docPart w:val="10F2EDF75E534561AD5DEFDA06FC2F48"/>
                </w:placeholder>
                <w:showingPlcHdr/>
                <w:text/>
              </w:sdtPr>
              <w:sdtEndPr/>
              <w:sdtContent>
                <w:r w:rsidR="00B7595B">
                  <w:rPr>
                    <w:rStyle w:val="Platzhaltertext"/>
                  </w:rPr>
                  <w:t>Zeile 1</w:t>
                </w:r>
              </w:sdtContent>
            </w:sdt>
            <w:r w:rsidR="00B7595B">
              <w:rPr>
                <w:rFonts w:ascii="Arial" w:hAnsi="Arial"/>
                <w:b/>
                <w:sz w:val="20"/>
                <w:szCs w:val="20"/>
              </w:rPr>
              <w:br/>
              <w:t xml:space="preserve">                                          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078562898"/>
                <w:placeholder>
                  <w:docPart w:val="357B1EAB1F1C4C30A7083984CD9B39D9"/>
                </w:placeholder>
                <w:showingPlcHdr/>
                <w:text/>
              </w:sdtPr>
              <w:sdtEndPr/>
              <w:sdtContent>
                <w:r w:rsidR="00B7595B">
                  <w:rPr>
                    <w:rStyle w:val="Platzhaltertext"/>
                  </w:rPr>
                  <w:t>Zeile 2</w:t>
                </w:r>
              </w:sdtContent>
            </w:sdt>
          </w:p>
          <w:p w:rsidR="009F2CE5" w:rsidRPr="00E523A0" w:rsidRDefault="00B7595B" w:rsidP="009F2CE5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41706592"/>
                <w:placeholder>
                  <w:docPart w:val="CBD62A646C5C45D1A9DD62BA85C6DF93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Zeile 3</w:t>
                </w:r>
              </w:sdtContent>
            </w:sdt>
          </w:p>
          <w:p w:rsidR="009F2CE5" w:rsidRPr="00E523A0" w:rsidRDefault="009F2CE5" w:rsidP="00954575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 xml:space="preserve">Barcode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7771333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54575">
                  <w:rPr>
                    <w:rFonts w:ascii="MS Gothic" w:eastAsia="MS Gothic" w:hAnsi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523A0">
              <w:rPr>
                <w:rFonts w:ascii="Arial" w:hAnsi="Arial"/>
                <w:b/>
                <w:sz w:val="20"/>
                <w:szCs w:val="20"/>
              </w:rPr>
              <w:t xml:space="preserve">                                 2D-Code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2846328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54575">
                  <w:rPr>
                    <w:rFonts w:ascii="MS Gothic" w:eastAsia="MS Gothic" w:hAnsi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F2CE5" w:rsidRPr="00E523A0" w:rsidTr="00E242E7">
        <w:trPr>
          <w:cantSplit/>
        </w:trPr>
        <w:tc>
          <w:tcPr>
            <w:tcW w:w="9658" w:type="dxa"/>
            <w:gridSpan w:val="40"/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Versand:</w:t>
            </w:r>
          </w:p>
        </w:tc>
      </w:tr>
      <w:tr w:rsidR="009F2CE5" w:rsidRPr="00E523A0" w:rsidTr="00E242E7">
        <w:trPr>
          <w:cantSplit/>
          <w:trHeight w:val="645"/>
        </w:trPr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sdt>
            <w:sdtPr>
              <w:rPr>
                <w:sz w:val="20"/>
              </w:rPr>
              <w:id w:val="1286921054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9F2CE5" w:rsidRPr="00E523A0" w:rsidRDefault="00221220" w:rsidP="009F2CE5">
                <w:pPr>
                  <w:pStyle w:val="berschrift1"/>
                  <w:contextualSpacing/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p>
            </w:sdtContent>
          </w:sdt>
          <w:p w:rsidR="009F2CE5" w:rsidRPr="00E523A0" w:rsidRDefault="009F2CE5" w:rsidP="009F2CE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bottom w:val="single" w:sz="12" w:space="0" w:color="auto"/>
            </w:tcBorders>
          </w:tcPr>
          <w:p w:rsidR="009F2CE5" w:rsidRPr="00E523A0" w:rsidRDefault="009F2CE5" w:rsidP="009F2CE5">
            <w:pPr>
              <w:pStyle w:val="berschrift1"/>
              <w:contextualSpacing/>
              <w:rPr>
                <w:b w:val="0"/>
                <w:sz w:val="20"/>
              </w:rPr>
            </w:pPr>
            <w:r w:rsidRPr="00E523A0">
              <w:rPr>
                <w:b w:val="0"/>
                <w:sz w:val="20"/>
              </w:rPr>
              <w:t>UPS-Standard</w:t>
            </w:r>
          </w:p>
          <w:p w:rsidR="009F2CE5" w:rsidRPr="001105AF" w:rsidRDefault="009F2CE5" w:rsidP="001105A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5AF">
              <w:rPr>
                <w:rFonts w:ascii="Arial" w:hAnsi="Arial" w:cs="Arial"/>
                <w:sz w:val="16"/>
                <w:szCs w:val="16"/>
              </w:rPr>
              <w:t>(1-2</w:t>
            </w:r>
            <w:r w:rsidR="001105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05AF">
              <w:rPr>
                <w:rFonts w:ascii="Arial" w:hAnsi="Arial" w:cs="Arial"/>
                <w:sz w:val="16"/>
                <w:szCs w:val="16"/>
              </w:rPr>
              <w:t xml:space="preserve"> Werktage)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171908730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09" w:type="dxa"/>
                <w:gridSpan w:val="6"/>
                <w:tcBorders>
                  <w:bottom w:val="single" w:sz="12" w:space="0" w:color="auto"/>
                </w:tcBorders>
              </w:tcPr>
              <w:p w:rsidR="009F2CE5" w:rsidRPr="00E523A0" w:rsidRDefault="00E57C30" w:rsidP="009F2CE5">
                <w:pPr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6"/>
            <w:tcBorders>
              <w:bottom w:val="single" w:sz="12" w:space="0" w:color="auto"/>
            </w:tcBorders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sz w:val="20"/>
                <w:szCs w:val="20"/>
              </w:rPr>
              <w:t>UPS-Saver</w:t>
            </w:r>
          </w:p>
          <w:p w:rsidR="009F2CE5" w:rsidRPr="00E523A0" w:rsidRDefault="009F2CE5" w:rsidP="003A19FC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 w:cs="Arial"/>
                <w:sz w:val="20"/>
                <w:szCs w:val="20"/>
              </w:rPr>
              <w:t>(</w:t>
            </w:r>
            <w:r w:rsidRPr="001105AF">
              <w:rPr>
                <w:rFonts w:ascii="Arial" w:hAnsi="Arial" w:cs="Arial"/>
                <w:sz w:val="16"/>
                <w:szCs w:val="16"/>
              </w:rPr>
              <w:t>nächster</w:t>
            </w:r>
            <w:r w:rsidR="003A19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E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05AF">
              <w:rPr>
                <w:rFonts w:ascii="Arial" w:hAnsi="Arial" w:cs="Arial"/>
                <w:sz w:val="16"/>
                <w:szCs w:val="16"/>
              </w:rPr>
              <w:t>Werktag bis 12.00</w:t>
            </w:r>
            <w:r w:rsidR="00590E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19FC">
              <w:rPr>
                <w:rFonts w:ascii="Arial" w:hAnsi="Arial" w:cs="Arial"/>
                <w:sz w:val="16"/>
                <w:szCs w:val="16"/>
              </w:rPr>
              <w:t>U</w:t>
            </w:r>
            <w:r w:rsidRPr="001105AF">
              <w:rPr>
                <w:rFonts w:ascii="Arial" w:hAnsi="Arial" w:cs="Arial"/>
                <w:sz w:val="16"/>
                <w:szCs w:val="16"/>
              </w:rPr>
              <w:t>h</w:t>
            </w:r>
            <w:r w:rsidR="003A19FC">
              <w:rPr>
                <w:rFonts w:ascii="Arial" w:hAnsi="Arial" w:cs="Arial"/>
                <w:sz w:val="16"/>
                <w:szCs w:val="16"/>
              </w:rPr>
              <w:t>r</w:t>
            </w:r>
            <w:r w:rsidRPr="001105A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190347824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09" w:type="dxa"/>
                <w:gridSpan w:val="4"/>
                <w:tcBorders>
                  <w:bottom w:val="single" w:sz="12" w:space="0" w:color="auto"/>
                </w:tcBorders>
              </w:tcPr>
              <w:p w:rsidR="009F2CE5" w:rsidRPr="00E523A0" w:rsidRDefault="00221220" w:rsidP="009F2CE5">
                <w:pPr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6"/>
            <w:tcBorders>
              <w:bottom w:val="single" w:sz="12" w:space="0" w:color="auto"/>
            </w:tcBorders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sz w:val="20"/>
                <w:szCs w:val="20"/>
              </w:rPr>
              <w:t>UPS-Express</w:t>
            </w:r>
          </w:p>
          <w:p w:rsidR="009F2CE5" w:rsidRPr="001105AF" w:rsidRDefault="009F2CE5" w:rsidP="00E95C7C">
            <w:pPr>
              <w:contextualSpacing/>
              <w:rPr>
                <w:rFonts w:ascii="Arial" w:hAnsi="Arial"/>
                <w:sz w:val="16"/>
                <w:szCs w:val="16"/>
              </w:rPr>
            </w:pPr>
            <w:r w:rsidRPr="001105AF">
              <w:rPr>
                <w:rFonts w:ascii="Arial" w:hAnsi="Arial" w:cs="Arial"/>
                <w:sz w:val="16"/>
                <w:szCs w:val="16"/>
              </w:rPr>
              <w:t xml:space="preserve">(nächster </w:t>
            </w:r>
            <w:r w:rsidR="00590E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05AF">
              <w:rPr>
                <w:rFonts w:ascii="Arial" w:hAnsi="Arial" w:cs="Arial"/>
                <w:sz w:val="16"/>
                <w:szCs w:val="16"/>
              </w:rPr>
              <w:t xml:space="preserve">Werktag bis </w:t>
            </w:r>
            <w:r w:rsidR="00590ED9">
              <w:rPr>
                <w:rFonts w:ascii="Arial" w:hAnsi="Arial" w:cs="Arial"/>
                <w:sz w:val="16"/>
                <w:szCs w:val="16"/>
              </w:rPr>
              <w:t>1</w:t>
            </w:r>
            <w:r w:rsidRPr="001105AF">
              <w:rPr>
                <w:rFonts w:ascii="Arial" w:hAnsi="Arial" w:cs="Arial"/>
                <w:sz w:val="16"/>
                <w:szCs w:val="16"/>
              </w:rPr>
              <w:t>0.30</w:t>
            </w:r>
            <w:r w:rsidR="00E95C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19FC">
              <w:rPr>
                <w:rFonts w:ascii="Arial" w:hAnsi="Arial" w:cs="Arial"/>
                <w:sz w:val="16"/>
                <w:szCs w:val="16"/>
              </w:rPr>
              <w:t>U</w:t>
            </w:r>
            <w:r w:rsidRPr="001105AF">
              <w:rPr>
                <w:rFonts w:ascii="Arial" w:hAnsi="Arial" w:cs="Arial"/>
                <w:sz w:val="16"/>
                <w:szCs w:val="16"/>
              </w:rPr>
              <w:t>h</w:t>
            </w:r>
            <w:r w:rsidR="003A19FC">
              <w:rPr>
                <w:rFonts w:ascii="Arial" w:hAnsi="Arial" w:cs="Arial"/>
                <w:sz w:val="16"/>
                <w:szCs w:val="16"/>
              </w:rPr>
              <w:t>r</w:t>
            </w:r>
            <w:r w:rsidRPr="001105A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-146495534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1" w:type="dxa"/>
                <w:gridSpan w:val="5"/>
                <w:tcBorders>
                  <w:bottom w:val="single" w:sz="12" w:space="0" w:color="auto"/>
                </w:tcBorders>
              </w:tcPr>
              <w:p w:rsidR="009F2CE5" w:rsidRPr="00E523A0" w:rsidRDefault="00221220" w:rsidP="009F2CE5">
                <w:pPr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1" w:type="dxa"/>
            <w:gridSpan w:val="7"/>
            <w:tcBorders>
              <w:bottom w:val="single" w:sz="12" w:space="0" w:color="auto"/>
            </w:tcBorders>
          </w:tcPr>
          <w:p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  <w:lang w:val="fr-FR"/>
              </w:rPr>
            </w:pPr>
            <w:r w:rsidRPr="00E523A0">
              <w:rPr>
                <w:rFonts w:ascii="Arial" w:hAnsi="Arial"/>
                <w:sz w:val="20"/>
                <w:szCs w:val="20"/>
                <w:lang w:val="fr-FR"/>
              </w:rPr>
              <w:t>UPS-Express Plus</w:t>
            </w:r>
          </w:p>
          <w:p w:rsidR="001105AF" w:rsidRDefault="009F2CE5" w:rsidP="001105A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105AF">
              <w:rPr>
                <w:rFonts w:ascii="Arial" w:hAnsi="Arial" w:cs="Arial"/>
                <w:sz w:val="16"/>
                <w:szCs w:val="16"/>
              </w:rPr>
              <w:t>(nächster Werktag</w:t>
            </w:r>
          </w:p>
          <w:p w:rsidR="009F2CE5" w:rsidRPr="001105AF" w:rsidRDefault="009F2CE5" w:rsidP="001105AF">
            <w:pPr>
              <w:contextualSpacing/>
              <w:rPr>
                <w:rFonts w:ascii="Arial" w:hAnsi="Arial"/>
                <w:sz w:val="16"/>
                <w:szCs w:val="16"/>
                <w:lang w:val="fr-FR"/>
              </w:rPr>
            </w:pPr>
            <w:r w:rsidRPr="001105AF">
              <w:rPr>
                <w:rFonts w:ascii="Arial" w:hAnsi="Arial" w:cs="Arial"/>
                <w:sz w:val="16"/>
                <w:szCs w:val="16"/>
              </w:rPr>
              <w:t xml:space="preserve"> bis 9.00 </w:t>
            </w:r>
            <w:r w:rsidR="003A19FC">
              <w:rPr>
                <w:rFonts w:ascii="Arial" w:hAnsi="Arial" w:cs="Arial"/>
                <w:sz w:val="16"/>
                <w:szCs w:val="16"/>
              </w:rPr>
              <w:t>U</w:t>
            </w:r>
            <w:r w:rsidRPr="001105AF">
              <w:rPr>
                <w:rFonts w:ascii="Arial" w:hAnsi="Arial" w:cs="Arial"/>
                <w:sz w:val="16"/>
                <w:szCs w:val="16"/>
              </w:rPr>
              <w:t>h</w:t>
            </w:r>
            <w:r w:rsidR="003A19FC">
              <w:rPr>
                <w:rFonts w:ascii="Arial" w:hAnsi="Arial" w:cs="Arial"/>
                <w:sz w:val="16"/>
                <w:szCs w:val="16"/>
              </w:rPr>
              <w:t>r</w:t>
            </w:r>
            <w:r w:rsidRPr="001105A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F2CE5" w:rsidRPr="00E523A0" w:rsidTr="00E242E7">
        <w:trPr>
          <w:gridAfter w:val="1"/>
          <w:wAfter w:w="18" w:type="dxa"/>
          <w:cantSplit/>
        </w:trPr>
        <w:tc>
          <w:tcPr>
            <w:tcW w:w="9640" w:type="dxa"/>
            <w:gridSpan w:val="39"/>
          </w:tcPr>
          <w:p w:rsidR="009F2CE5" w:rsidRPr="00E523A0" w:rsidRDefault="009F2CE5" w:rsidP="005D17F6">
            <w:pPr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 xml:space="preserve">Bemerkungen: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524764733"/>
                <w:placeholder>
                  <w:docPart w:val="F1668B5BAC314663AB8DECC5CCE719CF"/>
                </w:placeholder>
                <w:showingPlcHdr/>
                <w:text/>
              </w:sdtPr>
              <w:sdtEndPr/>
              <w:sdtContent>
                <w:r w:rsidR="005D17F6">
                  <w:rPr>
                    <w:rStyle w:val="Platzhaltertext"/>
                  </w:rPr>
                  <w:t>Eingabe</w:t>
                </w:r>
              </w:sdtContent>
            </w:sdt>
          </w:p>
        </w:tc>
      </w:tr>
    </w:tbl>
    <w:p w:rsidR="009F2CE5" w:rsidRDefault="009F2CE5" w:rsidP="00AD4681">
      <w:pPr>
        <w:spacing w:before="100" w:beforeAutospacing="1" w:after="0"/>
        <w:contextualSpacing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Becktronic GmbH  </w:t>
      </w:r>
      <w:r>
        <w:rPr>
          <w:rFonts w:ascii="Arial" w:hAnsi="Arial"/>
          <w:b/>
          <w:sz w:val="24"/>
          <w:vertAlign w:val="superscript"/>
        </w:rPr>
        <w:t>.</w:t>
      </w:r>
      <w:r>
        <w:rPr>
          <w:rFonts w:ascii="Arial" w:hAnsi="Arial"/>
          <w:b/>
          <w:sz w:val="24"/>
        </w:rPr>
        <w:t xml:space="preserve">  Im Gewerbegebiet 6  </w:t>
      </w:r>
      <w:r>
        <w:rPr>
          <w:rFonts w:ascii="Arial" w:hAnsi="Arial"/>
          <w:b/>
          <w:sz w:val="24"/>
          <w:vertAlign w:val="superscript"/>
        </w:rPr>
        <w:t>.</w:t>
      </w:r>
      <w:r>
        <w:rPr>
          <w:rFonts w:ascii="Arial" w:hAnsi="Arial"/>
          <w:b/>
          <w:sz w:val="24"/>
        </w:rPr>
        <w:t xml:space="preserve">  57520 Derschen</w:t>
      </w:r>
    </w:p>
    <w:p w:rsidR="00C82F5A" w:rsidRDefault="005859C0" w:rsidP="00AD4681">
      <w:pPr>
        <w:spacing w:before="100" w:beforeAutospacing="1" w:after="0"/>
        <w:contextualSpacing/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9F2CE5" w:rsidRPr="004568C8">
        <w:rPr>
          <w:rFonts w:ascii="Arial" w:hAnsi="Arial" w:cs="Arial"/>
          <w:b/>
          <w:sz w:val="24"/>
          <w:szCs w:val="24"/>
        </w:rPr>
        <w:t>Tel</w:t>
      </w:r>
      <w:r w:rsidR="009F2CE5">
        <w:rPr>
          <w:rFonts w:ascii="Arial" w:hAnsi="Arial" w:cs="Arial"/>
          <w:b/>
          <w:sz w:val="24"/>
          <w:szCs w:val="24"/>
        </w:rPr>
        <w:t>efon</w:t>
      </w:r>
      <w:r w:rsidR="009F2CE5" w:rsidRPr="004568C8">
        <w:rPr>
          <w:rFonts w:ascii="Arial" w:hAnsi="Arial" w:cs="Arial"/>
          <w:b/>
          <w:sz w:val="24"/>
          <w:szCs w:val="24"/>
        </w:rPr>
        <w:t xml:space="preserve"> 02743 92040         </w:t>
      </w:r>
      <w:r w:rsidR="009F2CE5" w:rsidRPr="004568C8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9F2CE5" w:rsidRPr="004568C8">
        <w:rPr>
          <w:rFonts w:ascii="Arial" w:hAnsi="Arial" w:cs="Arial"/>
          <w:b/>
          <w:sz w:val="24"/>
          <w:szCs w:val="24"/>
        </w:rPr>
        <w:t xml:space="preserve">  Fax 02743 4398            </w:t>
      </w:r>
      <w:r w:rsidR="009F2CE5" w:rsidRPr="004568C8">
        <w:rPr>
          <w:rFonts w:ascii="Arial" w:hAnsi="Arial" w:cs="Arial"/>
          <w:b/>
          <w:sz w:val="24"/>
          <w:szCs w:val="24"/>
          <w:lang w:val="it-IT"/>
        </w:rPr>
        <w:t>E-Mail: info@becktronic.de</w:t>
      </w:r>
    </w:p>
    <w:sectPr w:rsidR="00C82F5A" w:rsidSect="001E1A50"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4E"/>
    <w:rsid w:val="00013B33"/>
    <w:rsid w:val="00016CCD"/>
    <w:rsid w:val="00023B5F"/>
    <w:rsid w:val="000357A4"/>
    <w:rsid w:val="00053AD1"/>
    <w:rsid w:val="00055707"/>
    <w:rsid w:val="0009056D"/>
    <w:rsid w:val="000F42B6"/>
    <w:rsid w:val="001105AF"/>
    <w:rsid w:val="00125C65"/>
    <w:rsid w:val="00132A9B"/>
    <w:rsid w:val="00144405"/>
    <w:rsid w:val="001B39E4"/>
    <w:rsid w:val="001C1D6F"/>
    <w:rsid w:val="001C2312"/>
    <w:rsid w:val="001E1A50"/>
    <w:rsid w:val="00213D53"/>
    <w:rsid w:val="00221220"/>
    <w:rsid w:val="0025700D"/>
    <w:rsid w:val="00272EFB"/>
    <w:rsid w:val="00294392"/>
    <w:rsid w:val="00340B67"/>
    <w:rsid w:val="00351291"/>
    <w:rsid w:val="00367CE4"/>
    <w:rsid w:val="003710D3"/>
    <w:rsid w:val="00390C2E"/>
    <w:rsid w:val="003A19FC"/>
    <w:rsid w:val="003B033C"/>
    <w:rsid w:val="003B221E"/>
    <w:rsid w:val="003B3A8E"/>
    <w:rsid w:val="003C6B99"/>
    <w:rsid w:val="003E6FBE"/>
    <w:rsid w:val="003F3715"/>
    <w:rsid w:val="003F7642"/>
    <w:rsid w:val="004210F4"/>
    <w:rsid w:val="00426D94"/>
    <w:rsid w:val="00453E30"/>
    <w:rsid w:val="004E7E7A"/>
    <w:rsid w:val="00505C7D"/>
    <w:rsid w:val="00523B5A"/>
    <w:rsid w:val="005859C0"/>
    <w:rsid w:val="00590ED9"/>
    <w:rsid w:val="005D17F6"/>
    <w:rsid w:val="00607D1E"/>
    <w:rsid w:val="00621EF0"/>
    <w:rsid w:val="006745B3"/>
    <w:rsid w:val="0069040C"/>
    <w:rsid w:val="006914D1"/>
    <w:rsid w:val="006B0391"/>
    <w:rsid w:val="006D0922"/>
    <w:rsid w:val="006D4033"/>
    <w:rsid w:val="006E0D6A"/>
    <w:rsid w:val="006F7F50"/>
    <w:rsid w:val="0071270F"/>
    <w:rsid w:val="00713379"/>
    <w:rsid w:val="0076244D"/>
    <w:rsid w:val="007667D3"/>
    <w:rsid w:val="007957F3"/>
    <w:rsid w:val="00812CCF"/>
    <w:rsid w:val="00817953"/>
    <w:rsid w:val="0082146F"/>
    <w:rsid w:val="00833A76"/>
    <w:rsid w:val="00840234"/>
    <w:rsid w:val="0084763F"/>
    <w:rsid w:val="00865507"/>
    <w:rsid w:val="0087222F"/>
    <w:rsid w:val="00891B71"/>
    <w:rsid w:val="008945D6"/>
    <w:rsid w:val="008C7498"/>
    <w:rsid w:val="008F0848"/>
    <w:rsid w:val="008F13AD"/>
    <w:rsid w:val="008F5BF6"/>
    <w:rsid w:val="00913C8C"/>
    <w:rsid w:val="00934713"/>
    <w:rsid w:val="0094384C"/>
    <w:rsid w:val="00954575"/>
    <w:rsid w:val="009738A4"/>
    <w:rsid w:val="00975471"/>
    <w:rsid w:val="00977C5E"/>
    <w:rsid w:val="009D309A"/>
    <w:rsid w:val="009F2CE5"/>
    <w:rsid w:val="00A12DC7"/>
    <w:rsid w:val="00A60A74"/>
    <w:rsid w:val="00A62CC1"/>
    <w:rsid w:val="00AD4681"/>
    <w:rsid w:val="00AD79C8"/>
    <w:rsid w:val="00B00F7B"/>
    <w:rsid w:val="00B02CE8"/>
    <w:rsid w:val="00B7595B"/>
    <w:rsid w:val="00B80E1E"/>
    <w:rsid w:val="00BC17C6"/>
    <w:rsid w:val="00BE235A"/>
    <w:rsid w:val="00BF0007"/>
    <w:rsid w:val="00C54BD5"/>
    <w:rsid w:val="00C6031D"/>
    <w:rsid w:val="00C67864"/>
    <w:rsid w:val="00C707B6"/>
    <w:rsid w:val="00C711DE"/>
    <w:rsid w:val="00C82F5A"/>
    <w:rsid w:val="00C96613"/>
    <w:rsid w:val="00D259B0"/>
    <w:rsid w:val="00D42033"/>
    <w:rsid w:val="00D662E6"/>
    <w:rsid w:val="00D71A7E"/>
    <w:rsid w:val="00D811FB"/>
    <w:rsid w:val="00DA166E"/>
    <w:rsid w:val="00DC2CFA"/>
    <w:rsid w:val="00DC547D"/>
    <w:rsid w:val="00DE1748"/>
    <w:rsid w:val="00E242E7"/>
    <w:rsid w:val="00E26FA4"/>
    <w:rsid w:val="00E46EB0"/>
    <w:rsid w:val="00E523A0"/>
    <w:rsid w:val="00E57C30"/>
    <w:rsid w:val="00E856D8"/>
    <w:rsid w:val="00E85CCF"/>
    <w:rsid w:val="00E95C7C"/>
    <w:rsid w:val="00EB0115"/>
    <w:rsid w:val="00EC3E5D"/>
    <w:rsid w:val="00F527A8"/>
    <w:rsid w:val="00F8564D"/>
    <w:rsid w:val="00F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F2CE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2F5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F5A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9F2CE5"/>
    <w:pPr>
      <w:spacing w:after="0" w:line="240" w:lineRule="auto"/>
      <w:jc w:val="center"/>
    </w:pPr>
    <w:rPr>
      <w:rFonts w:ascii="Arial" w:eastAsia="Times New Roman" w:hAnsi="Arial" w:cs="Times New Roman"/>
      <w:sz w:val="40"/>
      <w:szCs w:val="20"/>
    </w:rPr>
  </w:style>
  <w:style w:type="character" w:customStyle="1" w:styleId="TitelZchn">
    <w:name w:val="Titel Zchn"/>
    <w:basedOn w:val="Absatz-Standardschriftart"/>
    <w:link w:val="Titel"/>
    <w:rsid w:val="009F2CE5"/>
    <w:rPr>
      <w:rFonts w:ascii="Arial" w:eastAsia="Times New Roman" w:hAnsi="Arial" w:cs="Times New Roman"/>
      <w:sz w:val="4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9F2CE5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F2CE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2F5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F5A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9F2CE5"/>
    <w:pPr>
      <w:spacing w:after="0" w:line="240" w:lineRule="auto"/>
      <w:jc w:val="center"/>
    </w:pPr>
    <w:rPr>
      <w:rFonts w:ascii="Arial" w:eastAsia="Times New Roman" w:hAnsi="Arial" w:cs="Times New Roman"/>
      <w:sz w:val="40"/>
      <w:szCs w:val="20"/>
    </w:rPr>
  </w:style>
  <w:style w:type="character" w:customStyle="1" w:styleId="TitelZchn">
    <w:name w:val="Titel Zchn"/>
    <w:basedOn w:val="Absatz-Standardschriftart"/>
    <w:link w:val="Titel"/>
    <w:rsid w:val="009F2CE5"/>
    <w:rPr>
      <w:rFonts w:ascii="Arial" w:eastAsia="Times New Roman" w:hAnsi="Arial" w:cs="Times New Roman"/>
      <w:sz w:val="4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9F2CE5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ia\Anwendungsdaten\Microsoft\Templates\Auftragsformular_Vorlage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772DBA59AB45348B3447D90D5DA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088A5-98F8-43DF-941D-0C42CFD8800D}"/>
      </w:docPartPr>
      <w:docPartBody>
        <w:p w:rsidR="00A3236F" w:rsidRDefault="006A7083" w:rsidP="006A7083">
          <w:pPr>
            <w:pStyle w:val="A9772DBA59AB45348B3447D90D5DA30F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E94D69048F214D8B9BD8BAB1C7A7E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A9CB2-979C-4208-9963-78A2BF9B3BF7}"/>
      </w:docPartPr>
      <w:docPartBody>
        <w:p w:rsidR="00A3236F" w:rsidRDefault="006A7083" w:rsidP="006A7083">
          <w:pPr>
            <w:pStyle w:val="E94D69048F214D8B9BD8BAB1C7A7E700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1D0804B9C8384A44BEC6792F63198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CA53C-D6B2-4F0A-B04B-5FB217463E62}"/>
      </w:docPartPr>
      <w:docPartBody>
        <w:p w:rsidR="00A3236F" w:rsidRDefault="006A7083" w:rsidP="006A7083">
          <w:pPr>
            <w:pStyle w:val="1D0804B9C8384A44BEC6792F6319821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7E849ACCE8784BF0B1D23430AC784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BA4B0-69B9-4056-85DA-54C15202CDF8}"/>
      </w:docPartPr>
      <w:docPartBody>
        <w:p w:rsidR="00A3236F" w:rsidRDefault="006A7083" w:rsidP="006A7083">
          <w:pPr>
            <w:pStyle w:val="7E849ACCE8784BF0B1D23430AC78443B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6F163ABE9FF34283898E826E17375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B0D58-A523-4BC1-8AC3-03ADDA583979}"/>
      </w:docPartPr>
      <w:docPartBody>
        <w:p w:rsidR="00A3236F" w:rsidRDefault="006A7083" w:rsidP="006A7083">
          <w:pPr>
            <w:pStyle w:val="6F163ABE9FF34283898E826E17375B07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70FE1CA18E8342C4B8B4947529DEA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A64B9-03FF-4A1C-94EF-35825C6B370A}"/>
      </w:docPartPr>
      <w:docPartBody>
        <w:p w:rsidR="00A3236F" w:rsidRDefault="006A7083" w:rsidP="006A7083">
          <w:pPr>
            <w:pStyle w:val="70FE1CA18E8342C4B8B4947529DEA4DF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8D4257C9BC244A7CA16799D906A5D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18314-9B2C-49A0-A446-CD7BCB90F902}"/>
      </w:docPartPr>
      <w:docPartBody>
        <w:p w:rsidR="00A3236F" w:rsidRDefault="006A7083" w:rsidP="006A7083">
          <w:pPr>
            <w:pStyle w:val="8D4257C9BC244A7CA16799D906A5D860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9D1414D944184839A3EA715531903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3E05E-BE52-4A87-A4F2-55087CA1F7DB}"/>
      </w:docPartPr>
      <w:docPartBody>
        <w:p w:rsidR="00A3236F" w:rsidRDefault="006A7083" w:rsidP="006A7083">
          <w:pPr>
            <w:pStyle w:val="9D1414D944184839A3EA715531903164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C8CD206DB67448859B60998914244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547F6-1F7C-49BC-B481-CD2AFE432F23}"/>
      </w:docPartPr>
      <w:docPartBody>
        <w:p w:rsidR="00A3236F" w:rsidRDefault="006A7083" w:rsidP="006A7083">
          <w:pPr>
            <w:pStyle w:val="C8CD206DB67448859B609989142449A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9C17EBF19C5149D1B5E6E62F071CE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F5A31-284F-498A-AEE6-F75A60F7984A}"/>
      </w:docPartPr>
      <w:docPartBody>
        <w:p w:rsidR="00A3236F" w:rsidRDefault="006A7083" w:rsidP="006A7083">
          <w:pPr>
            <w:pStyle w:val="9C17EBF19C5149D1B5E6E62F071CE7247"/>
          </w:pPr>
          <w:r>
            <w:rPr>
              <w:rStyle w:val="Platzhaltertext"/>
            </w:rPr>
            <w:t>E</w:t>
          </w:r>
          <w:r w:rsidRPr="00DA403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7C9E15674B3E4D8CB82A2DEA10A51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844C8-CEF5-4B20-9E21-3B1410B5E13D}"/>
      </w:docPartPr>
      <w:docPartBody>
        <w:p w:rsidR="00A3236F" w:rsidRDefault="006A7083" w:rsidP="006A7083">
          <w:pPr>
            <w:pStyle w:val="7C9E15674B3E4D8CB82A2DEA10A51449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D4D2822087E040779B17D46F3819C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919F3-1D72-4043-A8DC-7C67F17F5737}"/>
      </w:docPartPr>
      <w:docPartBody>
        <w:p w:rsidR="00A3236F" w:rsidRDefault="006A7083" w:rsidP="006A7083">
          <w:pPr>
            <w:pStyle w:val="D4D2822087E040779B17D46F3819C5767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2326F41E9F0C43E9B75FF5D850487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543FA-75CC-411F-874B-1680250C9703}"/>
      </w:docPartPr>
      <w:docPartBody>
        <w:p w:rsidR="00693E05" w:rsidRDefault="006A7083" w:rsidP="006A7083">
          <w:pPr>
            <w:pStyle w:val="2326F41E9F0C43E9B75FF5D85048791C3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9C1F93C9AEE34597A72AD0E5B2D48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17733-2DAF-4231-9964-7DC181FA6237}"/>
      </w:docPartPr>
      <w:docPartBody>
        <w:p w:rsidR="00693E05" w:rsidRDefault="006A7083" w:rsidP="006A7083">
          <w:pPr>
            <w:pStyle w:val="9C1F93C9AEE34597A72AD0E5B2D48CF73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55892189A39940039FFF51A67CF8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EC53A-E6ED-4FB8-BF6C-8AAAA7279B85}"/>
      </w:docPartPr>
      <w:docPartBody>
        <w:p w:rsidR="00693E05" w:rsidRDefault="006A7083" w:rsidP="006A7083">
          <w:pPr>
            <w:pStyle w:val="55892189A39940039FFF51A67CF8BA6D3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6F"/>
    <w:rsid w:val="00693E05"/>
    <w:rsid w:val="006A7083"/>
    <w:rsid w:val="007329AB"/>
    <w:rsid w:val="008002DC"/>
    <w:rsid w:val="00A3236F"/>
    <w:rsid w:val="00A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7083"/>
    <w:rPr>
      <w:color w:val="808080"/>
    </w:rPr>
  </w:style>
  <w:style w:type="paragraph" w:customStyle="1" w:styleId="E143B0B5B4034943BA7E55067FC0F687">
    <w:name w:val="E143B0B5B4034943BA7E55067FC0F687"/>
  </w:style>
  <w:style w:type="paragraph" w:customStyle="1" w:styleId="A9772DBA59AB45348B3447D90D5DA30F">
    <w:name w:val="A9772DBA59AB45348B3447D90D5DA30F"/>
  </w:style>
  <w:style w:type="paragraph" w:customStyle="1" w:styleId="E94D69048F214D8B9BD8BAB1C7A7E700">
    <w:name w:val="E94D69048F214D8B9BD8BAB1C7A7E700"/>
  </w:style>
  <w:style w:type="paragraph" w:customStyle="1" w:styleId="1D0804B9C8384A44BEC6792F63198212">
    <w:name w:val="1D0804B9C8384A44BEC6792F63198212"/>
  </w:style>
  <w:style w:type="paragraph" w:customStyle="1" w:styleId="7E849ACCE8784BF0B1D23430AC78443B">
    <w:name w:val="7E849ACCE8784BF0B1D23430AC78443B"/>
  </w:style>
  <w:style w:type="paragraph" w:customStyle="1" w:styleId="6F163ABE9FF34283898E826E17375B07">
    <w:name w:val="6F163ABE9FF34283898E826E17375B07"/>
  </w:style>
  <w:style w:type="paragraph" w:customStyle="1" w:styleId="70FE1CA18E8342C4B8B4947529DEA4DF">
    <w:name w:val="70FE1CA18E8342C4B8B4947529DEA4DF"/>
  </w:style>
  <w:style w:type="paragraph" w:customStyle="1" w:styleId="8D4257C9BC244A7CA16799D906A5D860">
    <w:name w:val="8D4257C9BC244A7CA16799D906A5D860"/>
  </w:style>
  <w:style w:type="paragraph" w:customStyle="1" w:styleId="9D1414D944184839A3EA715531903164">
    <w:name w:val="9D1414D944184839A3EA715531903164"/>
  </w:style>
  <w:style w:type="paragraph" w:customStyle="1" w:styleId="C8CD206DB67448859B609989142449A2">
    <w:name w:val="C8CD206DB67448859B609989142449A2"/>
  </w:style>
  <w:style w:type="paragraph" w:customStyle="1" w:styleId="9C17EBF19C5149D1B5E6E62F071CE724">
    <w:name w:val="9C17EBF19C5149D1B5E6E62F071CE724"/>
  </w:style>
  <w:style w:type="paragraph" w:customStyle="1" w:styleId="F90C3226CE6648F7BB21C1487E5FE790">
    <w:name w:val="F90C3226CE6648F7BB21C1487E5FE790"/>
  </w:style>
  <w:style w:type="paragraph" w:customStyle="1" w:styleId="903780645F5145DE9AA9255DA1C78688">
    <w:name w:val="903780645F5145DE9AA9255DA1C78688"/>
  </w:style>
  <w:style w:type="paragraph" w:customStyle="1" w:styleId="7C9E15674B3E4D8CB82A2DEA10A51449">
    <w:name w:val="7C9E15674B3E4D8CB82A2DEA10A51449"/>
  </w:style>
  <w:style w:type="paragraph" w:customStyle="1" w:styleId="D4D2822087E040779B17D46F3819C576">
    <w:name w:val="D4D2822087E040779B17D46F3819C576"/>
  </w:style>
  <w:style w:type="paragraph" w:customStyle="1" w:styleId="A9772DBA59AB45348B3447D90D5DA30F1">
    <w:name w:val="A9772DBA59AB45348B3447D90D5DA30F1"/>
    <w:rsid w:val="00A3236F"/>
  </w:style>
  <w:style w:type="paragraph" w:customStyle="1" w:styleId="E94D69048F214D8B9BD8BAB1C7A7E7001">
    <w:name w:val="E94D69048F214D8B9BD8BAB1C7A7E7001"/>
    <w:rsid w:val="00A3236F"/>
  </w:style>
  <w:style w:type="paragraph" w:customStyle="1" w:styleId="1D0804B9C8384A44BEC6792F631982121">
    <w:name w:val="1D0804B9C8384A44BEC6792F631982121"/>
    <w:rsid w:val="00A3236F"/>
  </w:style>
  <w:style w:type="paragraph" w:customStyle="1" w:styleId="7E849ACCE8784BF0B1D23430AC78443B1">
    <w:name w:val="7E849ACCE8784BF0B1D23430AC78443B1"/>
    <w:rsid w:val="00A3236F"/>
  </w:style>
  <w:style w:type="paragraph" w:customStyle="1" w:styleId="6F163ABE9FF34283898E826E17375B071">
    <w:name w:val="6F163ABE9FF34283898E826E17375B071"/>
    <w:rsid w:val="00A3236F"/>
  </w:style>
  <w:style w:type="paragraph" w:customStyle="1" w:styleId="70FE1CA18E8342C4B8B4947529DEA4DF1">
    <w:name w:val="70FE1CA18E8342C4B8B4947529DEA4DF1"/>
    <w:rsid w:val="00A3236F"/>
  </w:style>
  <w:style w:type="paragraph" w:customStyle="1" w:styleId="8D4257C9BC244A7CA16799D906A5D8601">
    <w:name w:val="8D4257C9BC244A7CA16799D906A5D8601"/>
    <w:rsid w:val="00A3236F"/>
  </w:style>
  <w:style w:type="paragraph" w:customStyle="1" w:styleId="9D1414D944184839A3EA7155319031641">
    <w:name w:val="9D1414D944184839A3EA7155319031641"/>
    <w:rsid w:val="00A3236F"/>
  </w:style>
  <w:style w:type="paragraph" w:customStyle="1" w:styleId="C8CD206DB67448859B609989142449A21">
    <w:name w:val="C8CD206DB67448859B609989142449A21"/>
    <w:rsid w:val="00A3236F"/>
  </w:style>
  <w:style w:type="paragraph" w:customStyle="1" w:styleId="9C17EBF19C5149D1B5E6E62F071CE7241">
    <w:name w:val="9C17EBF19C5149D1B5E6E62F071CE7241"/>
    <w:rsid w:val="00A3236F"/>
  </w:style>
  <w:style w:type="paragraph" w:customStyle="1" w:styleId="F90C3226CE6648F7BB21C1487E5FE7901">
    <w:name w:val="F90C3226CE6648F7BB21C1487E5FE7901"/>
    <w:rsid w:val="00A3236F"/>
  </w:style>
  <w:style w:type="paragraph" w:customStyle="1" w:styleId="903780645F5145DE9AA9255DA1C786881">
    <w:name w:val="903780645F5145DE9AA9255DA1C786881"/>
    <w:rsid w:val="00A3236F"/>
  </w:style>
  <w:style w:type="paragraph" w:customStyle="1" w:styleId="7C9E15674B3E4D8CB82A2DEA10A514491">
    <w:name w:val="7C9E15674B3E4D8CB82A2DEA10A514491"/>
    <w:rsid w:val="00A3236F"/>
  </w:style>
  <w:style w:type="paragraph" w:customStyle="1" w:styleId="D4D2822087E040779B17D46F3819C5761">
    <w:name w:val="D4D2822087E040779B17D46F3819C5761"/>
    <w:rsid w:val="00A3236F"/>
  </w:style>
  <w:style w:type="paragraph" w:customStyle="1" w:styleId="E70DD5E048D04AA1B00132910E5D49F2">
    <w:name w:val="E70DD5E048D04AA1B00132910E5D49F2"/>
    <w:rsid w:val="00A3236F"/>
  </w:style>
  <w:style w:type="paragraph" w:customStyle="1" w:styleId="7C22D2D5ECD14F9CA92F9306A78C966B">
    <w:name w:val="7C22D2D5ECD14F9CA92F9306A78C966B"/>
    <w:rsid w:val="00A3236F"/>
  </w:style>
  <w:style w:type="paragraph" w:customStyle="1" w:styleId="BE95EA1230B44325A6D43A8C0F41FF5E">
    <w:name w:val="BE95EA1230B44325A6D43A8C0F41FF5E"/>
    <w:rsid w:val="00A3236F"/>
  </w:style>
  <w:style w:type="paragraph" w:customStyle="1" w:styleId="E6FF979D960B4BFEA7F89B7A54AF6E9E">
    <w:name w:val="E6FF979D960B4BFEA7F89B7A54AF6E9E"/>
    <w:rsid w:val="00A3236F"/>
  </w:style>
  <w:style w:type="paragraph" w:customStyle="1" w:styleId="E8533679BE65471D857647B1B77FB2B2">
    <w:name w:val="E8533679BE65471D857647B1B77FB2B2"/>
    <w:rsid w:val="00A3236F"/>
  </w:style>
  <w:style w:type="paragraph" w:customStyle="1" w:styleId="EAD90659E50C43748FD93D7BE790488B">
    <w:name w:val="EAD90659E50C43748FD93D7BE790488B"/>
    <w:rsid w:val="00A3236F"/>
  </w:style>
  <w:style w:type="paragraph" w:customStyle="1" w:styleId="5EC1D5D2480541F69DEBE4E9A81F00D1">
    <w:name w:val="5EC1D5D2480541F69DEBE4E9A81F00D1"/>
    <w:rsid w:val="00A3236F"/>
  </w:style>
  <w:style w:type="paragraph" w:customStyle="1" w:styleId="DF7063AF5974457BB66372276EB10833">
    <w:name w:val="DF7063AF5974457BB66372276EB10833"/>
    <w:rsid w:val="00A3236F"/>
  </w:style>
  <w:style w:type="paragraph" w:customStyle="1" w:styleId="38D2DE3B73CC4562960AD982C1CFEA20">
    <w:name w:val="38D2DE3B73CC4562960AD982C1CFEA20"/>
    <w:rsid w:val="00A3236F"/>
  </w:style>
  <w:style w:type="paragraph" w:customStyle="1" w:styleId="F9BE47F31D944674B495C5071CD468EC">
    <w:name w:val="F9BE47F31D944674B495C5071CD468EC"/>
    <w:rsid w:val="00A3236F"/>
  </w:style>
  <w:style w:type="paragraph" w:customStyle="1" w:styleId="37FD92632BAC4E40BD606A0AD5F86DFA">
    <w:name w:val="37FD92632BAC4E40BD606A0AD5F86DFA"/>
    <w:rsid w:val="00A3236F"/>
  </w:style>
  <w:style w:type="paragraph" w:customStyle="1" w:styleId="7B68FBDF58484A33AA43B71DE6DC2039">
    <w:name w:val="7B68FBDF58484A33AA43B71DE6DC2039"/>
    <w:rsid w:val="00A3236F"/>
  </w:style>
  <w:style w:type="paragraph" w:customStyle="1" w:styleId="A8EB6A4B4141451CB6847BC8E81D2E02">
    <w:name w:val="A8EB6A4B4141451CB6847BC8E81D2E02"/>
    <w:rsid w:val="00A3236F"/>
  </w:style>
  <w:style w:type="paragraph" w:customStyle="1" w:styleId="A9772DBA59AB45348B3447D90D5DA30F2">
    <w:name w:val="A9772DBA59AB45348B3447D90D5DA30F2"/>
    <w:rsid w:val="00A3236F"/>
  </w:style>
  <w:style w:type="paragraph" w:customStyle="1" w:styleId="E94D69048F214D8B9BD8BAB1C7A7E7002">
    <w:name w:val="E94D69048F214D8B9BD8BAB1C7A7E7002"/>
    <w:rsid w:val="00A3236F"/>
  </w:style>
  <w:style w:type="paragraph" w:customStyle="1" w:styleId="1D0804B9C8384A44BEC6792F631982122">
    <w:name w:val="1D0804B9C8384A44BEC6792F631982122"/>
    <w:rsid w:val="00A3236F"/>
  </w:style>
  <w:style w:type="paragraph" w:customStyle="1" w:styleId="7E849ACCE8784BF0B1D23430AC78443B2">
    <w:name w:val="7E849ACCE8784BF0B1D23430AC78443B2"/>
    <w:rsid w:val="00A3236F"/>
  </w:style>
  <w:style w:type="paragraph" w:customStyle="1" w:styleId="6F163ABE9FF34283898E826E17375B072">
    <w:name w:val="6F163ABE9FF34283898E826E17375B072"/>
    <w:rsid w:val="00A3236F"/>
  </w:style>
  <w:style w:type="paragraph" w:customStyle="1" w:styleId="70FE1CA18E8342C4B8B4947529DEA4DF2">
    <w:name w:val="70FE1CA18E8342C4B8B4947529DEA4DF2"/>
    <w:rsid w:val="00A3236F"/>
  </w:style>
  <w:style w:type="paragraph" w:customStyle="1" w:styleId="8D4257C9BC244A7CA16799D906A5D8602">
    <w:name w:val="8D4257C9BC244A7CA16799D906A5D8602"/>
    <w:rsid w:val="00A3236F"/>
  </w:style>
  <w:style w:type="paragraph" w:customStyle="1" w:styleId="9D1414D944184839A3EA7155319031642">
    <w:name w:val="9D1414D944184839A3EA7155319031642"/>
    <w:rsid w:val="00A3236F"/>
  </w:style>
  <w:style w:type="paragraph" w:customStyle="1" w:styleId="C8CD206DB67448859B609989142449A22">
    <w:name w:val="C8CD206DB67448859B609989142449A22"/>
    <w:rsid w:val="00A3236F"/>
  </w:style>
  <w:style w:type="paragraph" w:customStyle="1" w:styleId="9C17EBF19C5149D1B5E6E62F071CE7242">
    <w:name w:val="9C17EBF19C5149D1B5E6E62F071CE7242"/>
    <w:rsid w:val="00A3236F"/>
  </w:style>
  <w:style w:type="paragraph" w:customStyle="1" w:styleId="F90C3226CE6648F7BB21C1487E5FE7902">
    <w:name w:val="F90C3226CE6648F7BB21C1487E5FE7902"/>
    <w:rsid w:val="00A3236F"/>
  </w:style>
  <w:style w:type="paragraph" w:customStyle="1" w:styleId="903780645F5145DE9AA9255DA1C786882">
    <w:name w:val="903780645F5145DE9AA9255DA1C786882"/>
    <w:rsid w:val="00A3236F"/>
  </w:style>
  <w:style w:type="paragraph" w:customStyle="1" w:styleId="7C9E15674B3E4D8CB82A2DEA10A514492">
    <w:name w:val="7C9E15674B3E4D8CB82A2DEA10A514492"/>
    <w:rsid w:val="00A3236F"/>
  </w:style>
  <w:style w:type="paragraph" w:customStyle="1" w:styleId="D4D2822087E040779B17D46F3819C5762">
    <w:name w:val="D4D2822087E040779B17D46F3819C5762"/>
    <w:rsid w:val="00A3236F"/>
  </w:style>
  <w:style w:type="paragraph" w:customStyle="1" w:styleId="E70DD5E048D04AA1B00132910E5D49F21">
    <w:name w:val="E70DD5E048D04AA1B00132910E5D49F21"/>
    <w:rsid w:val="00A3236F"/>
  </w:style>
  <w:style w:type="paragraph" w:customStyle="1" w:styleId="7C22D2D5ECD14F9CA92F9306A78C966B1">
    <w:name w:val="7C22D2D5ECD14F9CA92F9306A78C966B1"/>
    <w:rsid w:val="00A3236F"/>
  </w:style>
  <w:style w:type="paragraph" w:customStyle="1" w:styleId="BE95EA1230B44325A6D43A8C0F41FF5E1">
    <w:name w:val="BE95EA1230B44325A6D43A8C0F41FF5E1"/>
    <w:rsid w:val="00A3236F"/>
  </w:style>
  <w:style w:type="paragraph" w:customStyle="1" w:styleId="E6FF979D960B4BFEA7F89B7A54AF6E9E1">
    <w:name w:val="E6FF979D960B4BFEA7F89B7A54AF6E9E1"/>
    <w:rsid w:val="00A3236F"/>
  </w:style>
  <w:style w:type="paragraph" w:customStyle="1" w:styleId="E8533679BE65471D857647B1B77FB2B21">
    <w:name w:val="E8533679BE65471D857647B1B77FB2B21"/>
    <w:rsid w:val="00A3236F"/>
  </w:style>
  <w:style w:type="paragraph" w:customStyle="1" w:styleId="EAD90659E50C43748FD93D7BE790488B1">
    <w:name w:val="EAD90659E50C43748FD93D7BE790488B1"/>
    <w:rsid w:val="00A3236F"/>
  </w:style>
  <w:style w:type="paragraph" w:customStyle="1" w:styleId="5EC1D5D2480541F69DEBE4E9A81F00D11">
    <w:name w:val="5EC1D5D2480541F69DEBE4E9A81F00D11"/>
    <w:rsid w:val="00A3236F"/>
  </w:style>
  <w:style w:type="paragraph" w:customStyle="1" w:styleId="DF7063AF5974457BB66372276EB108331">
    <w:name w:val="DF7063AF5974457BB66372276EB108331"/>
    <w:rsid w:val="00A3236F"/>
  </w:style>
  <w:style w:type="paragraph" w:customStyle="1" w:styleId="38D2DE3B73CC4562960AD982C1CFEA201">
    <w:name w:val="38D2DE3B73CC4562960AD982C1CFEA201"/>
    <w:rsid w:val="00A3236F"/>
  </w:style>
  <w:style w:type="paragraph" w:customStyle="1" w:styleId="F9BE47F31D944674B495C5071CD468EC1">
    <w:name w:val="F9BE47F31D944674B495C5071CD468EC1"/>
    <w:rsid w:val="00A3236F"/>
  </w:style>
  <w:style w:type="paragraph" w:customStyle="1" w:styleId="37FD92632BAC4E40BD606A0AD5F86DFA1">
    <w:name w:val="37FD92632BAC4E40BD606A0AD5F86DFA1"/>
    <w:rsid w:val="00A3236F"/>
  </w:style>
  <w:style w:type="paragraph" w:customStyle="1" w:styleId="7B68FBDF58484A33AA43B71DE6DC20391">
    <w:name w:val="7B68FBDF58484A33AA43B71DE6DC20391"/>
    <w:rsid w:val="00A3236F"/>
  </w:style>
  <w:style w:type="paragraph" w:customStyle="1" w:styleId="A8EB6A4B4141451CB6847BC8E81D2E021">
    <w:name w:val="A8EB6A4B4141451CB6847BC8E81D2E021"/>
    <w:rsid w:val="00A3236F"/>
  </w:style>
  <w:style w:type="paragraph" w:customStyle="1" w:styleId="A9772DBA59AB45348B3447D90D5DA30F3">
    <w:name w:val="A9772DBA59AB45348B3447D90D5DA30F3"/>
    <w:rsid w:val="00A3236F"/>
  </w:style>
  <w:style w:type="paragraph" w:customStyle="1" w:styleId="E94D69048F214D8B9BD8BAB1C7A7E7003">
    <w:name w:val="E94D69048F214D8B9BD8BAB1C7A7E7003"/>
    <w:rsid w:val="00A3236F"/>
  </w:style>
  <w:style w:type="paragraph" w:customStyle="1" w:styleId="1D0804B9C8384A44BEC6792F631982123">
    <w:name w:val="1D0804B9C8384A44BEC6792F631982123"/>
    <w:rsid w:val="00A3236F"/>
  </w:style>
  <w:style w:type="paragraph" w:customStyle="1" w:styleId="7E849ACCE8784BF0B1D23430AC78443B3">
    <w:name w:val="7E849ACCE8784BF0B1D23430AC78443B3"/>
    <w:rsid w:val="00A3236F"/>
  </w:style>
  <w:style w:type="paragraph" w:customStyle="1" w:styleId="6F163ABE9FF34283898E826E17375B073">
    <w:name w:val="6F163ABE9FF34283898E826E17375B073"/>
    <w:rsid w:val="00A3236F"/>
  </w:style>
  <w:style w:type="paragraph" w:customStyle="1" w:styleId="70FE1CA18E8342C4B8B4947529DEA4DF3">
    <w:name w:val="70FE1CA18E8342C4B8B4947529DEA4DF3"/>
    <w:rsid w:val="00A3236F"/>
  </w:style>
  <w:style w:type="paragraph" w:customStyle="1" w:styleId="8D4257C9BC244A7CA16799D906A5D8603">
    <w:name w:val="8D4257C9BC244A7CA16799D906A5D8603"/>
    <w:rsid w:val="00A3236F"/>
  </w:style>
  <w:style w:type="paragraph" w:customStyle="1" w:styleId="9D1414D944184839A3EA7155319031643">
    <w:name w:val="9D1414D944184839A3EA7155319031643"/>
    <w:rsid w:val="00A3236F"/>
  </w:style>
  <w:style w:type="paragraph" w:customStyle="1" w:styleId="C8CD206DB67448859B609989142449A23">
    <w:name w:val="C8CD206DB67448859B609989142449A23"/>
    <w:rsid w:val="00A3236F"/>
  </w:style>
  <w:style w:type="paragraph" w:customStyle="1" w:styleId="9C17EBF19C5149D1B5E6E62F071CE7243">
    <w:name w:val="9C17EBF19C5149D1B5E6E62F071CE7243"/>
    <w:rsid w:val="00A3236F"/>
  </w:style>
  <w:style w:type="paragraph" w:customStyle="1" w:styleId="F90C3226CE6648F7BB21C1487E5FE7903">
    <w:name w:val="F90C3226CE6648F7BB21C1487E5FE7903"/>
    <w:rsid w:val="00A3236F"/>
  </w:style>
  <w:style w:type="paragraph" w:customStyle="1" w:styleId="903780645F5145DE9AA9255DA1C786883">
    <w:name w:val="903780645F5145DE9AA9255DA1C786883"/>
    <w:rsid w:val="00A3236F"/>
  </w:style>
  <w:style w:type="paragraph" w:customStyle="1" w:styleId="7C9E15674B3E4D8CB82A2DEA10A514493">
    <w:name w:val="7C9E15674B3E4D8CB82A2DEA10A514493"/>
    <w:rsid w:val="00A3236F"/>
  </w:style>
  <w:style w:type="paragraph" w:customStyle="1" w:styleId="D4D2822087E040779B17D46F3819C5763">
    <w:name w:val="D4D2822087E040779B17D46F3819C5763"/>
    <w:rsid w:val="00A3236F"/>
  </w:style>
  <w:style w:type="paragraph" w:customStyle="1" w:styleId="E70DD5E048D04AA1B00132910E5D49F22">
    <w:name w:val="E70DD5E048D04AA1B00132910E5D49F22"/>
    <w:rsid w:val="00A3236F"/>
  </w:style>
  <w:style w:type="paragraph" w:customStyle="1" w:styleId="7C22D2D5ECD14F9CA92F9306A78C966B2">
    <w:name w:val="7C22D2D5ECD14F9CA92F9306A78C966B2"/>
    <w:rsid w:val="00A3236F"/>
  </w:style>
  <w:style w:type="paragraph" w:customStyle="1" w:styleId="BE95EA1230B44325A6D43A8C0F41FF5E2">
    <w:name w:val="BE95EA1230B44325A6D43A8C0F41FF5E2"/>
    <w:rsid w:val="00A3236F"/>
  </w:style>
  <w:style w:type="paragraph" w:customStyle="1" w:styleId="E6FF979D960B4BFEA7F89B7A54AF6E9E2">
    <w:name w:val="E6FF979D960B4BFEA7F89B7A54AF6E9E2"/>
    <w:rsid w:val="00A3236F"/>
  </w:style>
  <w:style w:type="paragraph" w:customStyle="1" w:styleId="E8533679BE65471D857647B1B77FB2B22">
    <w:name w:val="E8533679BE65471D857647B1B77FB2B22"/>
    <w:rsid w:val="00A3236F"/>
  </w:style>
  <w:style w:type="paragraph" w:customStyle="1" w:styleId="EAD90659E50C43748FD93D7BE790488B2">
    <w:name w:val="EAD90659E50C43748FD93D7BE790488B2"/>
    <w:rsid w:val="00A3236F"/>
  </w:style>
  <w:style w:type="paragraph" w:customStyle="1" w:styleId="5EC1D5D2480541F69DEBE4E9A81F00D12">
    <w:name w:val="5EC1D5D2480541F69DEBE4E9A81F00D12"/>
    <w:rsid w:val="00A3236F"/>
  </w:style>
  <w:style w:type="paragraph" w:customStyle="1" w:styleId="DF7063AF5974457BB66372276EB108332">
    <w:name w:val="DF7063AF5974457BB66372276EB108332"/>
    <w:rsid w:val="00A3236F"/>
  </w:style>
  <w:style w:type="paragraph" w:customStyle="1" w:styleId="38D2DE3B73CC4562960AD982C1CFEA202">
    <w:name w:val="38D2DE3B73CC4562960AD982C1CFEA202"/>
    <w:rsid w:val="00A3236F"/>
  </w:style>
  <w:style w:type="paragraph" w:customStyle="1" w:styleId="F9BE47F31D944674B495C5071CD468EC2">
    <w:name w:val="F9BE47F31D944674B495C5071CD468EC2"/>
    <w:rsid w:val="00A3236F"/>
  </w:style>
  <w:style w:type="paragraph" w:customStyle="1" w:styleId="37FD92632BAC4E40BD606A0AD5F86DFA2">
    <w:name w:val="37FD92632BAC4E40BD606A0AD5F86DFA2"/>
    <w:rsid w:val="00A3236F"/>
  </w:style>
  <w:style w:type="paragraph" w:customStyle="1" w:styleId="7B68FBDF58484A33AA43B71DE6DC20392">
    <w:name w:val="7B68FBDF58484A33AA43B71DE6DC20392"/>
    <w:rsid w:val="00A3236F"/>
  </w:style>
  <w:style w:type="paragraph" w:customStyle="1" w:styleId="A8EB6A4B4141451CB6847BC8E81D2E022">
    <w:name w:val="A8EB6A4B4141451CB6847BC8E81D2E022"/>
    <w:rsid w:val="00A3236F"/>
  </w:style>
  <w:style w:type="paragraph" w:customStyle="1" w:styleId="A9772DBA59AB45348B3447D90D5DA30F4">
    <w:name w:val="A9772DBA59AB45348B3447D90D5DA30F4"/>
    <w:rsid w:val="008002DC"/>
  </w:style>
  <w:style w:type="paragraph" w:customStyle="1" w:styleId="E94D69048F214D8B9BD8BAB1C7A7E7004">
    <w:name w:val="E94D69048F214D8B9BD8BAB1C7A7E7004"/>
    <w:rsid w:val="008002DC"/>
  </w:style>
  <w:style w:type="paragraph" w:customStyle="1" w:styleId="1D0804B9C8384A44BEC6792F631982124">
    <w:name w:val="1D0804B9C8384A44BEC6792F631982124"/>
    <w:rsid w:val="008002DC"/>
  </w:style>
  <w:style w:type="paragraph" w:customStyle="1" w:styleId="7E849ACCE8784BF0B1D23430AC78443B4">
    <w:name w:val="7E849ACCE8784BF0B1D23430AC78443B4"/>
    <w:rsid w:val="008002DC"/>
  </w:style>
  <w:style w:type="paragraph" w:customStyle="1" w:styleId="6F163ABE9FF34283898E826E17375B074">
    <w:name w:val="6F163ABE9FF34283898E826E17375B074"/>
    <w:rsid w:val="008002DC"/>
  </w:style>
  <w:style w:type="paragraph" w:customStyle="1" w:styleId="70FE1CA18E8342C4B8B4947529DEA4DF4">
    <w:name w:val="70FE1CA18E8342C4B8B4947529DEA4DF4"/>
    <w:rsid w:val="008002DC"/>
  </w:style>
  <w:style w:type="paragraph" w:customStyle="1" w:styleId="8D4257C9BC244A7CA16799D906A5D8604">
    <w:name w:val="8D4257C9BC244A7CA16799D906A5D8604"/>
    <w:rsid w:val="008002DC"/>
  </w:style>
  <w:style w:type="paragraph" w:customStyle="1" w:styleId="9D1414D944184839A3EA7155319031644">
    <w:name w:val="9D1414D944184839A3EA7155319031644"/>
    <w:rsid w:val="008002DC"/>
  </w:style>
  <w:style w:type="paragraph" w:customStyle="1" w:styleId="C8CD206DB67448859B609989142449A24">
    <w:name w:val="C8CD206DB67448859B609989142449A24"/>
    <w:rsid w:val="008002DC"/>
  </w:style>
  <w:style w:type="paragraph" w:customStyle="1" w:styleId="9C17EBF19C5149D1B5E6E62F071CE7244">
    <w:name w:val="9C17EBF19C5149D1B5E6E62F071CE7244"/>
    <w:rsid w:val="008002DC"/>
  </w:style>
  <w:style w:type="paragraph" w:customStyle="1" w:styleId="F90C3226CE6648F7BB21C1487E5FE7904">
    <w:name w:val="F90C3226CE6648F7BB21C1487E5FE7904"/>
    <w:rsid w:val="008002DC"/>
  </w:style>
  <w:style w:type="paragraph" w:customStyle="1" w:styleId="903780645F5145DE9AA9255DA1C786884">
    <w:name w:val="903780645F5145DE9AA9255DA1C786884"/>
    <w:rsid w:val="008002DC"/>
  </w:style>
  <w:style w:type="paragraph" w:customStyle="1" w:styleId="7C9E15674B3E4D8CB82A2DEA10A514494">
    <w:name w:val="7C9E15674B3E4D8CB82A2DEA10A514494"/>
    <w:rsid w:val="008002DC"/>
  </w:style>
  <w:style w:type="paragraph" w:customStyle="1" w:styleId="D4D2822087E040779B17D46F3819C5764">
    <w:name w:val="D4D2822087E040779B17D46F3819C5764"/>
    <w:rsid w:val="008002DC"/>
  </w:style>
  <w:style w:type="paragraph" w:customStyle="1" w:styleId="2326F41E9F0C43E9B75FF5D85048791C">
    <w:name w:val="2326F41E9F0C43E9B75FF5D85048791C"/>
    <w:rsid w:val="008002DC"/>
  </w:style>
  <w:style w:type="paragraph" w:customStyle="1" w:styleId="9C1F93C9AEE34597A72AD0E5B2D48CF7">
    <w:name w:val="9C1F93C9AEE34597A72AD0E5B2D48CF7"/>
    <w:rsid w:val="008002DC"/>
  </w:style>
  <w:style w:type="paragraph" w:customStyle="1" w:styleId="55892189A39940039FFF51A67CF8BA6D">
    <w:name w:val="55892189A39940039FFF51A67CF8BA6D"/>
    <w:rsid w:val="008002DC"/>
  </w:style>
  <w:style w:type="paragraph" w:customStyle="1" w:styleId="6309D2F1DA5A4AE3BC2EF14D90D4BACC">
    <w:name w:val="6309D2F1DA5A4AE3BC2EF14D90D4BACC"/>
    <w:rsid w:val="008002DC"/>
  </w:style>
  <w:style w:type="paragraph" w:customStyle="1" w:styleId="25C22E73525447229D7B733711422626">
    <w:name w:val="25C22E73525447229D7B733711422626"/>
    <w:rsid w:val="008002DC"/>
  </w:style>
  <w:style w:type="paragraph" w:customStyle="1" w:styleId="DDEC8E841C394807BDD39DA4E6D6E586">
    <w:name w:val="DDEC8E841C394807BDD39DA4E6D6E586"/>
    <w:rsid w:val="008002DC"/>
  </w:style>
  <w:style w:type="paragraph" w:customStyle="1" w:styleId="213D96C8325C4B2EBF67CEAEAD6E0A32">
    <w:name w:val="213D96C8325C4B2EBF67CEAEAD6E0A32"/>
    <w:rsid w:val="008002DC"/>
  </w:style>
  <w:style w:type="paragraph" w:customStyle="1" w:styleId="4D7F2BAFE8584D01B0082D04FB28DC8E">
    <w:name w:val="4D7F2BAFE8584D01B0082D04FB28DC8E"/>
    <w:rsid w:val="008002DC"/>
  </w:style>
  <w:style w:type="paragraph" w:customStyle="1" w:styleId="21852D9A5DBA4251AD0506D0920E6733">
    <w:name w:val="21852D9A5DBA4251AD0506D0920E6733"/>
    <w:rsid w:val="008002DC"/>
  </w:style>
  <w:style w:type="paragraph" w:customStyle="1" w:styleId="8482DEF85A664DA2AF856F373A399C43">
    <w:name w:val="8482DEF85A664DA2AF856F373A399C43"/>
    <w:rsid w:val="008002DC"/>
  </w:style>
  <w:style w:type="paragraph" w:customStyle="1" w:styleId="EEE67CE7EF1A4141BE91019149ADC4E1">
    <w:name w:val="EEE67CE7EF1A4141BE91019149ADC4E1"/>
    <w:rsid w:val="008002DC"/>
  </w:style>
  <w:style w:type="paragraph" w:customStyle="1" w:styleId="86B8E79544354C5D9A327265E3236ABF">
    <w:name w:val="86B8E79544354C5D9A327265E3236ABF"/>
    <w:rsid w:val="008002DC"/>
  </w:style>
  <w:style w:type="paragraph" w:customStyle="1" w:styleId="8C95B7427D9048959D81274F89AB199D">
    <w:name w:val="8C95B7427D9048959D81274F89AB199D"/>
    <w:rsid w:val="008002DC"/>
  </w:style>
  <w:style w:type="paragraph" w:customStyle="1" w:styleId="A9772DBA59AB45348B3447D90D5DA30F5">
    <w:name w:val="A9772DBA59AB45348B3447D90D5DA30F5"/>
    <w:rsid w:val="00693E05"/>
  </w:style>
  <w:style w:type="paragraph" w:customStyle="1" w:styleId="E94D69048F214D8B9BD8BAB1C7A7E7005">
    <w:name w:val="E94D69048F214D8B9BD8BAB1C7A7E7005"/>
    <w:rsid w:val="00693E05"/>
  </w:style>
  <w:style w:type="paragraph" w:customStyle="1" w:styleId="1D0804B9C8384A44BEC6792F631982125">
    <w:name w:val="1D0804B9C8384A44BEC6792F631982125"/>
    <w:rsid w:val="00693E05"/>
  </w:style>
  <w:style w:type="paragraph" w:customStyle="1" w:styleId="7E849ACCE8784BF0B1D23430AC78443B5">
    <w:name w:val="7E849ACCE8784BF0B1D23430AC78443B5"/>
    <w:rsid w:val="00693E05"/>
  </w:style>
  <w:style w:type="paragraph" w:customStyle="1" w:styleId="6F163ABE9FF34283898E826E17375B075">
    <w:name w:val="6F163ABE9FF34283898E826E17375B075"/>
    <w:rsid w:val="00693E05"/>
  </w:style>
  <w:style w:type="paragraph" w:customStyle="1" w:styleId="70FE1CA18E8342C4B8B4947529DEA4DF5">
    <w:name w:val="70FE1CA18E8342C4B8B4947529DEA4DF5"/>
    <w:rsid w:val="00693E05"/>
  </w:style>
  <w:style w:type="paragraph" w:customStyle="1" w:styleId="8D4257C9BC244A7CA16799D906A5D8605">
    <w:name w:val="8D4257C9BC244A7CA16799D906A5D8605"/>
    <w:rsid w:val="00693E05"/>
  </w:style>
  <w:style w:type="paragraph" w:customStyle="1" w:styleId="9D1414D944184839A3EA7155319031645">
    <w:name w:val="9D1414D944184839A3EA7155319031645"/>
    <w:rsid w:val="00693E05"/>
  </w:style>
  <w:style w:type="paragraph" w:customStyle="1" w:styleId="C8CD206DB67448859B609989142449A25">
    <w:name w:val="C8CD206DB67448859B609989142449A25"/>
    <w:rsid w:val="00693E05"/>
  </w:style>
  <w:style w:type="paragraph" w:customStyle="1" w:styleId="9C17EBF19C5149D1B5E6E62F071CE7245">
    <w:name w:val="9C17EBF19C5149D1B5E6E62F071CE7245"/>
    <w:rsid w:val="00693E05"/>
  </w:style>
  <w:style w:type="paragraph" w:customStyle="1" w:styleId="7C9E15674B3E4D8CB82A2DEA10A514495">
    <w:name w:val="7C9E15674B3E4D8CB82A2DEA10A514495"/>
    <w:rsid w:val="00693E05"/>
  </w:style>
  <w:style w:type="paragraph" w:customStyle="1" w:styleId="D4D2822087E040779B17D46F3819C5765">
    <w:name w:val="D4D2822087E040779B17D46F3819C5765"/>
    <w:rsid w:val="00693E05"/>
  </w:style>
  <w:style w:type="paragraph" w:customStyle="1" w:styleId="2326F41E9F0C43E9B75FF5D85048791C1">
    <w:name w:val="2326F41E9F0C43E9B75FF5D85048791C1"/>
    <w:rsid w:val="00693E05"/>
  </w:style>
  <w:style w:type="paragraph" w:customStyle="1" w:styleId="9C1F93C9AEE34597A72AD0E5B2D48CF71">
    <w:name w:val="9C1F93C9AEE34597A72AD0E5B2D48CF71"/>
    <w:rsid w:val="00693E05"/>
  </w:style>
  <w:style w:type="paragraph" w:customStyle="1" w:styleId="55892189A39940039FFF51A67CF8BA6D1">
    <w:name w:val="55892189A39940039FFF51A67CF8BA6D1"/>
    <w:rsid w:val="00693E05"/>
  </w:style>
  <w:style w:type="paragraph" w:customStyle="1" w:styleId="76838238CF7543B49813F62F54DB05BC">
    <w:name w:val="76838238CF7543B49813F62F54DB05BC"/>
    <w:rsid w:val="00693E05"/>
  </w:style>
  <w:style w:type="paragraph" w:customStyle="1" w:styleId="76EF9FBAFF2A41C5B9B41EA9C577834F">
    <w:name w:val="76EF9FBAFF2A41C5B9B41EA9C577834F"/>
    <w:rsid w:val="00693E05"/>
  </w:style>
  <w:style w:type="paragraph" w:customStyle="1" w:styleId="E74CBF81B3B643029D1A966FEEC34B0C">
    <w:name w:val="E74CBF81B3B643029D1A966FEEC34B0C"/>
    <w:rsid w:val="00693E05"/>
  </w:style>
  <w:style w:type="paragraph" w:customStyle="1" w:styleId="3EDC95F0C3AB4986B1F1CB01D486C845">
    <w:name w:val="3EDC95F0C3AB4986B1F1CB01D486C845"/>
    <w:rsid w:val="00693E05"/>
  </w:style>
  <w:style w:type="paragraph" w:customStyle="1" w:styleId="D9A9D079CC2C495CAE1AB744FDFEFA86">
    <w:name w:val="D9A9D079CC2C495CAE1AB744FDFEFA86"/>
    <w:rsid w:val="00693E05"/>
  </w:style>
  <w:style w:type="paragraph" w:customStyle="1" w:styleId="F816CDA30AA44287B71B25B0E27E6815">
    <w:name w:val="F816CDA30AA44287B71B25B0E27E6815"/>
    <w:rsid w:val="00693E05"/>
  </w:style>
  <w:style w:type="paragraph" w:customStyle="1" w:styleId="69756088C8E749BFAAA120762EF530DA">
    <w:name w:val="69756088C8E749BFAAA120762EF530DA"/>
    <w:rsid w:val="00693E05"/>
  </w:style>
  <w:style w:type="paragraph" w:customStyle="1" w:styleId="CE36D1552F2A4CF882F9BED5E81DAA93">
    <w:name w:val="CE36D1552F2A4CF882F9BED5E81DAA93"/>
    <w:rsid w:val="00693E05"/>
  </w:style>
  <w:style w:type="paragraph" w:customStyle="1" w:styleId="7D5DEB972FD442F6B0630D31F74396D2">
    <w:name w:val="7D5DEB972FD442F6B0630D31F74396D2"/>
    <w:rsid w:val="00693E05"/>
  </w:style>
  <w:style w:type="paragraph" w:customStyle="1" w:styleId="767A455441C34CBC81E4AADBE0BCF5C9">
    <w:name w:val="767A455441C34CBC81E4AADBE0BCF5C9"/>
    <w:rsid w:val="00693E05"/>
  </w:style>
  <w:style w:type="paragraph" w:customStyle="1" w:styleId="A9772DBA59AB45348B3447D90D5DA30F6">
    <w:name w:val="A9772DBA59AB45348B3447D90D5DA30F6"/>
    <w:rsid w:val="00693E05"/>
  </w:style>
  <w:style w:type="paragraph" w:customStyle="1" w:styleId="E94D69048F214D8B9BD8BAB1C7A7E7006">
    <w:name w:val="E94D69048F214D8B9BD8BAB1C7A7E7006"/>
    <w:rsid w:val="00693E05"/>
  </w:style>
  <w:style w:type="paragraph" w:customStyle="1" w:styleId="1D0804B9C8384A44BEC6792F631982126">
    <w:name w:val="1D0804B9C8384A44BEC6792F631982126"/>
    <w:rsid w:val="00693E05"/>
  </w:style>
  <w:style w:type="paragraph" w:customStyle="1" w:styleId="7E849ACCE8784BF0B1D23430AC78443B6">
    <w:name w:val="7E849ACCE8784BF0B1D23430AC78443B6"/>
    <w:rsid w:val="00693E05"/>
  </w:style>
  <w:style w:type="paragraph" w:customStyle="1" w:styleId="6F163ABE9FF34283898E826E17375B076">
    <w:name w:val="6F163ABE9FF34283898E826E17375B076"/>
    <w:rsid w:val="00693E05"/>
  </w:style>
  <w:style w:type="paragraph" w:customStyle="1" w:styleId="70FE1CA18E8342C4B8B4947529DEA4DF6">
    <w:name w:val="70FE1CA18E8342C4B8B4947529DEA4DF6"/>
    <w:rsid w:val="00693E05"/>
  </w:style>
  <w:style w:type="paragraph" w:customStyle="1" w:styleId="8D4257C9BC244A7CA16799D906A5D8606">
    <w:name w:val="8D4257C9BC244A7CA16799D906A5D8606"/>
    <w:rsid w:val="00693E05"/>
  </w:style>
  <w:style w:type="paragraph" w:customStyle="1" w:styleId="9D1414D944184839A3EA7155319031646">
    <w:name w:val="9D1414D944184839A3EA7155319031646"/>
    <w:rsid w:val="00693E05"/>
  </w:style>
  <w:style w:type="paragraph" w:customStyle="1" w:styleId="C8CD206DB67448859B609989142449A26">
    <w:name w:val="C8CD206DB67448859B609989142449A26"/>
    <w:rsid w:val="00693E05"/>
  </w:style>
  <w:style w:type="paragraph" w:customStyle="1" w:styleId="9C17EBF19C5149D1B5E6E62F071CE7246">
    <w:name w:val="9C17EBF19C5149D1B5E6E62F071CE7246"/>
    <w:rsid w:val="00693E05"/>
  </w:style>
  <w:style w:type="paragraph" w:customStyle="1" w:styleId="7C9E15674B3E4D8CB82A2DEA10A514496">
    <w:name w:val="7C9E15674B3E4D8CB82A2DEA10A514496"/>
    <w:rsid w:val="00693E05"/>
  </w:style>
  <w:style w:type="paragraph" w:customStyle="1" w:styleId="D4D2822087E040779B17D46F3819C5766">
    <w:name w:val="D4D2822087E040779B17D46F3819C5766"/>
    <w:rsid w:val="00693E05"/>
  </w:style>
  <w:style w:type="paragraph" w:customStyle="1" w:styleId="2326F41E9F0C43E9B75FF5D85048791C2">
    <w:name w:val="2326F41E9F0C43E9B75FF5D85048791C2"/>
    <w:rsid w:val="00693E05"/>
  </w:style>
  <w:style w:type="paragraph" w:customStyle="1" w:styleId="9C1F93C9AEE34597A72AD0E5B2D48CF72">
    <w:name w:val="9C1F93C9AEE34597A72AD0E5B2D48CF72"/>
    <w:rsid w:val="00693E05"/>
  </w:style>
  <w:style w:type="paragraph" w:customStyle="1" w:styleId="55892189A39940039FFF51A67CF8BA6D2">
    <w:name w:val="55892189A39940039FFF51A67CF8BA6D2"/>
    <w:rsid w:val="00693E05"/>
  </w:style>
  <w:style w:type="paragraph" w:customStyle="1" w:styleId="76838238CF7543B49813F62F54DB05BC1">
    <w:name w:val="76838238CF7543B49813F62F54DB05BC1"/>
    <w:rsid w:val="00693E05"/>
  </w:style>
  <w:style w:type="paragraph" w:customStyle="1" w:styleId="76EF9FBAFF2A41C5B9B41EA9C577834F1">
    <w:name w:val="76EF9FBAFF2A41C5B9B41EA9C577834F1"/>
    <w:rsid w:val="00693E05"/>
  </w:style>
  <w:style w:type="paragraph" w:customStyle="1" w:styleId="E74CBF81B3B643029D1A966FEEC34B0C1">
    <w:name w:val="E74CBF81B3B643029D1A966FEEC34B0C1"/>
    <w:rsid w:val="00693E05"/>
  </w:style>
  <w:style w:type="paragraph" w:customStyle="1" w:styleId="3EDC95F0C3AB4986B1F1CB01D486C8451">
    <w:name w:val="3EDC95F0C3AB4986B1F1CB01D486C8451"/>
    <w:rsid w:val="00693E05"/>
  </w:style>
  <w:style w:type="paragraph" w:customStyle="1" w:styleId="D9A9D079CC2C495CAE1AB744FDFEFA861">
    <w:name w:val="D9A9D079CC2C495CAE1AB744FDFEFA861"/>
    <w:rsid w:val="00693E05"/>
  </w:style>
  <w:style w:type="paragraph" w:customStyle="1" w:styleId="F816CDA30AA44287B71B25B0E27E68151">
    <w:name w:val="F816CDA30AA44287B71B25B0E27E68151"/>
    <w:rsid w:val="00693E05"/>
  </w:style>
  <w:style w:type="paragraph" w:customStyle="1" w:styleId="69756088C8E749BFAAA120762EF530DA1">
    <w:name w:val="69756088C8E749BFAAA120762EF530DA1"/>
    <w:rsid w:val="00693E05"/>
  </w:style>
  <w:style w:type="paragraph" w:customStyle="1" w:styleId="CE36D1552F2A4CF882F9BED5E81DAA931">
    <w:name w:val="CE36D1552F2A4CF882F9BED5E81DAA931"/>
    <w:rsid w:val="00693E05"/>
  </w:style>
  <w:style w:type="paragraph" w:customStyle="1" w:styleId="7D5DEB972FD442F6B0630D31F74396D21">
    <w:name w:val="7D5DEB972FD442F6B0630D31F74396D21"/>
    <w:rsid w:val="00693E05"/>
  </w:style>
  <w:style w:type="paragraph" w:customStyle="1" w:styleId="767A455441C34CBC81E4AADBE0BCF5C91">
    <w:name w:val="767A455441C34CBC81E4AADBE0BCF5C91"/>
    <w:rsid w:val="00693E05"/>
  </w:style>
  <w:style w:type="paragraph" w:customStyle="1" w:styleId="A9772DBA59AB45348B3447D90D5DA30F7">
    <w:name w:val="A9772DBA59AB45348B3447D90D5DA30F7"/>
    <w:rsid w:val="006A7083"/>
  </w:style>
  <w:style w:type="paragraph" w:customStyle="1" w:styleId="E94D69048F214D8B9BD8BAB1C7A7E7007">
    <w:name w:val="E94D69048F214D8B9BD8BAB1C7A7E7007"/>
    <w:rsid w:val="006A7083"/>
  </w:style>
  <w:style w:type="paragraph" w:customStyle="1" w:styleId="1D0804B9C8384A44BEC6792F631982127">
    <w:name w:val="1D0804B9C8384A44BEC6792F631982127"/>
    <w:rsid w:val="006A7083"/>
  </w:style>
  <w:style w:type="paragraph" w:customStyle="1" w:styleId="7E849ACCE8784BF0B1D23430AC78443B7">
    <w:name w:val="7E849ACCE8784BF0B1D23430AC78443B7"/>
    <w:rsid w:val="006A7083"/>
  </w:style>
  <w:style w:type="paragraph" w:customStyle="1" w:styleId="6F163ABE9FF34283898E826E17375B077">
    <w:name w:val="6F163ABE9FF34283898E826E17375B077"/>
    <w:rsid w:val="006A7083"/>
  </w:style>
  <w:style w:type="paragraph" w:customStyle="1" w:styleId="70FE1CA18E8342C4B8B4947529DEA4DF7">
    <w:name w:val="70FE1CA18E8342C4B8B4947529DEA4DF7"/>
    <w:rsid w:val="006A7083"/>
  </w:style>
  <w:style w:type="paragraph" w:customStyle="1" w:styleId="8D4257C9BC244A7CA16799D906A5D8607">
    <w:name w:val="8D4257C9BC244A7CA16799D906A5D8607"/>
    <w:rsid w:val="006A7083"/>
  </w:style>
  <w:style w:type="paragraph" w:customStyle="1" w:styleId="9D1414D944184839A3EA7155319031647">
    <w:name w:val="9D1414D944184839A3EA7155319031647"/>
    <w:rsid w:val="006A7083"/>
  </w:style>
  <w:style w:type="paragraph" w:customStyle="1" w:styleId="C8CD206DB67448859B609989142449A27">
    <w:name w:val="C8CD206DB67448859B609989142449A27"/>
    <w:rsid w:val="006A7083"/>
  </w:style>
  <w:style w:type="paragraph" w:customStyle="1" w:styleId="9C17EBF19C5149D1B5E6E62F071CE7247">
    <w:name w:val="9C17EBF19C5149D1B5E6E62F071CE7247"/>
    <w:rsid w:val="006A7083"/>
  </w:style>
  <w:style w:type="paragraph" w:customStyle="1" w:styleId="7C9E15674B3E4D8CB82A2DEA10A514497">
    <w:name w:val="7C9E15674B3E4D8CB82A2DEA10A514497"/>
    <w:rsid w:val="006A7083"/>
  </w:style>
  <w:style w:type="paragraph" w:customStyle="1" w:styleId="D4D2822087E040779B17D46F3819C5767">
    <w:name w:val="D4D2822087E040779B17D46F3819C5767"/>
    <w:rsid w:val="006A7083"/>
  </w:style>
  <w:style w:type="paragraph" w:customStyle="1" w:styleId="2326F41E9F0C43E9B75FF5D85048791C3">
    <w:name w:val="2326F41E9F0C43E9B75FF5D85048791C3"/>
    <w:rsid w:val="006A7083"/>
  </w:style>
  <w:style w:type="paragraph" w:customStyle="1" w:styleId="9C1F93C9AEE34597A72AD0E5B2D48CF73">
    <w:name w:val="9C1F93C9AEE34597A72AD0E5B2D48CF73"/>
    <w:rsid w:val="006A7083"/>
  </w:style>
  <w:style w:type="paragraph" w:customStyle="1" w:styleId="55892189A39940039FFF51A67CF8BA6D3">
    <w:name w:val="55892189A39940039FFF51A67CF8BA6D3"/>
    <w:rsid w:val="006A7083"/>
  </w:style>
  <w:style w:type="paragraph" w:customStyle="1" w:styleId="267D339F11A144F88E53D37EE5228D7E">
    <w:name w:val="267D339F11A144F88E53D37EE5228D7E"/>
    <w:rsid w:val="006A7083"/>
  </w:style>
  <w:style w:type="paragraph" w:customStyle="1" w:styleId="EF781D3835494424A603253786399C14">
    <w:name w:val="EF781D3835494424A603253786399C14"/>
    <w:rsid w:val="006A7083"/>
  </w:style>
  <w:style w:type="paragraph" w:customStyle="1" w:styleId="57873C1CE3C14A41984A1E016AA89CEA">
    <w:name w:val="57873C1CE3C14A41984A1E016AA89CEA"/>
    <w:rsid w:val="006A7083"/>
  </w:style>
  <w:style w:type="paragraph" w:customStyle="1" w:styleId="6342EB4221D74079BAD3AAA04658E0E6">
    <w:name w:val="6342EB4221D74079BAD3AAA04658E0E6"/>
    <w:rsid w:val="006A7083"/>
  </w:style>
  <w:style w:type="paragraph" w:customStyle="1" w:styleId="C618AFAC86FC4C9F890A9E0209739AD7">
    <w:name w:val="C618AFAC86FC4C9F890A9E0209739AD7"/>
    <w:rsid w:val="006A7083"/>
  </w:style>
  <w:style w:type="paragraph" w:customStyle="1" w:styleId="9AC9017705D3498B94DA61307A683E17">
    <w:name w:val="9AC9017705D3498B94DA61307A683E17"/>
    <w:rsid w:val="006A7083"/>
  </w:style>
  <w:style w:type="paragraph" w:customStyle="1" w:styleId="10F2EDF75E534561AD5DEFDA06FC2F48">
    <w:name w:val="10F2EDF75E534561AD5DEFDA06FC2F48"/>
    <w:rsid w:val="006A7083"/>
  </w:style>
  <w:style w:type="paragraph" w:customStyle="1" w:styleId="357B1EAB1F1C4C30A7083984CD9B39D9">
    <w:name w:val="357B1EAB1F1C4C30A7083984CD9B39D9"/>
    <w:rsid w:val="006A7083"/>
  </w:style>
  <w:style w:type="paragraph" w:customStyle="1" w:styleId="CBD62A646C5C45D1A9DD62BA85C6DF93">
    <w:name w:val="CBD62A646C5C45D1A9DD62BA85C6DF93"/>
    <w:rsid w:val="006A7083"/>
  </w:style>
  <w:style w:type="paragraph" w:customStyle="1" w:styleId="F1668B5BAC314663AB8DECC5CCE719CF">
    <w:name w:val="F1668B5BAC314663AB8DECC5CCE719CF"/>
    <w:rsid w:val="006A70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7083"/>
    <w:rPr>
      <w:color w:val="808080"/>
    </w:rPr>
  </w:style>
  <w:style w:type="paragraph" w:customStyle="1" w:styleId="E143B0B5B4034943BA7E55067FC0F687">
    <w:name w:val="E143B0B5B4034943BA7E55067FC0F687"/>
  </w:style>
  <w:style w:type="paragraph" w:customStyle="1" w:styleId="A9772DBA59AB45348B3447D90D5DA30F">
    <w:name w:val="A9772DBA59AB45348B3447D90D5DA30F"/>
  </w:style>
  <w:style w:type="paragraph" w:customStyle="1" w:styleId="E94D69048F214D8B9BD8BAB1C7A7E700">
    <w:name w:val="E94D69048F214D8B9BD8BAB1C7A7E700"/>
  </w:style>
  <w:style w:type="paragraph" w:customStyle="1" w:styleId="1D0804B9C8384A44BEC6792F63198212">
    <w:name w:val="1D0804B9C8384A44BEC6792F63198212"/>
  </w:style>
  <w:style w:type="paragraph" w:customStyle="1" w:styleId="7E849ACCE8784BF0B1D23430AC78443B">
    <w:name w:val="7E849ACCE8784BF0B1D23430AC78443B"/>
  </w:style>
  <w:style w:type="paragraph" w:customStyle="1" w:styleId="6F163ABE9FF34283898E826E17375B07">
    <w:name w:val="6F163ABE9FF34283898E826E17375B07"/>
  </w:style>
  <w:style w:type="paragraph" w:customStyle="1" w:styleId="70FE1CA18E8342C4B8B4947529DEA4DF">
    <w:name w:val="70FE1CA18E8342C4B8B4947529DEA4DF"/>
  </w:style>
  <w:style w:type="paragraph" w:customStyle="1" w:styleId="8D4257C9BC244A7CA16799D906A5D860">
    <w:name w:val="8D4257C9BC244A7CA16799D906A5D860"/>
  </w:style>
  <w:style w:type="paragraph" w:customStyle="1" w:styleId="9D1414D944184839A3EA715531903164">
    <w:name w:val="9D1414D944184839A3EA715531903164"/>
  </w:style>
  <w:style w:type="paragraph" w:customStyle="1" w:styleId="C8CD206DB67448859B609989142449A2">
    <w:name w:val="C8CD206DB67448859B609989142449A2"/>
  </w:style>
  <w:style w:type="paragraph" w:customStyle="1" w:styleId="9C17EBF19C5149D1B5E6E62F071CE724">
    <w:name w:val="9C17EBF19C5149D1B5E6E62F071CE724"/>
  </w:style>
  <w:style w:type="paragraph" w:customStyle="1" w:styleId="F90C3226CE6648F7BB21C1487E5FE790">
    <w:name w:val="F90C3226CE6648F7BB21C1487E5FE790"/>
  </w:style>
  <w:style w:type="paragraph" w:customStyle="1" w:styleId="903780645F5145DE9AA9255DA1C78688">
    <w:name w:val="903780645F5145DE9AA9255DA1C78688"/>
  </w:style>
  <w:style w:type="paragraph" w:customStyle="1" w:styleId="7C9E15674B3E4D8CB82A2DEA10A51449">
    <w:name w:val="7C9E15674B3E4D8CB82A2DEA10A51449"/>
  </w:style>
  <w:style w:type="paragraph" w:customStyle="1" w:styleId="D4D2822087E040779B17D46F3819C576">
    <w:name w:val="D4D2822087E040779B17D46F3819C576"/>
  </w:style>
  <w:style w:type="paragraph" w:customStyle="1" w:styleId="A9772DBA59AB45348B3447D90D5DA30F1">
    <w:name w:val="A9772DBA59AB45348B3447D90D5DA30F1"/>
    <w:rsid w:val="00A3236F"/>
  </w:style>
  <w:style w:type="paragraph" w:customStyle="1" w:styleId="E94D69048F214D8B9BD8BAB1C7A7E7001">
    <w:name w:val="E94D69048F214D8B9BD8BAB1C7A7E7001"/>
    <w:rsid w:val="00A3236F"/>
  </w:style>
  <w:style w:type="paragraph" w:customStyle="1" w:styleId="1D0804B9C8384A44BEC6792F631982121">
    <w:name w:val="1D0804B9C8384A44BEC6792F631982121"/>
    <w:rsid w:val="00A3236F"/>
  </w:style>
  <w:style w:type="paragraph" w:customStyle="1" w:styleId="7E849ACCE8784BF0B1D23430AC78443B1">
    <w:name w:val="7E849ACCE8784BF0B1D23430AC78443B1"/>
    <w:rsid w:val="00A3236F"/>
  </w:style>
  <w:style w:type="paragraph" w:customStyle="1" w:styleId="6F163ABE9FF34283898E826E17375B071">
    <w:name w:val="6F163ABE9FF34283898E826E17375B071"/>
    <w:rsid w:val="00A3236F"/>
  </w:style>
  <w:style w:type="paragraph" w:customStyle="1" w:styleId="70FE1CA18E8342C4B8B4947529DEA4DF1">
    <w:name w:val="70FE1CA18E8342C4B8B4947529DEA4DF1"/>
    <w:rsid w:val="00A3236F"/>
  </w:style>
  <w:style w:type="paragraph" w:customStyle="1" w:styleId="8D4257C9BC244A7CA16799D906A5D8601">
    <w:name w:val="8D4257C9BC244A7CA16799D906A5D8601"/>
    <w:rsid w:val="00A3236F"/>
  </w:style>
  <w:style w:type="paragraph" w:customStyle="1" w:styleId="9D1414D944184839A3EA7155319031641">
    <w:name w:val="9D1414D944184839A3EA7155319031641"/>
    <w:rsid w:val="00A3236F"/>
  </w:style>
  <w:style w:type="paragraph" w:customStyle="1" w:styleId="C8CD206DB67448859B609989142449A21">
    <w:name w:val="C8CD206DB67448859B609989142449A21"/>
    <w:rsid w:val="00A3236F"/>
  </w:style>
  <w:style w:type="paragraph" w:customStyle="1" w:styleId="9C17EBF19C5149D1B5E6E62F071CE7241">
    <w:name w:val="9C17EBF19C5149D1B5E6E62F071CE7241"/>
    <w:rsid w:val="00A3236F"/>
  </w:style>
  <w:style w:type="paragraph" w:customStyle="1" w:styleId="F90C3226CE6648F7BB21C1487E5FE7901">
    <w:name w:val="F90C3226CE6648F7BB21C1487E5FE7901"/>
    <w:rsid w:val="00A3236F"/>
  </w:style>
  <w:style w:type="paragraph" w:customStyle="1" w:styleId="903780645F5145DE9AA9255DA1C786881">
    <w:name w:val="903780645F5145DE9AA9255DA1C786881"/>
    <w:rsid w:val="00A3236F"/>
  </w:style>
  <w:style w:type="paragraph" w:customStyle="1" w:styleId="7C9E15674B3E4D8CB82A2DEA10A514491">
    <w:name w:val="7C9E15674B3E4D8CB82A2DEA10A514491"/>
    <w:rsid w:val="00A3236F"/>
  </w:style>
  <w:style w:type="paragraph" w:customStyle="1" w:styleId="D4D2822087E040779B17D46F3819C5761">
    <w:name w:val="D4D2822087E040779B17D46F3819C5761"/>
    <w:rsid w:val="00A3236F"/>
  </w:style>
  <w:style w:type="paragraph" w:customStyle="1" w:styleId="E70DD5E048D04AA1B00132910E5D49F2">
    <w:name w:val="E70DD5E048D04AA1B00132910E5D49F2"/>
    <w:rsid w:val="00A3236F"/>
  </w:style>
  <w:style w:type="paragraph" w:customStyle="1" w:styleId="7C22D2D5ECD14F9CA92F9306A78C966B">
    <w:name w:val="7C22D2D5ECD14F9CA92F9306A78C966B"/>
    <w:rsid w:val="00A3236F"/>
  </w:style>
  <w:style w:type="paragraph" w:customStyle="1" w:styleId="BE95EA1230B44325A6D43A8C0F41FF5E">
    <w:name w:val="BE95EA1230B44325A6D43A8C0F41FF5E"/>
    <w:rsid w:val="00A3236F"/>
  </w:style>
  <w:style w:type="paragraph" w:customStyle="1" w:styleId="E6FF979D960B4BFEA7F89B7A54AF6E9E">
    <w:name w:val="E6FF979D960B4BFEA7F89B7A54AF6E9E"/>
    <w:rsid w:val="00A3236F"/>
  </w:style>
  <w:style w:type="paragraph" w:customStyle="1" w:styleId="E8533679BE65471D857647B1B77FB2B2">
    <w:name w:val="E8533679BE65471D857647B1B77FB2B2"/>
    <w:rsid w:val="00A3236F"/>
  </w:style>
  <w:style w:type="paragraph" w:customStyle="1" w:styleId="EAD90659E50C43748FD93D7BE790488B">
    <w:name w:val="EAD90659E50C43748FD93D7BE790488B"/>
    <w:rsid w:val="00A3236F"/>
  </w:style>
  <w:style w:type="paragraph" w:customStyle="1" w:styleId="5EC1D5D2480541F69DEBE4E9A81F00D1">
    <w:name w:val="5EC1D5D2480541F69DEBE4E9A81F00D1"/>
    <w:rsid w:val="00A3236F"/>
  </w:style>
  <w:style w:type="paragraph" w:customStyle="1" w:styleId="DF7063AF5974457BB66372276EB10833">
    <w:name w:val="DF7063AF5974457BB66372276EB10833"/>
    <w:rsid w:val="00A3236F"/>
  </w:style>
  <w:style w:type="paragraph" w:customStyle="1" w:styleId="38D2DE3B73CC4562960AD982C1CFEA20">
    <w:name w:val="38D2DE3B73CC4562960AD982C1CFEA20"/>
    <w:rsid w:val="00A3236F"/>
  </w:style>
  <w:style w:type="paragraph" w:customStyle="1" w:styleId="F9BE47F31D944674B495C5071CD468EC">
    <w:name w:val="F9BE47F31D944674B495C5071CD468EC"/>
    <w:rsid w:val="00A3236F"/>
  </w:style>
  <w:style w:type="paragraph" w:customStyle="1" w:styleId="37FD92632BAC4E40BD606A0AD5F86DFA">
    <w:name w:val="37FD92632BAC4E40BD606A0AD5F86DFA"/>
    <w:rsid w:val="00A3236F"/>
  </w:style>
  <w:style w:type="paragraph" w:customStyle="1" w:styleId="7B68FBDF58484A33AA43B71DE6DC2039">
    <w:name w:val="7B68FBDF58484A33AA43B71DE6DC2039"/>
    <w:rsid w:val="00A3236F"/>
  </w:style>
  <w:style w:type="paragraph" w:customStyle="1" w:styleId="A8EB6A4B4141451CB6847BC8E81D2E02">
    <w:name w:val="A8EB6A4B4141451CB6847BC8E81D2E02"/>
    <w:rsid w:val="00A3236F"/>
  </w:style>
  <w:style w:type="paragraph" w:customStyle="1" w:styleId="A9772DBA59AB45348B3447D90D5DA30F2">
    <w:name w:val="A9772DBA59AB45348B3447D90D5DA30F2"/>
    <w:rsid w:val="00A3236F"/>
  </w:style>
  <w:style w:type="paragraph" w:customStyle="1" w:styleId="E94D69048F214D8B9BD8BAB1C7A7E7002">
    <w:name w:val="E94D69048F214D8B9BD8BAB1C7A7E7002"/>
    <w:rsid w:val="00A3236F"/>
  </w:style>
  <w:style w:type="paragraph" w:customStyle="1" w:styleId="1D0804B9C8384A44BEC6792F631982122">
    <w:name w:val="1D0804B9C8384A44BEC6792F631982122"/>
    <w:rsid w:val="00A3236F"/>
  </w:style>
  <w:style w:type="paragraph" w:customStyle="1" w:styleId="7E849ACCE8784BF0B1D23430AC78443B2">
    <w:name w:val="7E849ACCE8784BF0B1D23430AC78443B2"/>
    <w:rsid w:val="00A3236F"/>
  </w:style>
  <w:style w:type="paragraph" w:customStyle="1" w:styleId="6F163ABE9FF34283898E826E17375B072">
    <w:name w:val="6F163ABE9FF34283898E826E17375B072"/>
    <w:rsid w:val="00A3236F"/>
  </w:style>
  <w:style w:type="paragraph" w:customStyle="1" w:styleId="70FE1CA18E8342C4B8B4947529DEA4DF2">
    <w:name w:val="70FE1CA18E8342C4B8B4947529DEA4DF2"/>
    <w:rsid w:val="00A3236F"/>
  </w:style>
  <w:style w:type="paragraph" w:customStyle="1" w:styleId="8D4257C9BC244A7CA16799D906A5D8602">
    <w:name w:val="8D4257C9BC244A7CA16799D906A5D8602"/>
    <w:rsid w:val="00A3236F"/>
  </w:style>
  <w:style w:type="paragraph" w:customStyle="1" w:styleId="9D1414D944184839A3EA7155319031642">
    <w:name w:val="9D1414D944184839A3EA7155319031642"/>
    <w:rsid w:val="00A3236F"/>
  </w:style>
  <w:style w:type="paragraph" w:customStyle="1" w:styleId="C8CD206DB67448859B609989142449A22">
    <w:name w:val="C8CD206DB67448859B609989142449A22"/>
    <w:rsid w:val="00A3236F"/>
  </w:style>
  <w:style w:type="paragraph" w:customStyle="1" w:styleId="9C17EBF19C5149D1B5E6E62F071CE7242">
    <w:name w:val="9C17EBF19C5149D1B5E6E62F071CE7242"/>
    <w:rsid w:val="00A3236F"/>
  </w:style>
  <w:style w:type="paragraph" w:customStyle="1" w:styleId="F90C3226CE6648F7BB21C1487E5FE7902">
    <w:name w:val="F90C3226CE6648F7BB21C1487E5FE7902"/>
    <w:rsid w:val="00A3236F"/>
  </w:style>
  <w:style w:type="paragraph" w:customStyle="1" w:styleId="903780645F5145DE9AA9255DA1C786882">
    <w:name w:val="903780645F5145DE9AA9255DA1C786882"/>
    <w:rsid w:val="00A3236F"/>
  </w:style>
  <w:style w:type="paragraph" w:customStyle="1" w:styleId="7C9E15674B3E4D8CB82A2DEA10A514492">
    <w:name w:val="7C9E15674B3E4D8CB82A2DEA10A514492"/>
    <w:rsid w:val="00A3236F"/>
  </w:style>
  <w:style w:type="paragraph" w:customStyle="1" w:styleId="D4D2822087E040779B17D46F3819C5762">
    <w:name w:val="D4D2822087E040779B17D46F3819C5762"/>
    <w:rsid w:val="00A3236F"/>
  </w:style>
  <w:style w:type="paragraph" w:customStyle="1" w:styleId="E70DD5E048D04AA1B00132910E5D49F21">
    <w:name w:val="E70DD5E048D04AA1B00132910E5D49F21"/>
    <w:rsid w:val="00A3236F"/>
  </w:style>
  <w:style w:type="paragraph" w:customStyle="1" w:styleId="7C22D2D5ECD14F9CA92F9306A78C966B1">
    <w:name w:val="7C22D2D5ECD14F9CA92F9306A78C966B1"/>
    <w:rsid w:val="00A3236F"/>
  </w:style>
  <w:style w:type="paragraph" w:customStyle="1" w:styleId="BE95EA1230B44325A6D43A8C0F41FF5E1">
    <w:name w:val="BE95EA1230B44325A6D43A8C0F41FF5E1"/>
    <w:rsid w:val="00A3236F"/>
  </w:style>
  <w:style w:type="paragraph" w:customStyle="1" w:styleId="E6FF979D960B4BFEA7F89B7A54AF6E9E1">
    <w:name w:val="E6FF979D960B4BFEA7F89B7A54AF6E9E1"/>
    <w:rsid w:val="00A3236F"/>
  </w:style>
  <w:style w:type="paragraph" w:customStyle="1" w:styleId="E8533679BE65471D857647B1B77FB2B21">
    <w:name w:val="E8533679BE65471D857647B1B77FB2B21"/>
    <w:rsid w:val="00A3236F"/>
  </w:style>
  <w:style w:type="paragraph" w:customStyle="1" w:styleId="EAD90659E50C43748FD93D7BE790488B1">
    <w:name w:val="EAD90659E50C43748FD93D7BE790488B1"/>
    <w:rsid w:val="00A3236F"/>
  </w:style>
  <w:style w:type="paragraph" w:customStyle="1" w:styleId="5EC1D5D2480541F69DEBE4E9A81F00D11">
    <w:name w:val="5EC1D5D2480541F69DEBE4E9A81F00D11"/>
    <w:rsid w:val="00A3236F"/>
  </w:style>
  <w:style w:type="paragraph" w:customStyle="1" w:styleId="DF7063AF5974457BB66372276EB108331">
    <w:name w:val="DF7063AF5974457BB66372276EB108331"/>
    <w:rsid w:val="00A3236F"/>
  </w:style>
  <w:style w:type="paragraph" w:customStyle="1" w:styleId="38D2DE3B73CC4562960AD982C1CFEA201">
    <w:name w:val="38D2DE3B73CC4562960AD982C1CFEA201"/>
    <w:rsid w:val="00A3236F"/>
  </w:style>
  <w:style w:type="paragraph" w:customStyle="1" w:styleId="F9BE47F31D944674B495C5071CD468EC1">
    <w:name w:val="F9BE47F31D944674B495C5071CD468EC1"/>
    <w:rsid w:val="00A3236F"/>
  </w:style>
  <w:style w:type="paragraph" w:customStyle="1" w:styleId="37FD92632BAC4E40BD606A0AD5F86DFA1">
    <w:name w:val="37FD92632BAC4E40BD606A0AD5F86DFA1"/>
    <w:rsid w:val="00A3236F"/>
  </w:style>
  <w:style w:type="paragraph" w:customStyle="1" w:styleId="7B68FBDF58484A33AA43B71DE6DC20391">
    <w:name w:val="7B68FBDF58484A33AA43B71DE6DC20391"/>
    <w:rsid w:val="00A3236F"/>
  </w:style>
  <w:style w:type="paragraph" w:customStyle="1" w:styleId="A8EB6A4B4141451CB6847BC8E81D2E021">
    <w:name w:val="A8EB6A4B4141451CB6847BC8E81D2E021"/>
    <w:rsid w:val="00A3236F"/>
  </w:style>
  <w:style w:type="paragraph" w:customStyle="1" w:styleId="A9772DBA59AB45348B3447D90D5DA30F3">
    <w:name w:val="A9772DBA59AB45348B3447D90D5DA30F3"/>
    <w:rsid w:val="00A3236F"/>
  </w:style>
  <w:style w:type="paragraph" w:customStyle="1" w:styleId="E94D69048F214D8B9BD8BAB1C7A7E7003">
    <w:name w:val="E94D69048F214D8B9BD8BAB1C7A7E7003"/>
    <w:rsid w:val="00A3236F"/>
  </w:style>
  <w:style w:type="paragraph" w:customStyle="1" w:styleId="1D0804B9C8384A44BEC6792F631982123">
    <w:name w:val="1D0804B9C8384A44BEC6792F631982123"/>
    <w:rsid w:val="00A3236F"/>
  </w:style>
  <w:style w:type="paragraph" w:customStyle="1" w:styleId="7E849ACCE8784BF0B1D23430AC78443B3">
    <w:name w:val="7E849ACCE8784BF0B1D23430AC78443B3"/>
    <w:rsid w:val="00A3236F"/>
  </w:style>
  <w:style w:type="paragraph" w:customStyle="1" w:styleId="6F163ABE9FF34283898E826E17375B073">
    <w:name w:val="6F163ABE9FF34283898E826E17375B073"/>
    <w:rsid w:val="00A3236F"/>
  </w:style>
  <w:style w:type="paragraph" w:customStyle="1" w:styleId="70FE1CA18E8342C4B8B4947529DEA4DF3">
    <w:name w:val="70FE1CA18E8342C4B8B4947529DEA4DF3"/>
    <w:rsid w:val="00A3236F"/>
  </w:style>
  <w:style w:type="paragraph" w:customStyle="1" w:styleId="8D4257C9BC244A7CA16799D906A5D8603">
    <w:name w:val="8D4257C9BC244A7CA16799D906A5D8603"/>
    <w:rsid w:val="00A3236F"/>
  </w:style>
  <w:style w:type="paragraph" w:customStyle="1" w:styleId="9D1414D944184839A3EA7155319031643">
    <w:name w:val="9D1414D944184839A3EA7155319031643"/>
    <w:rsid w:val="00A3236F"/>
  </w:style>
  <w:style w:type="paragraph" w:customStyle="1" w:styleId="C8CD206DB67448859B609989142449A23">
    <w:name w:val="C8CD206DB67448859B609989142449A23"/>
    <w:rsid w:val="00A3236F"/>
  </w:style>
  <w:style w:type="paragraph" w:customStyle="1" w:styleId="9C17EBF19C5149D1B5E6E62F071CE7243">
    <w:name w:val="9C17EBF19C5149D1B5E6E62F071CE7243"/>
    <w:rsid w:val="00A3236F"/>
  </w:style>
  <w:style w:type="paragraph" w:customStyle="1" w:styleId="F90C3226CE6648F7BB21C1487E5FE7903">
    <w:name w:val="F90C3226CE6648F7BB21C1487E5FE7903"/>
    <w:rsid w:val="00A3236F"/>
  </w:style>
  <w:style w:type="paragraph" w:customStyle="1" w:styleId="903780645F5145DE9AA9255DA1C786883">
    <w:name w:val="903780645F5145DE9AA9255DA1C786883"/>
    <w:rsid w:val="00A3236F"/>
  </w:style>
  <w:style w:type="paragraph" w:customStyle="1" w:styleId="7C9E15674B3E4D8CB82A2DEA10A514493">
    <w:name w:val="7C9E15674B3E4D8CB82A2DEA10A514493"/>
    <w:rsid w:val="00A3236F"/>
  </w:style>
  <w:style w:type="paragraph" w:customStyle="1" w:styleId="D4D2822087E040779B17D46F3819C5763">
    <w:name w:val="D4D2822087E040779B17D46F3819C5763"/>
    <w:rsid w:val="00A3236F"/>
  </w:style>
  <w:style w:type="paragraph" w:customStyle="1" w:styleId="E70DD5E048D04AA1B00132910E5D49F22">
    <w:name w:val="E70DD5E048D04AA1B00132910E5D49F22"/>
    <w:rsid w:val="00A3236F"/>
  </w:style>
  <w:style w:type="paragraph" w:customStyle="1" w:styleId="7C22D2D5ECD14F9CA92F9306A78C966B2">
    <w:name w:val="7C22D2D5ECD14F9CA92F9306A78C966B2"/>
    <w:rsid w:val="00A3236F"/>
  </w:style>
  <w:style w:type="paragraph" w:customStyle="1" w:styleId="BE95EA1230B44325A6D43A8C0F41FF5E2">
    <w:name w:val="BE95EA1230B44325A6D43A8C0F41FF5E2"/>
    <w:rsid w:val="00A3236F"/>
  </w:style>
  <w:style w:type="paragraph" w:customStyle="1" w:styleId="E6FF979D960B4BFEA7F89B7A54AF6E9E2">
    <w:name w:val="E6FF979D960B4BFEA7F89B7A54AF6E9E2"/>
    <w:rsid w:val="00A3236F"/>
  </w:style>
  <w:style w:type="paragraph" w:customStyle="1" w:styleId="E8533679BE65471D857647B1B77FB2B22">
    <w:name w:val="E8533679BE65471D857647B1B77FB2B22"/>
    <w:rsid w:val="00A3236F"/>
  </w:style>
  <w:style w:type="paragraph" w:customStyle="1" w:styleId="EAD90659E50C43748FD93D7BE790488B2">
    <w:name w:val="EAD90659E50C43748FD93D7BE790488B2"/>
    <w:rsid w:val="00A3236F"/>
  </w:style>
  <w:style w:type="paragraph" w:customStyle="1" w:styleId="5EC1D5D2480541F69DEBE4E9A81F00D12">
    <w:name w:val="5EC1D5D2480541F69DEBE4E9A81F00D12"/>
    <w:rsid w:val="00A3236F"/>
  </w:style>
  <w:style w:type="paragraph" w:customStyle="1" w:styleId="DF7063AF5974457BB66372276EB108332">
    <w:name w:val="DF7063AF5974457BB66372276EB108332"/>
    <w:rsid w:val="00A3236F"/>
  </w:style>
  <w:style w:type="paragraph" w:customStyle="1" w:styleId="38D2DE3B73CC4562960AD982C1CFEA202">
    <w:name w:val="38D2DE3B73CC4562960AD982C1CFEA202"/>
    <w:rsid w:val="00A3236F"/>
  </w:style>
  <w:style w:type="paragraph" w:customStyle="1" w:styleId="F9BE47F31D944674B495C5071CD468EC2">
    <w:name w:val="F9BE47F31D944674B495C5071CD468EC2"/>
    <w:rsid w:val="00A3236F"/>
  </w:style>
  <w:style w:type="paragraph" w:customStyle="1" w:styleId="37FD92632BAC4E40BD606A0AD5F86DFA2">
    <w:name w:val="37FD92632BAC4E40BD606A0AD5F86DFA2"/>
    <w:rsid w:val="00A3236F"/>
  </w:style>
  <w:style w:type="paragraph" w:customStyle="1" w:styleId="7B68FBDF58484A33AA43B71DE6DC20392">
    <w:name w:val="7B68FBDF58484A33AA43B71DE6DC20392"/>
    <w:rsid w:val="00A3236F"/>
  </w:style>
  <w:style w:type="paragraph" w:customStyle="1" w:styleId="A8EB6A4B4141451CB6847BC8E81D2E022">
    <w:name w:val="A8EB6A4B4141451CB6847BC8E81D2E022"/>
    <w:rsid w:val="00A3236F"/>
  </w:style>
  <w:style w:type="paragraph" w:customStyle="1" w:styleId="A9772DBA59AB45348B3447D90D5DA30F4">
    <w:name w:val="A9772DBA59AB45348B3447D90D5DA30F4"/>
    <w:rsid w:val="008002DC"/>
  </w:style>
  <w:style w:type="paragraph" w:customStyle="1" w:styleId="E94D69048F214D8B9BD8BAB1C7A7E7004">
    <w:name w:val="E94D69048F214D8B9BD8BAB1C7A7E7004"/>
    <w:rsid w:val="008002DC"/>
  </w:style>
  <w:style w:type="paragraph" w:customStyle="1" w:styleId="1D0804B9C8384A44BEC6792F631982124">
    <w:name w:val="1D0804B9C8384A44BEC6792F631982124"/>
    <w:rsid w:val="008002DC"/>
  </w:style>
  <w:style w:type="paragraph" w:customStyle="1" w:styleId="7E849ACCE8784BF0B1D23430AC78443B4">
    <w:name w:val="7E849ACCE8784BF0B1D23430AC78443B4"/>
    <w:rsid w:val="008002DC"/>
  </w:style>
  <w:style w:type="paragraph" w:customStyle="1" w:styleId="6F163ABE9FF34283898E826E17375B074">
    <w:name w:val="6F163ABE9FF34283898E826E17375B074"/>
    <w:rsid w:val="008002DC"/>
  </w:style>
  <w:style w:type="paragraph" w:customStyle="1" w:styleId="70FE1CA18E8342C4B8B4947529DEA4DF4">
    <w:name w:val="70FE1CA18E8342C4B8B4947529DEA4DF4"/>
    <w:rsid w:val="008002DC"/>
  </w:style>
  <w:style w:type="paragraph" w:customStyle="1" w:styleId="8D4257C9BC244A7CA16799D906A5D8604">
    <w:name w:val="8D4257C9BC244A7CA16799D906A5D8604"/>
    <w:rsid w:val="008002DC"/>
  </w:style>
  <w:style w:type="paragraph" w:customStyle="1" w:styleId="9D1414D944184839A3EA7155319031644">
    <w:name w:val="9D1414D944184839A3EA7155319031644"/>
    <w:rsid w:val="008002DC"/>
  </w:style>
  <w:style w:type="paragraph" w:customStyle="1" w:styleId="C8CD206DB67448859B609989142449A24">
    <w:name w:val="C8CD206DB67448859B609989142449A24"/>
    <w:rsid w:val="008002DC"/>
  </w:style>
  <w:style w:type="paragraph" w:customStyle="1" w:styleId="9C17EBF19C5149D1B5E6E62F071CE7244">
    <w:name w:val="9C17EBF19C5149D1B5E6E62F071CE7244"/>
    <w:rsid w:val="008002DC"/>
  </w:style>
  <w:style w:type="paragraph" w:customStyle="1" w:styleId="F90C3226CE6648F7BB21C1487E5FE7904">
    <w:name w:val="F90C3226CE6648F7BB21C1487E5FE7904"/>
    <w:rsid w:val="008002DC"/>
  </w:style>
  <w:style w:type="paragraph" w:customStyle="1" w:styleId="903780645F5145DE9AA9255DA1C786884">
    <w:name w:val="903780645F5145DE9AA9255DA1C786884"/>
    <w:rsid w:val="008002DC"/>
  </w:style>
  <w:style w:type="paragraph" w:customStyle="1" w:styleId="7C9E15674B3E4D8CB82A2DEA10A514494">
    <w:name w:val="7C9E15674B3E4D8CB82A2DEA10A514494"/>
    <w:rsid w:val="008002DC"/>
  </w:style>
  <w:style w:type="paragraph" w:customStyle="1" w:styleId="D4D2822087E040779B17D46F3819C5764">
    <w:name w:val="D4D2822087E040779B17D46F3819C5764"/>
    <w:rsid w:val="008002DC"/>
  </w:style>
  <w:style w:type="paragraph" w:customStyle="1" w:styleId="2326F41E9F0C43E9B75FF5D85048791C">
    <w:name w:val="2326F41E9F0C43E9B75FF5D85048791C"/>
    <w:rsid w:val="008002DC"/>
  </w:style>
  <w:style w:type="paragraph" w:customStyle="1" w:styleId="9C1F93C9AEE34597A72AD0E5B2D48CF7">
    <w:name w:val="9C1F93C9AEE34597A72AD0E5B2D48CF7"/>
    <w:rsid w:val="008002DC"/>
  </w:style>
  <w:style w:type="paragraph" w:customStyle="1" w:styleId="55892189A39940039FFF51A67CF8BA6D">
    <w:name w:val="55892189A39940039FFF51A67CF8BA6D"/>
    <w:rsid w:val="008002DC"/>
  </w:style>
  <w:style w:type="paragraph" w:customStyle="1" w:styleId="6309D2F1DA5A4AE3BC2EF14D90D4BACC">
    <w:name w:val="6309D2F1DA5A4AE3BC2EF14D90D4BACC"/>
    <w:rsid w:val="008002DC"/>
  </w:style>
  <w:style w:type="paragraph" w:customStyle="1" w:styleId="25C22E73525447229D7B733711422626">
    <w:name w:val="25C22E73525447229D7B733711422626"/>
    <w:rsid w:val="008002DC"/>
  </w:style>
  <w:style w:type="paragraph" w:customStyle="1" w:styleId="DDEC8E841C394807BDD39DA4E6D6E586">
    <w:name w:val="DDEC8E841C394807BDD39DA4E6D6E586"/>
    <w:rsid w:val="008002DC"/>
  </w:style>
  <w:style w:type="paragraph" w:customStyle="1" w:styleId="213D96C8325C4B2EBF67CEAEAD6E0A32">
    <w:name w:val="213D96C8325C4B2EBF67CEAEAD6E0A32"/>
    <w:rsid w:val="008002DC"/>
  </w:style>
  <w:style w:type="paragraph" w:customStyle="1" w:styleId="4D7F2BAFE8584D01B0082D04FB28DC8E">
    <w:name w:val="4D7F2BAFE8584D01B0082D04FB28DC8E"/>
    <w:rsid w:val="008002DC"/>
  </w:style>
  <w:style w:type="paragraph" w:customStyle="1" w:styleId="21852D9A5DBA4251AD0506D0920E6733">
    <w:name w:val="21852D9A5DBA4251AD0506D0920E6733"/>
    <w:rsid w:val="008002DC"/>
  </w:style>
  <w:style w:type="paragraph" w:customStyle="1" w:styleId="8482DEF85A664DA2AF856F373A399C43">
    <w:name w:val="8482DEF85A664DA2AF856F373A399C43"/>
    <w:rsid w:val="008002DC"/>
  </w:style>
  <w:style w:type="paragraph" w:customStyle="1" w:styleId="EEE67CE7EF1A4141BE91019149ADC4E1">
    <w:name w:val="EEE67CE7EF1A4141BE91019149ADC4E1"/>
    <w:rsid w:val="008002DC"/>
  </w:style>
  <w:style w:type="paragraph" w:customStyle="1" w:styleId="86B8E79544354C5D9A327265E3236ABF">
    <w:name w:val="86B8E79544354C5D9A327265E3236ABF"/>
    <w:rsid w:val="008002DC"/>
  </w:style>
  <w:style w:type="paragraph" w:customStyle="1" w:styleId="8C95B7427D9048959D81274F89AB199D">
    <w:name w:val="8C95B7427D9048959D81274F89AB199D"/>
    <w:rsid w:val="008002DC"/>
  </w:style>
  <w:style w:type="paragraph" w:customStyle="1" w:styleId="A9772DBA59AB45348B3447D90D5DA30F5">
    <w:name w:val="A9772DBA59AB45348B3447D90D5DA30F5"/>
    <w:rsid w:val="00693E05"/>
  </w:style>
  <w:style w:type="paragraph" w:customStyle="1" w:styleId="E94D69048F214D8B9BD8BAB1C7A7E7005">
    <w:name w:val="E94D69048F214D8B9BD8BAB1C7A7E7005"/>
    <w:rsid w:val="00693E05"/>
  </w:style>
  <w:style w:type="paragraph" w:customStyle="1" w:styleId="1D0804B9C8384A44BEC6792F631982125">
    <w:name w:val="1D0804B9C8384A44BEC6792F631982125"/>
    <w:rsid w:val="00693E05"/>
  </w:style>
  <w:style w:type="paragraph" w:customStyle="1" w:styleId="7E849ACCE8784BF0B1D23430AC78443B5">
    <w:name w:val="7E849ACCE8784BF0B1D23430AC78443B5"/>
    <w:rsid w:val="00693E05"/>
  </w:style>
  <w:style w:type="paragraph" w:customStyle="1" w:styleId="6F163ABE9FF34283898E826E17375B075">
    <w:name w:val="6F163ABE9FF34283898E826E17375B075"/>
    <w:rsid w:val="00693E05"/>
  </w:style>
  <w:style w:type="paragraph" w:customStyle="1" w:styleId="70FE1CA18E8342C4B8B4947529DEA4DF5">
    <w:name w:val="70FE1CA18E8342C4B8B4947529DEA4DF5"/>
    <w:rsid w:val="00693E05"/>
  </w:style>
  <w:style w:type="paragraph" w:customStyle="1" w:styleId="8D4257C9BC244A7CA16799D906A5D8605">
    <w:name w:val="8D4257C9BC244A7CA16799D906A5D8605"/>
    <w:rsid w:val="00693E05"/>
  </w:style>
  <w:style w:type="paragraph" w:customStyle="1" w:styleId="9D1414D944184839A3EA7155319031645">
    <w:name w:val="9D1414D944184839A3EA7155319031645"/>
    <w:rsid w:val="00693E05"/>
  </w:style>
  <w:style w:type="paragraph" w:customStyle="1" w:styleId="C8CD206DB67448859B609989142449A25">
    <w:name w:val="C8CD206DB67448859B609989142449A25"/>
    <w:rsid w:val="00693E05"/>
  </w:style>
  <w:style w:type="paragraph" w:customStyle="1" w:styleId="9C17EBF19C5149D1B5E6E62F071CE7245">
    <w:name w:val="9C17EBF19C5149D1B5E6E62F071CE7245"/>
    <w:rsid w:val="00693E05"/>
  </w:style>
  <w:style w:type="paragraph" w:customStyle="1" w:styleId="7C9E15674B3E4D8CB82A2DEA10A514495">
    <w:name w:val="7C9E15674B3E4D8CB82A2DEA10A514495"/>
    <w:rsid w:val="00693E05"/>
  </w:style>
  <w:style w:type="paragraph" w:customStyle="1" w:styleId="D4D2822087E040779B17D46F3819C5765">
    <w:name w:val="D4D2822087E040779B17D46F3819C5765"/>
    <w:rsid w:val="00693E05"/>
  </w:style>
  <w:style w:type="paragraph" w:customStyle="1" w:styleId="2326F41E9F0C43E9B75FF5D85048791C1">
    <w:name w:val="2326F41E9F0C43E9B75FF5D85048791C1"/>
    <w:rsid w:val="00693E05"/>
  </w:style>
  <w:style w:type="paragraph" w:customStyle="1" w:styleId="9C1F93C9AEE34597A72AD0E5B2D48CF71">
    <w:name w:val="9C1F93C9AEE34597A72AD0E5B2D48CF71"/>
    <w:rsid w:val="00693E05"/>
  </w:style>
  <w:style w:type="paragraph" w:customStyle="1" w:styleId="55892189A39940039FFF51A67CF8BA6D1">
    <w:name w:val="55892189A39940039FFF51A67CF8BA6D1"/>
    <w:rsid w:val="00693E05"/>
  </w:style>
  <w:style w:type="paragraph" w:customStyle="1" w:styleId="76838238CF7543B49813F62F54DB05BC">
    <w:name w:val="76838238CF7543B49813F62F54DB05BC"/>
    <w:rsid w:val="00693E05"/>
  </w:style>
  <w:style w:type="paragraph" w:customStyle="1" w:styleId="76EF9FBAFF2A41C5B9B41EA9C577834F">
    <w:name w:val="76EF9FBAFF2A41C5B9B41EA9C577834F"/>
    <w:rsid w:val="00693E05"/>
  </w:style>
  <w:style w:type="paragraph" w:customStyle="1" w:styleId="E74CBF81B3B643029D1A966FEEC34B0C">
    <w:name w:val="E74CBF81B3B643029D1A966FEEC34B0C"/>
    <w:rsid w:val="00693E05"/>
  </w:style>
  <w:style w:type="paragraph" w:customStyle="1" w:styleId="3EDC95F0C3AB4986B1F1CB01D486C845">
    <w:name w:val="3EDC95F0C3AB4986B1F1CB01D486C845"/>
    <w:rsid w:val="00693E05"/>
  </w:style>
  <w:style w:type="paragraph" w:customStyle="1" w:styleId="D9A9D079CC2C495CAE1AB744FDFEFA86">
    <w:name w:val="D9A9D079CC2C495CAE1AB744FDFEFA86"/>
    <w:rsid w:val="00693E05"/>
  </w:style>
  <w:style w:type="paragraph" w:customStyle="1" w:styleId="F816CDA30AA44287B71B25B0E27E6815">
    <w:name w:val="F816CDA30AA44287B71B25B0E27E6815"/>
    <w:rsid w:val="00693E05"/>
  </w:style>
  <w:style w:type="paragraph" w:customStyle="1" w:styleId="69756088C8E749BFAAA120762EF530DA">
    <w:name w:val="69756088C8E749BFAAA120762EF530DA"/>
    <w:rsid w:val="00693E05"/>
  </w:style>
  <w:style w:type="paragraph" w:customStyle="1" w:styleId="CE36D1552F2A4CF882F9BED5E81DAA93">
    <w:name w:val="CE36D1552F2A4CF882F9BED5E81DAA93"/>
    <w:rsid w:val="00693E05"/>
  </w:style>
  <w:style w:type="paragraph" w:customStyle="1" w:styleId="7D5DEB972FD442F6B0630D31F74396D2">
    <w:name w:val="7D5DEB972FD442F6B0630D31F74396D2"/>
    <w:rsid w:val="00693E05"/>
  </w:style>
  <w:style w:type="paragraph" w:customStyle="1" w:styleId="767A455441C34CBC81E4AADBE0BCF5C9">
    <w:name w:val="767A455441C34CBC81E4AADBE0BCF5C9"/>
    <w:rsid w:val="00693E05"/>
  </w:style>
  <w:style w:type="paragraph" w:customStyle="1" w:styleId="A9772DBA59AB45348B3447D90D5DA30F6">
    <w:name w:val="A9772DBA59AB45348B3447D90D5DA30F6"/>
    <w:rsid w:val="00693E05"/>
  </w:style>
  <w:style w:type="paragraph" w:customStyle="1" w:styleId="E94D69048F214D8B9BD8BAB1C7A7E7006">
    <w:name w:val="E94D69048F214D8B9BD8BAB1C7A7E7006"/>
    <w:rsid w:val="00693E05"/>
  </w:style>
  <w:style w:type="paragraph" w:customStyle="1" w:styleId="1D0804B9C8384A44BEC6792F631982126">
    <w:name w:val="1D0804B9C8384A44BEC6792F631982126"/>
    <w:rsid w:val="00693E05"/>
  </w:style>
  <w:style w:type="paragraph" w:customStyle="1" w:styleId="7E849ACCE8784BF0B1D23430AC78443B6">
    <w:name w:val="7E849ACCE8784BF0B1D23430AC78443B6"/>
    <w:rsid w:val="00693E05"/>
  </w:style>
  <w:style w:type="paragraph" w:customStyle="1" w:styleId="6F163ABE9FF34283898E826E17375B076">
    <w:name w:val="6F163ABE9FF34283898E826E17375B076"/>
    <w:rsid w:val="00693E05"/>
  </w:style>
  <w:style w:type="paragraph" w:customStyle="1" w:styleId="70FE1CA18E8342C4B8B4947529DEA4DF6">
    <w:name w:val="70FE1CA18E8342C4B8B4947529DEA4DF6"/>
    <w:rsid w:val="00693E05"/>
  </w:style>
  <w:style w:type="paragraph" w:customStyle="1" w:styleId="8D4257C9BC244A7CA16799D906A5D8606">
    <w:name w:val="8D4257C9BC244A7CA16799D906A5D8606"/>
    <w:rsid w:val="00693E05"/>
  </w:style>
  <w:style w:type="paragraph" w:customStyle="1" w:styleId="9D1414D944184839A3EA7155319031646">
    <w:name w:val="9D1414D944184839A3EA7155319031646"/>
    <w:rsid w:val="00693E05"/>
  </w:style>
  <w:style w:type="paragraph" w:customStyle="1" w:styleId="C8CD206DB67448859B609989142449A26">
    <w:name w:val="C8CD206DB67448859B609989142449A26"/>
    <w:rsid w:val="00693E05"/>
  </w:style>
  <w:style w:type="paragraph" w:customStyle="1" w:styleId="9C17EBF19C5149D1B5E6E62F071CE7246">
    <w:name w:val="9C17EBF19C5149D1B5E6E62F071CE7246"/>
    <w:rsid w:val="00693E05"/>
  </w:style>
  <w:style w:type="paragraph" w:customStyle="1" w:styleId="7C9E15674B3E4D8CB82A2DEA10A514496">
    <w:name w:val="7C9E15674B3E4D8CB82A2DEA10A514496"/>
    <w:rsid w:val="00693E05"/>
  </w:style>
  <w:style w:type="paragraph" w:customStyle="1" w:styleId="D4D2822087E040779B17D46F3819C5766">
    <w:name w:val="D4D2822087E040779B17D46F3819C5766"/>
    <w:rsid w:val="00693E05"/>
  </w:style>
  <w:style w:type="paragraph" w:customStyle="1" w:styleId="2326F41E9F0C43E9B75FF5D85048791C2">
    <w:name w:val="2326F41E9F0C43E9B75FF5D85048791C2"/>
    <w:rsid w:val="00693E05"/>
  </w:style>
  <w:style w:type="paragraph" w:customStyle="1" w:styleId="9C1F93C9AEE34597A72AD0E5B2D48CF72">
    <w:name w:val="9C1F93C9AEE34597A72AD0E5B2D48CF72"/>
    <w:rsid w:val="00693E05"/>
  </w:style>
  <w:style w:type="paragraph" w:customStyle="1" w:styleId="55892189A39940039FFF51A67CF8BA6D2">
    <w:name w:val="55892189A39940039FFF51A67CF8BA6D2"/>
    <w:rsid w:val="00693E05"/>
  </w:style>
  <w:style w:type="paragraph" w:customStyle="1" w:styleId="76838238CF7543B49813F62F54DB05BC1">
    <w:name w:val="76838238CF7543B49813F62F54DB05BC1"/>
    <w:rsid w:val="00693E05"/>
  </w:style>
  <w:style w:type="paragraph" w:customStyle="1" w:styleId="76EF9FBAFF2A41C5B9B41EA9C577834F1">
    <w:name w:val="76EF9FBAFF2A41C5B9B41EA9C577834F1"/>
    <w:rsid w:val="00693E05"/>
  </w:style>
  <w:style w:type="paragraph" w:customStyle="1" w:styleId="E74CBF81B3B643029D1A966FEEC34B0C1">
    <w:name w:val="E74CBF81B3B643029D1A966FEEC34B0C1"/>
    <w:rsid w:val="00693E05"/>
  </w:style>
  <w:style w:type="paragraph" w:customStyle="1" w:styleId="3EDC95F0C3AB4986B1F1CB01D486C8451">
    <w:name w:val="3EDC95F0C3AB4986B1F1CB01D486C8451"/>
    <w:rsid w:val="00693E05"/>
  </w:style>
  <w:style w:type="paragraph" w:customStyle="1" w:styleId="D9A9D079CC2C495CAE1AB744FDFEFA861">
    <w:name w:val="D9A9D079CC2C495CAE1AB744FDFEFA861"/>
    <w:rsid w:val="00693E05"/>
  </w:style>
  <w:style w:type="paragraph" w:customStyle="1" w:styleId="F816CDA30AA44287B71B25B0E27E68151">
    <w:name w:val="F816CDA30AA44287B71B25B0E27E68151"/>
    <w:rsid w:val="00693E05"/>
  </w:style>
  <w:style w:type="paragraph" w:customStyle="1" w:styleId="69756088C8E749BFAAA120762EF530DA1">
    <w:name w:val="69756088C8E749BFAAA120762EF530DA1"/>
    <w:rsid w:val="00693E05"/>
  </w:style>
  <w:style w:type="paragraph" w:customStyle="1" w:styleId="CE36D1552F2A4CF882F9BED5E81DAA931">
    <w:name w:val="CE36D1552F2A4CF882F9BED5E81DAA931"/>
    <w:rsid w:val="00693E05"/>
  </w:style>
  <w:style w:type="paragraph" w:customStyle="1" w:styleId="7D5DEB972FD442F6B0630D31F74396D21">
    <w:name w:val="7D5DEB972FD442F6B0630D31F74396D21"/>
    <w:rsid w:val="00693E05"/>
  </w:style>
  <w:style w:type="paragraph" w:customStyle="1" w:styleId="767A455441C34CBC81E4AADBE0BCF5C91">
    <w:name w:val="767A455441C34CBC81E4AADBE0BCF5C91"/>
    <w:rsid w:val="00693E05"/>
  </w:style>
  <w:style w:type="paragraph" w:customStyle="1" w:styleId="A9772DBA59AB45348B3447D90D5DA30F7">
    <w:name w:val="A9772DBA59AB45348B3447D90D5DA30F7"/>
    <w:rsid w:val="006A7083"/>
  </w:style>
  <w:style w:type="paragraph" w:customStyle="1" w:styleId="E94D69048F214D8B9BD8BAB1C7A7E7007">
    <w:name w:val="E94D69048F214D8B9BD8BAB1C7A7E7007"/>
    <w:rsid w:val="006A7083"/>
  </w:style>
  <w:style w:type="paragraph" w:customStyle="1" w:styleId="1D0804B9C8384A44BEC6792F631982127">
    <w:name w:val="1D0804B9C8384A44BEC6792F631982127"/>
    <w:rsid w:val="006A7083"/>
  </w:style>
  <w:style w:type="paragraph" w:customStyle="1" w:styleId="7E849ACCE8784BF0B1D23430AC78443B7">
    <w:name w:val="7E849ACCE8784BF0B1D23430AC78443B7"/>
    <w:rsid w:val="006A7083"/>
  </w:style>
  <w:style w:type="paragraph" w:customStyle="1" w:styleId="6F163ABE9FF34283898E826E17375B077">
    <w:name w:val="6F163ABE9FF34283898E826E17375B077"/>
    <w:rsid w:val="006A7083"/>
  </w:style>
  <w:style w:type="paragraph" w:customStyle="1" w:styleId="70FE1CA18E8342C4B8B4947529DEA4DF7">
    <w:name w:val="70FE1CA18E8342C4B8B4947529DEA4DF7"/>
    <w:rsid w:val="006A7083"/>
  </w:style>
  <w:style w:type="paragraph" w:customStyle="1" w:styleId="8D4257C9BC244A7CA16799D906A5D8607">
    <w:name w:val="8D4257C9BC244A7CA16799D906A5D8607"/>
    <w:rsid w:val="006A7083"/>
  </w:style>
  <w:style w:type="paragraph" w:customStyle="1" w:styleId="9D1414D944184839A3EA7155319031647">
    <w:name w:val="9D1414D944184839A3EA7155319031647"/>
    <w:rsid w:val="006A7083"/>
  </w:style>
  <w:style w:type="paragraph" w:customStyle="1" w:styleId="C8CD206DB67448859B609989142449A27">
    <w:name w:val="C8CD206DB67448859B609989142449A27"/>
    <w:rsid w:val="006A7083"/>
  </w:style>
  <w:style w:type="paragraph" w:customStyle="1" w:styleId="9C17EBF19C5149D1B5E6E62F071CE7247">
    <w:name w:val="9C17EBF19C5149D1B5E6E62F071CE7247"/>
    <w:rsid w:val="006A7083"/>
  </w:style>
  <w:style w:type="paragraph" w:customStyle="1" w:styleId="7C9E15674B3E4D8CB82A2DEA10A514497">
    <w:name w:val="7C9E15674B3E4D8CB82A2DEA10A514497"/>
    <w:rsid w:val="006A7083"/>
  </w:style>
  <w:style w:type="paragraph" w:customStyle="1" w:styleId="D4D2822087E040779B17D46F3819C5767">
    <w:name w:val="D4D2822087E040779B17D46F3819C5767"/>
    <w:rsid w:val="006A7083"/>
  </w:style>
  <w:style w:type="paragraph" w:customStyle="1" w:styleId="2326F41E9F0C43E9B75FF5D85048791C3">
    <w:name w:val="2326F41E9F0C43E9B75FF5D85048791C3"/>
    <w:rsid w:val="006A7083"/>
  </w:style>
  <w:style w:type="paragraph" w:customStyle="1" w:styleId="9C1F93C9AEE34597A72AD0E5B2D48CF73">
    <w:name w:val="9C1F93C9AEE34597A72AD0E5B2D48CF73"/>
    <w:rsid w:val="006A7083"/>
  </w:style>
  <w:style w:type="paragraph" w:customStyle="1" w:styleId="55892189A39940039FFF51A67CF8BA6D3">
    <w:name w:val="55892189A39940039FFF51A67CF8BA6D3"/>
    <w:rsid w:val="006A7083"/>
  </w:style>
  <w:style w:type="paragraph" w:customStyle="1" w:styleId="267D339F11A144F88E53D37EE5228D7E">
    <w:name w:val="267D339F11A144F88E53D37EE5228D7E"/>
    <w:rsid w:val="006A7083"/>
  </w:style>
  <w:style w:type="paragraph" w:customStyle="1" w:styleId="EF781D3835494424A603253786399C14">
    <w:name w:val="EF781D3835494424A603253786399C14"/>
    <w:rsid w:val="006A7083"/>
  </w:style>
  <w:style w:type="paragraph" w:customStyle="1" w:styleId="57873C1CE3C14A41984A1E016AA89CEA">
    <w:name w:val="57873C1CE3C14A41984A1E016AA89CEA"/>
    <w:rsid w:val="006A7083"/>
  </w:style>
  <w:style w:type="paragraph" w:customStyle="1" w:styleId="6342EB4221D74079BAD3AAA04658E0E6">
    <w:name w:val="6342EB4221D74079BAD3AAA04658E0E6"/>
    <w:rsid w:val="006A7083"/>
  </w:style>
  <w:style w:type="paragraph" w:customStyle="1" w:styleId="C618AFAC86FC4C9F890A9E0209739AD7">
    <w:name w:val="C618AFAC86FC4C9F890A9E0209739AD7"/>
    <w:rsid w:val="006A7083"/>
  </w:style>
  <w:style w:type="paragraph" w:customStyle="1" w:styleId="9AC9017705D3498B94DA61307A683E17">
    <w:name w:val="9AC9017705D3498B94DA61307A683E17"/>
    <w:rsid w:val="006A7083"/>
  </w:style>
  <w:style w:type="paragraph" w:customStyle="1" w:styleId="10F2EDF75E534561AD5DEFDA06FC2F48">
    <w:name w:val="10F2EDF75E534561AD5DEFDA06FC2F48"/>
    <w:rsid w:val="006A7083"/>
  </w:style>
  <w:style w:type="paragraph" w:customStyle="1" w:styleId="357B1EAB1F1C4C30A7083984CD9B39D9">
    <w:name w:val="357B1EAB1F1C4C30A7083984CD9B39D9"/>
    <w:rsid w:val="006A7083"/>
  </w:style>
  <w:style w:type="paragraph" w:customStyle="1" w:styleId="CBD62A646C5C45D1A9DD62BA85C6DF93">
    <w:name w:val="CBD62A646C5C45D1A9DD62BA85C6DF93"/>
    <w:rsid w:val="006A7083"/>
  </w:style>
  <w:style w:type="paragraph" w:customStyle="1" w:styleId="F1668B5BAC314663AB8DECC5CCE719CF">
    <w:name w:val="F1668B5BAC314663AB8DECC5CCE719CF"/>
    <w:rsid w:val="006A7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A910-3CC4-48D5-968B-BD1F4C61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Auftragsformular_Vorlage5.dotx</Template>
  <TotalTime>0</TotalTime>
  <Pages>1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Mueller</dc:creator>
  <cp:lastModifiedBy>Claudia Mueller</cp:lastModifiedBy>
  <cp:revision>7</cp:revision>
  <dcterms:created xsi:type="dcterms:W3CDTF">2014-10-10T06:29:00Z</dcterms:created>
  <dcterms:modified xsi:type="dcterms:W3CDTF">2014-12-16T14:23:00Z</dcterms:modified>
</cp:coreProperties>
</file>